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1784" w14:textId="77777777" w:rsidR="009853E9" w:rsidRDefault="009853E9" w:rsidP="00943B06">
      <w:pPr>
        <w:rPr>
          <w:rFonts w:ascii="Meiryo UI" w:hAnsi="Meiryo UI"/>
        </w:rPr>
      </w:pPr>
      <w:bookmarkStart w:id="0" w:name="_Hlk530444512"/>
      <w:bookmarkEnd w:id="0"/>
    </w:p>
    <w:p w14:paraId="2A54F29B" w14:textId="77777777" w:rsidR="00CB6257" w:rsidRDefault="00CB6257" w:rsidP="00943B06">
      <w:pPr>
        <w:rPr>
          <w:rFonts w:ascii="Meiryo UI" w:hAnsi="Meiryo UI"/>
        </w:rPr>
      </w:pPr>
    </w:p>
    <w:p w14:paraId="17EBDB02" w14:textId="77777777" w:rsidR="006F40F2" w:rsidRDefault="006F40F2" w:rsidP="00943B06">
      <w:pPr>
        <w:rPr>
          <w:rFonts w:ascii="Meiryo UI" w:hAnsi="Meiryo UI"/>
        </w:rPr>
      </w:pPr>
    </w:p>
    <w:p w14:paraId="4E3DA621" w14:textId="77777777" w:rsidR="00CB6257" w:rsidRPr="003C01C2" w:rsidRDefault="00305A56" w:rsidP="00CB6257">
      <w:pPr>
        <w:pStyle w:val="a7"/>
        <w:jc w:val="center"/>
        <w:rPr>
          <w:rFonts w:ascii="Meiryo UI" w:hAnsi="Meiryo UI"/>
        </w:rPr>
      </w:pPr>
      <w:r>
        <w:rPr>
          <w:rFonts w:ascii="Meiryo UI" w:hAnsi="Meiryo UI" w:hint="eastAsia"/>
          <w:lang w:val="ja-JP" w:bidi="ja-JP"/>
        </w:rPr>
        <w:t>ビジネス</w:t>
      </w:r>
      <w:r w:rsidR="00CB6257">
        <w:rPr>
          <w:rFonts w:ascii="Meiryo UI" w:hAnsi="Meiryo UI" w:hint="eastAsia"/>
          <w:lang w:val="ja-JP" w:bidi="ja-JP"/>
        </w:rPr>
        <w:t>継続計画</w:t>
      </w:r>
    </w:p>
    <w:p w14:paraId="2E1B27FD" w14:textId="644EDFD0" w:rsidR="00CB6257" w:rsidRPr="003C01C2" w:rsidRDefault="00CB6257" w:rsidP="00CB6257">
      <w:pPr>
        <w:pStyle w:val="a9"/>
        <w:jc w:val="center"/>
        <w:rPr>
          <w:rFonts w:ascii="Meiryo UI" w:hAnsi="Meiryo UI"/>
        </w:rPr>
      </w:pPr>
      <w:r>
        <w:rPr>
          <w:rFonts w:ascii="Meiryo UI" w:hAnsi="Meiryo UI" w:hint="eastAsia"/>
          <w:lang w:val="ja-JP" w:bidi="ja-JP"/>
        </w:rPr>
        <w:t>～</w:t>
      </w:r>
      <w:r w:rsidR="00F30352">
        <w:rPr>
          <w:rFonts w:ascii="Meiryo UI" w:hAnsi="Meiryo UI" w:hint="eastAsia"/>
          <w:lang w:val="ja-JP" w:bidi="ja-JP"/>
        </w:rPr>
        <w:t>事業継続戦略に基づくB</w:t>
      </w:r>
      <w:r w:rsidR="00F30352">
        <w:rPr>
          <w:rFonts w:ascii="Meiryo UI" w:hAnsi="Meiryo UI"/>
          <w:lang w:val="ja-JP" w:bidi="ja-JP"/>
        </w:rPr>
        <w:t>CP</w:t>
      </w:r>
      <w:r>
        <w:rPr>
          <w:rFonts w:ascii="Meiryo UI" w:hAnsi="Meiryo UI" w:hint="eastAsia"/>
          <w:lang w:val="ja-JP" w:bidi="ja-JP"/>
        </w:rPr>
        <w:t>～</w:t>
      </w:r>
    </w:p>
    <w:p w14:paraId="62D9F33E" w14:textId="77777777" w:rsidR="006F40F2" w:rsidRPr="00CB6257" w:rsidRDefault="006F40F2" w:rsidP="00943B06">
      <w:pPr>
        <w:rPr>
          <w:rFonts w:ascii="Meiryo UI" w:hAnsi="Meiryo UI"/>
        </w:rPr>
      </w:pPr>
    </w:p>
    <w:p w14:paraId="5E5585A9" w14:textId="77777777" w:rsidR="006F40F2" w:rsidRDefault="006F40F2" w:rsidP="00943B06">
      <w:pPr>
        <w:rPr>
          <w:rFonts w:ascii="Meiryo UI" w:hAnsi="Meiryo UI"/>
        </w:rPr>
      </w:pPr>
    </w:p>
    <w:p w14:paraId="11F59311" w14:textId="77777777" w:rsidR="006F40F2" w:rsidRPr="00530DC6" w:rsidRDefault="006F40F2" w:rsidP="00943B06">
      <w:pPr>
        <w:rPr>
          <w:rFonts w:ascii="Meiryo UI" w:hAnsi="Meiryo UI"/>
        </w:rPr>
      </w:pPr>
    </w:p>
    <w:p w14:paraId="1517B185" w14:textId="77777777" w:rsidR="0026484A" w:rsidRPr="003C01C2" w:rsidRDefault="006F40F2" w:rsidP="00F451B1">
      <w:pPr>
        <w:pStyle w:val="1"/>
        <w:jc w:val="center"/>
        <w:rPr>
          <w:rFonts w:ascii="Meiryo UI" w:hAnsi="Meiryo UI"/>
        </w:rPr>
      </w:pPr>
      <w:r>
        <w:rPr>
          <w:rFonts w:ascii="Meiryo UI" w:hAnsi="Meiryo UI" w:hint="eastAsia"/>
          <w:lang w:val="ja-JP" w:bidi="ja-JP"/>
        </w:rPr>
        <w:t>第一版</w:t>
      </w:r>
    </w:p>
    <w:p w14:paraId="4901F396" w14:textId="77777777" w:rsidR="006F40F2" w:rsidRPr="00354859" w:rsidRDefault="006F40F2" w:rsidP="006B0B82">
      <w:pPr>
        <w:rPr>
          <w:rFonts w:ascii="Meiryo UI" w:hAnsi="Meiryo UI"/>
          <w:lang w:bidi="ja-JP"/>
        </w:rPr>
      </w:pPr>
    </w:p>
    <w:p w14:paraId="6AEAAB24" w14:textId="5A66C1CD" w:rsidR="003A1653" w:rsidRDefault="00657330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>製造業編</w:t>
      </w:r>
    </w:p>
    <w:p w14:paraId="3325ACD7" w14:textId="77777777" w:rsidR="00657330" w:rsidRDefault="00657330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47B46243" w14:textId="77777777" w:rsidR="003A1653" w:rsidRDefault="003A1653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6E2A8A9D" w14:textId="77777777" w:rsidR="003A1653" w:rsidRDefault="003A1653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7114A6E9" w14:textId="77777777" w:rsidR="003A1653" w:rsidRDefault="003A1653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40543ED7" w14:textId="77777777" w:rsidR="003A1653" w:rsidRPr="003A1653" w:rsidRDefault="003A1653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</w:p>
    <w:p w14:paraId="7AFBA43B" w14:textId="062E39BF" w:rsidR="003A1653" w:rsidRPr="003A1653" w:rsidRDefault="003A1653" w:rsidP="003A1653">
      <w:pPr>
        <w:autoSpaceDE w:val="0"/>
        <w:autoSpaceDN w:val="0"/>
        <w:jc w:val="center"/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</w:pPr>
      <w:r w:rsidRPr="003A1653">
        <w:rPr>
          <w:rFonts w:ascii="ＭＳ Ｐゴシック" w:eastAsia="ＭＳ Ｐゴシック" w:hAnsi="ＭＳ Ｐゴシック" w:cs="Arial" w:hint="eastAsia"/>
          <w:color w:val="000000" w:themeColor="text1"/>
          <w:sz w:val="40"/>
          <w:szCs w:val="40"/>
        </w:rPr>
        <w:t>２０</w:t>
      </w:r>
      <w:r w:rsidR="00166D4B">
        <w:rPr>
          <w:rFonts w:ascii="ＭＳ Ｐゴシック" w:eastAsia="ＭＳ Ｐゴシック" w:hAnsi="ＭＳ Ｐゴシック" w:cs="Arial" w:hint="eastAsia"/>
          <w:color w:val="000000" w:themeColor="text1"/>
          <w:sz w:val="40"/>
          <w:szCs w:val="40"/>
        </w:rPr>
        <w:t>２</w:t>
      </w:r>
      <w:r w:rsidR="00F30352">
        <w:rPr>
          <w:rFonts w:ascii="ＭＳ Ｐゴシック" w:eastAsia="ＭＳ Ｐゴシック" w:hAnsi="ＭＳ Ｐゴシック" w:cs="Arial" w:hint="eastAsia"/>
          <w:color w:val="000000" w:themeColor="text1"/>
          <w:sz w:val="40"/>
          <w:szCs w:val="40"/>
        </w:rPr>
        <w:t>４</w:t>
      </w:r>
      <w:r w:rsidRPr="003A1653"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  <w:t>年</w:t>
      </w:r>
      <w:r w:rsidRPr="003A1653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 xml:space="preserve">　　</w:t>
      </w:r>
      <w:r w:rsidRPr="003A1653">
        <w:rPr>
          <w:rFonts w:ascii="ＭＳ Ｐゴシック" w:eastAsia="ＭＳ Ｐゴシック" w:hAnsi="ＭＳ Ｐゴシック"/>
          <w:color w:val="000000" w:themeColor="text1"/>
          <w:sz w:val="40"/>
          <w:szCs w:val="40"/>
        </w:rPr>
        <w:t>月</w:t>
      </w:r>
      <w:r w:rsidRPr="003A1653">
        <w:rPr>
          <w:rFonts w:ascii="ＭＳ Ｐゴシック" w:eastAsia="ＭＳ Ｐゴシック" w:hAnsi="ＭＳ Ｐゴシック" w:hint="eastAsia"/>
          <w:color w:val="000000" w:themeColor="text1"/>
          <w:sz w:val="40"/>
          <w:szCs w:val="40"/>
        </w:rPr>
        <w:t xml:space="preserve">　　日</w:t>
      </w:r>
    </w:p>
    <w:p w14:paraId="22D85B61" w14:textId="77777777" w:rsidR="003A1653" w:rsidRPr="003A1653" w:rsidRDefault="003A1653" w:rsidP="003A1653">
      <w:pPr>
        <w:jc w:val="center"/>
        <w:rPr>
          <w:rFonts w:ascii="ＭＳ Ｐゴシック" w:eastAsia="ＭＳ Ｐゴシック" w:hAnsi="ＭＳ Ｐゴシック"/>
          <w:color w:val="000000" w:themeColor="text1"/>
          <w:sz w:val="44"/>
          <w:szCs w:val="38"/>
        </w:rPr>
      </w:pPr>
      <w:r w:rsidRPr="003A1653">
        <w:rPr>
          <w:rFonts w:ascii="ＭＳ Ｐゴシック" w:eastAsia="ＭＳ Ｐゴシック" w:hAnsi="ＭＳ Ｐゴシック" w:hint="eastAsia"/>
          <w:color w:val="000000" w:themeColor="text1"/>
          <w:sz w:val="44"/>
          <w:szCs w:val="38"/>
        </w:rPr>
        <w:t>株式会社　〇〇〇〇〇〇</w:t>
      </w:r>
    </w:p>
    <w:p w14:paraId="61365A19" w14:textId="77777777" w:rsidR="006F40F2" w:rsidRPr="003A1653" w:rsidRDefault="006F40F2" w:rsidP="006B0B82">
      <w:pPr>
        <w:rPr>
          <w:rFonts w:ascii="Meiryo UI" w:hAnsi="Meiryo UI"/>
          <w:sz w:val="52"/>
          <w:szCs w:val="52"/>
          <w:lang w:bidi="ja-JP"/>
        </w:rPr>
      </w:pPr>
    </w:p>
    <w:p w14:paraId="7D2B6451" w14:textId="77777777" w:rsidR="006F40F2" w:rsidRPr="00354859" w:rsidRDefault="006F40F2" w:rsidP="006B0B82">
      <w:pPr>
        <w:rPr>
          <w:rFonts w:ascii="Meiryo UI" w:hAnsi="Meiryo UI"/>
          <w:lang w:bidi="ja-JP"/>
        </w:rPr>
      </w:pPr>
    </w:p>
    <w:p w14:paraId="04B48592" w14:textId="77777777" w:rsidR="0026484A" w:rsidRPr="003C01C2" w:rsidRDefault="00F451B1" w:rsidP="0026504D">
      <w:pPr>
        <w:pStyle w:val="1-"/>
        <w:rPr>
          <w:rFonts w:ascii="Meiryo UI" w:hAnsi="Meiryo UI"/>
        </w:rPr>
      </w:pPr>
      <w:r>
        <w:rPr>
          <w:rFonts w:ascii="Meiryo UI" w:hAnsi="Meiryo UI" w:hint="eastAsia"/>
          <w:lang w:val="ja-JP" w:bidi="ja-JP"/>
        </w:rPr>
        <w:lastRenderedPageBreak/>
        <w:t>目次</w:t>
      </w:r>
    </w:p>
    <w:p w14:paraId="1C74D52F" w14:textId="77777777" w:rsidR="00E93D01" w:rsidRPr="00E93D01" w:rsidRDefault="00E93D01" w:rsidP="00E93D01">
      <w:pPr>
        <w:pStyle w:val="a9"/>
        <w:rPr>
          <w:rStyle w:val="af8"/>
          <w:color w:val="FFFFFF" w:themeColor="background1"/>
        </w:rPr>
      </w:pPr>
      <w:r w:rsidRPr="00E93D01">
        <w:rPr>
          <w:rStyle w:val="af8"/>
          <w:rFonts w:hint="eastAsia"/>
          <w:color w:val="FFFFFF" w:themeColor="background1"/>
        </w:rPr>
        <w:t>概要編</w:t>
      </w:r>
    </w:p>
    <w:p w14:paraId="492326D1" w14:textId="77777777" w:rsidR="00F451B1" w:rsidRPr="00F451B1" w:rsidRDefault="00F451B1" w:rsidP="00F63702">
      <w:pPr>
        <w:keepNext/>
        <w:spacing w:line="300" w:lineRule="exact"/>
        <w:rPr>
          <w:rStyle w:val="af8"/>
        </w:rPr>
      </w:pPr>
      <w:r w:rsidRPr="00F451B1">
        <w:rPr>
          <w:rStyle w:val="af8"/>
          <w:rFonts w:hint="eastAsia"/>
        </w:rPr>
        <w:t>目的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64950959" w14:textId="77777777" w:rsidR="00CA6C39" w:rsidRPr="00CA6C39" w:rsidRDefault="000B341A" w:rsidP="00F63702">
      <w:pPr>
        <w:keepNext/>
        <w:spacing w:line="300" w:lineRule="exact"/>
        <w:rPr>
          <w:rStyle w:val="af8"/>
        </w:rPr>
      </w:pPr>
      <w:r w:rsidRPr="000B341A">
        <w:rPr>
          <w:rStyle w:val="af8"/>
          <w:rFonts w:hint="eastAsia"/>
        </w:rPr>
        <w:t>事業継続方針</w:t>
      </w:r>
      <w:r w:rsidR="00CA6C39"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  <w:r w:rsidR="00CA6C39">
        <w:rPr>
          <w:rStyle w:val="af8"/>
          <w:rFonts w:hint="eastAsia"/>
        </w:rPr>
        <w:t>2</w:t>
      </w:r>
    </w:p>
    <w:p w14:paraId="44948AFA" w14:textId="77777777" w:rsidR="00CA6C39" w:rsidRDefault="00CA6C39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基準</w:t>
      </w:r>
      <w:r w:rsidR="006B0986"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6B0986">
        <w:rPr>
          <w:rStyle w:val="af8"/>
          <w:rFonts w:hint="eastAsia"/>
        </w:rPr>
        <w:t>2</w:t>
      </w:r>
    </w:p>
    <w:p w14:paraId="11A46507" w14:textId="77777777" w:rsidR="00CA6C39" w:rsidRDefault="00CA6C39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ルール</w:t>
      </w:r>
      <w:r w:rsidR="006B0986"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6B0986">
        <w:rPr>
          <w:rStyle w:val="af8"/>
          <w:rFonts w:hint="eastAsia"/>
        </w:rPr>
        <w:t>2</w:t>
      </w:r>
    </w:p>
    <w:p w14:paraId="6AC4669A" w14:textId="77777777" w:rsidR="002234C2" w:rsidRDefault="002234C2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マネジメント体制・・・・・・・・・・・・・・・・・・・・・・・・・・・・・・・・・・・・・・・・・・・・・・・・・・・・・・・・・・・・・・・・・・・・・・・・・・・・・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0BA11078" w14:textId="77777777" w:rsidR="002234C2" w:rsidRPr="002234C2" w:rsidRDefault="002234C2" w:rsidP="00F63702">
      <w:pPr>
        <w:keepNext/>
        <w:spacing w:line="300" w:lineRule="exact"/>
        <w:rPr>
          <w:rStyle w:val="af8"/>
        </w:rPr>
      </w:pPr>
      <w:r w:rsidRPr="006B0986">
        <w:rPr>
          <w:rStyle w:val="af8"/>
          <w:rFonts w:hint="eastAsia"/>
        </w:rPr>
        <w:t>教育・訓練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3D017C13" w14:textId="77777777" w:rsidR="002234C2" w:rsidRDefault="002234C2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点検・見直し・・・・・・・・・・・・・・・・・・・・・・・・・・・・・・・・・・・・・・・・・・・・・・・・・・・・・・・・・・・・・・・・・・・・・・・・・・・・・・・・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7D01AC61" w14:textId="77777777" w:rsidR="002234C2" w:rsidRDefault="002234C2" w:rsidP="00F63702">
      <w:pPr>
        <w:keepNext/>
        <w:spacing w:line="300" w:lineRule="exact"/>
        <w:rPr>
          <w:rStyle w:val="af8"/>
        </w:rPr>
      </w:pPr>
      <w:r w:rsidRPr="006B0986">
        <w:rPr>
          <w:rStyle w:val="af8"/>
          <w:rFonts w:hint="eastAsia"/>
        </w:rPr>
        <w:t>事前対策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443F1061" w14:textId="77777777" w:rsidR="002234C2" w:rsidRDefault="002234C2" w:rsidP="00F63702">
      <w:pPr>
        <w:keepNext/>
        <w:spacing w:line="300" w:lineRule="exact"/>
        <w:rPr>
          <w:rStyle w:val="af8"/>
        </w:rPr>
      </w:pPr>
      <w:r w:rsidRPr="006B0986">
        <w:rPr>
          <w:rStyle w:val="af8"/>
          <w:rFonts w:hint="eastAsia"/>
        </w:rPr>
        <w:t>教育・訓練の実施記録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42643EEB" w14:textId="77777777" w:rsidR="002234C2" w:rsidRDefault="002234C2" w:rsidP="00F63702">
      <w:pPr>
        <w:keepNext/>
        <w:spacing w:line="300" w:lineRule="exact"/>
        <w:rPr>
          <w:rStyle w:val="af8"/>
        </w:rPr>
      </w:pPr>
      <w:r w:rsidRPr="006B0986">
        <w:rPr>
          <w:rStyle w:val="af8"/>
          <w:rFonts w:hint="eastAsia"/>
        </w:rPr>
        <w:t>法令</w:t>
      </w:r>
      <w:r>
        <w:rPr>
          <w:rStyle w:val="af8"/>
          <w:rFonts w:hint="eastAsia"/>
        </w:rPr>
        <w:t>順守・・・・・・・・・・・・・・・・・・・・・・・・・・・・・・・・・・・・・・・・・・・・・・・・・・・・・・・・・・・・・・・・・・・・・・・・・・・・・・・・・・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1ACE8382" w14:textId="77777777" w:rsidR="002234C2" w:rsidRDefault="002234C2" w:rsidP="00E93D01">
      <w:pPr>
        <w:rPr>
          <w:rStyle w:val="af8"/>
        </w:rPr>
      </w:pPr>
    </w:p>
    <w:p w14:paraId="7F97C64C" w14:textId="77777777" w:rsidR="00E93D01" w:rsidRPr="00E93D01" w:rsidRDefault="00E93D01" w:rsidP="00E93D01">
      <w:pPr>
        <w:pStyle w:val="a9"/>
        <w:rPr>
          <w:rStyle w:val="af8"/>
          <w:color w:val="FFFFFF" w:themeColor="background1"/>
        </w:rPr>
      </w:pPr>
      <w:r w:rsidRPr="00E93D01">
        <w:rPr>
          <w:rStyle w:val="af8"/>
          <w:rFonts w:hint="eastAsia"/>
          <w:color w:val="FFFFFF" w:themeColor="background1"/>
        </w:rPr>
        <w:t>事業継続戦略編</w:t>
      </w:r>
    </w:p>
    <w:p w14:paraId="7C9F5B06" w14:textId="77777777" w:rsidR="002234C2" w:rsidRDefault="002234C2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重要業務、目標復旧時間、事業継続戦略・・・・・・・・・・・・・・・・・・・・・・・・・・・・・・・・・・・・・・・・・・・・・・・・・・・・・・・・・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0873FA7B" w14:textId="77777777" w:rsidR="002234C2" w:rsidRDefault="00E93D01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緊急時の</w:t>
      </w:r>
      <w:r w:rsidR="002234C2">
        <w:rPr>
          <w:rStyle w:val="af8"/>
          <w:rFonts w:hint="eastAsia"/>
        </w:rPr>
        <w:t>体制・・・・・・・・・・・・・・・・・・・・・・・・・・・・・・・・・・・・・・・・・・・・・・・・・・・・・・・・・・・・・・・・・・・・・・・・・・・・・・</w:t>
      </w:r>
      <w:r w:rsidR="002234C2">
        <w:rPr>
          <w:rStyle w:val="af8"/>
          <w:rFonts w:hint="eastAsia"/>
        </w:rPr>
        <w:t>2</w:t>
      </w:r>
    </w:p>
    <w:p w14:paraId="645CF98D" w14:textId="77777777" w:rsidR="00E93D01" w:rsidRDefault="00E93D01" w:rsidP="00F63702">
      <w:pPr>
        <w:keepNext/>
        <w:spacing w:line="300" w:lineRule="exact"/>
        <w:rPr>
          <w:rStyle w:val="af8"/>
        </w:rPr>
      </w:pPr>
      <w:r w:rsidRPr="00E93D01">
        <w:rPr>
          <w:rStyle w:val="af8"/>
          <w:rFonts w:hint="eastAsia"/>
        </w:rPr>
        <w:t>全体フロー図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5DDE9141" w14:textId="77777777" w:rsidR="002F0FE2" w:rsidRDefault="002234C2" w:rsidP="00F63702">
      <w:pPr>
        <w:keepNext/>
        <w:spacing w:line="300" w:lineRule="exact"/>
        <w:rPr>
          <w:rStyle w:val="af8"/>
        </w:rPr>
      </w:pPr>
      <w:r w:rsidRPr="00CA6C39">
        <w:rPr>
          <w:rStyle w:val="af8"/>
          <w:rFonts w:hint="eastAsia"/>
        </w:rPr>
        <w:t>タイムラインのフロー図</w:t>
      </w:r>
      <w:r w:rsidRPr="002F0FE2">
        <w:rPr>
          <w:rStyle w:val="af8"/>
          <w:rFonts w:hint="eastAsia"/>
        </w:rPr>
        <w:t>(</w:t>
      </w:r>
      <w:r w:rsidRPr="002F0FE2">
        <w:rPr>
          <w:rStyle w:val="af8"/>
          <w:rFonts w:hint="eastAsia"/>
        </w:rPr>
        <w:t>チェックリスト</w:t>
      </w:r>
      <w:r w:rsidRPr="002F0FE2">
        <w:rPr>
          <w:rStyle w:val="af8"/>
          <w:rFonts w:hint="eastAsia"/>
        </w:rPr>
        <w:t>)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3E774E32" w14:textId="77777777" w:rsidR="00E93D01" w:rsidRDefault="00E93D01" w:rsidP="00F63702">
      <w:pPr>
        <w:spacing w:line="300" w:lineRule="exact"/>
        <w:rPr>
          <w:rStyle w:val="af8"/>
        </w:rPr>
      </w:pPr>
    </w:p>
    <w:p w14:paraId="01FF9701" w14:textId="77777777" w:rsidR="00E93D01" w:rsidRPr="00E93D01" w:rsidRDefault="00E93D01" w:rsidP="00E93D01">
      <w:pPr>
        <w:pStyle w:val="a9"/>
        <w:rPr>
          <w:rStyle w:val="af8"/>
          <w:bCs w:val="0"/>
          <w:color w:val="FFFFFF" w:themeColor="background1"/>
        </w:rPr>
      </w:pPr>
      <w:r w:rsidRPr="00E93D01">
        <w:rPr>
          <w:rStyle w:val="af8"/>
          <w:bCs w:val="0"/>
          <w:color w:val="FFFFFF" w:themeColor="background1"/>
        </w:rPr>
        <w:t>手順編</w:t>
      </w:r>
    </w:p>
    <w:p w14:paraId="4550B5BD" w14:textId="77777777" w:rsidR="00E93D01" w:rsidRDefault="00E93D01" w:rsidP="00F63702">
      <w:pPr>
        <w:keepNext/>
        <w:spacing w:line="300" w:lineRule="exact"/>
        <w:rPr>
          <w:rStyle w:val="af8"/>
        </w:rPr>
      </w:pPr>
      <w:r w:rsidRPr="00E93D01">
        <w:rPr>
          <w:rStyle w:val="af8"/>
          <w:rFonts w:hint="eastAsia"/>
        </w:rPr>
        <w:t>事業継続チーム手順書</w:t>
      </w:r>
      <w:r w:rsidRPr="00E93D01">
        <w:rPr>
          <w:rStyle w:val="af8"/>
          <w:rFonts w:hint="eastAsia"/>
        </w:rPr>
        <w:t>(</w:t>
      </w:r>
      <w:r w:rsidRPr="00E93D01">
        <w:rPr>
          <w:rStyle w:val="af8"/>
          <w:rFonts w:hint="eastAsia"/>
        </w:rPr>
        <w:t>マュアル</w:t>
      </w:r>
      <w:r w:rsidRPr="00E93D01">
        <w:rPr>
          <w:rStyle w:val="af8"/>
          <w:rFonts w:hint="eastAsia"/>
        </w:rPr>
        <w:t xml:space="preserve">) 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4458EC3A" w14:textId="77777777" w:rsidR="00E93D01" w:rsidRDefault="00E93D01" w:rsidP="00F63702">
      <w:pPr>
        <w:keepNext/>
        <w:spacing w:line="300" w:lineRule="exact"/>
        <w:rPr>
          <w:rStyle w:val="af8"/>
        </w:rPr>
      </w:pPr>
      <w:r w:rsidRPr="00E93D01">
        <w:rPr>
          <w:rStyle w:val="af8"/>
          <w:rFonts w:hint="eastAsia"/>
        </w:rPr>
        <w:t>事業継続対応連絡リスト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226B5260" w14:textId="77777777" w:rsidR="00E93D01" w:rsidRDefault="00E93D01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緊急</w:t>
      </w:r>
      <w:r w:rsidRPr="00E93D01">
        <w:rPr>
          <w:rStyle w:val="af8"/>
          <w:rFonts w:hint="eastAsia"/>
        </w:rPr>
        <w:t>継続チーム手順書</w:t>
      </w:r>
      <w:r w:rsidRPr="00E93D01">
        <w:rPr>
          <w:rStyle w:val="af8"/>
          <w:rFonts w:hint="eastAsia"/>
        </w:rPr>
        <w:t>(</w:t>
      </w:r>
      <w:r w:rsidRPr="00E93D01">
        <w:rPr>
          <w:rStyle w:val="af8"/>
          <w:rFonts w:hint="eastAsia"/>
        </w:rPr>
        <w:t>マュアル</w:t>
      </w:r>
      <w:r w:rsidRPr="00E93D01">
        <w:rPr>
          <w:rStyle w:val="af8"/>
          <w:rFonts w:hint="eastAsia"/>
        </w:rPr>
        <w:t xml:space="preserve">) 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0A43F688" w14:textId="77777777" w:rsidR="00E93D01" w:rsidRDefault="00E93D01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緊急</w:t>
      </w:r>
      <w:r w:rsidRPr="00E93D01">
        <w:rPr>
          <w:rStyle w:val="af8"/>
          <w:rFonts w:hint="eastAsia"/>
        </w:rPr>
        <w:t>対応連絡リスト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6C558816" w14:textId="77777777" w:rsidR="00E93D01" w:rsidRDefault="00E93D01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復旧対応</w:t>
      </w:r>
      <w:r w:rsidRPr="00E93D01">
        <w:rPr>
          <w:rStyle w:val="af8"/>
          <w:rFonts w:hint="eastAsia"/>
        </w:rPr>
        <w:t>チーム手順書</w:t>
      </w:r>
      <w:r w:rsidRPr="00E93D01">
        <w:rPr>
          <w:rStyle w:val="af8"/>
          <w:rFonts w:hint="eastAsia"/>
        </w:rPr>
        <w:t>(</w:t>
      </w:r>
      <w:r w:rsidRPr="00E93D01">
        <w:rPr>
          <w:rStyle w:val="af8"/>
          <w:rFonts w:hint="eastAsia"/>
        </w:rPr>
        <w:t>マュアル</w:t>
      </w:r>
      <w:r w:rsidRPr="00E93D01">
        <w:rPr>
          <w:rStyle w:val="af8"/>
          <w:rFonts w:hint="eastAsia"/>
        </w:rPr>
        <w:t xml:space="preserve">) 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2852952D" w14:textId="77777777" w:rsidR="00E93D01" w:rsidRDefault="00E93D01" w:rsidP="00F63702">
      <w:pPr>
        <w:keepNext/>
        <w:spacing w:line="300" w:lineRule="exact"/>
        <w:rPr>
          <w:rStyle w:val="af8"/>
        </w:rPr>
      </w:pPr>
      <w:r>
        <w:rPr>
          <w:rStyle w:val="af8"/>
          <w:rFonts w:hint="eastAsia"/>
        </w:rPr>
        <w:t>復旧</w:t>
      </w:r>
      <w:r w:rsidRPr="00E93D01">
        <w:rPr>
          <w:rStyle w:val="af8"/>
          <w:rFonts w:hint="eastAsia"/>
        </w:rPr>
        <w:t>対応連絡リスト</w:t>
      </w:r>
      <w:r>
        <w:rPr>
          <w:rStyle w:val="af8"/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</w:t>
      </w:r>
      <w:r>
        <w:rPr>
          <w:rStyle w:val="af8"/>
          <w:rFonts w:hint="eastAsia"/>
        </w:rPr>
        <w:t>2</w:t>
      </w:r>
    </w:p>
    <w:p w14:paraId="0331A975" w14:textId="77777777" w:rsidR="00457BEB" w:rsidRPr="00DE369C" w:rsidRDefault="00F451B1" w:rsidP="0026504D">
      <w:pPr>
        <w:pStyle w:val="1-"/>
        <w:rPr>
          <w:rFonts w:ascii="ＭＳ Ｐゴシック" w:eastAsia="ＭＳ Ｐゴシック" w:hAnsi="ＭＳ Ｐゴシック"/>
        </w:rPr>
      </w:pPr>
      <w:r w:rsidRPr="00DE369C">
        <w:rPr>
          <w:rFonts w:ascii="ＭＳ Ｐゴシック" w:eastAsia="ＭＳ Ｐゴシック" w:hAnsi="ＭＳ Ｐゴシック" w:hint="eastAsia"/>
          <w:lang w:val="ja-JP" w:bidi="ja-JP"/>
        </w:rPr>
        <w:lastRenderedPageBreak/>
        <w:t>目的</w:t>
      </w:r>
    </w:p>
    <w:p w14:paraId="233E9345" w14:textId="77777777" w:rsidR="000B341A" w:rsidRPr="00DE369C" w:rsidRDefault="000B341A" w:rsidP="000B341A">
      <w:pPr>
        <w:pStyle w:val="1-"/>
        <w:rPr>
          <w:rFonts w:ascii="ＭＳ Ｐゴシック" w:eastAsia="ＭＳ Ｐゴシック" w:hAnsi="ＭＳ Ｐゴシック"/>
        </w:rPr>
      </w:pPr>
      <w:r w:rsidRPr="000B341A">
        <w:rPr>
          <w:rFonts w:ascii="ＭＳ Ｐゴシック" w:eastAsia="ＭＳ Ｐゴシック" w:hAnsi="ＭＳ Ｐゴシック" w:hint="eastAsia"/>
          <w:lang w:val="ja-JP" w:bidi="ja-JP"/>
        </w:rPr>
        <w:lastRenderedPageBreak/>
        <w:t>事業継続方針</w:t>
      </w:r>
    </w:p>
    <w:p w14:paraId="32A48687" w14:textId="77777777" w:rsidR="000B341A" w:rsidRDefault="000B341A" w:rsidP="000B341A"/>
    <w:p w14:paraId="6CC9A5F5" w14:textId="77777777" w:rsidR="001A303C" w:rsidRPr="001A303C" w:rsidRDefault="001A303C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0EF09BB2" w14:textId="77777777" w:rsidR="001A303C" w:rsidRDefault="001A303C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3F91C086" w14:textId="77777777" w:rsidR="006222FF" w:rsidRPr="003C01C2" w:rsidRDefault="006222FF" w:rsidP="006222FF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基準</w:t>
      </w:r>
    </w:p>
    <w:p w14:paraId="5593ABBF" w14:textId="77777777" w:rsidR="006222FF" w:rsidRDefault="006222FF" w:rsidP="006222FF">
      <w:pPr>
        <w:rPr>
          <w:noProof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2567"/>
        <w:gridCol w:w="1559"/>
        <w:gridCol w:w="5783"/>
      </w:tblGrid>
      <w:tr w:rsidR="006222FF" w14:paraId="77DF668A" w14:textId="77777777" w:rsidTr="0098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1D309AC7" w14:textId="77777777" w:rsidR="006222FF" w:rsidRPr="00CB6257" w:rsidRDefault="006222FF" w:rsidP="00980536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14:paraId="6CAE7658" w14:textId="77777777" w:rsidR="006222FF" w:rsidRPr="00CB6257" w:rsidRDefault="006222FF" w:rsidP="00980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基準項目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FEF4B1" w14:textId="77777777" w:rsidR="006222FF" w:rsidRPr="00CB6257" w:rsidRDefault="00211F1E" w:rsidP="009805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タイミング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EFE2BB3" w14:textId="77777777" w:rsidR="006222FF" w:rsidRPr="00CB6257" w:rsidRDefault="00211F1E" w:rsidP="00980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基準内容</w:t>
            </w:r>
          </w:p>
        </w:tc>
      </w:tr>
      <w:tr w:rsidR="006222FF" w14:paraId="79D26BCA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06DA75B" w14:textId="77777777" w:rsidR="006222FF" w:rsidRDefault="006222FF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567" w:type="dxa"/>
          </w:tcPr>
          <w:p w14:paraId="19BA2534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本部設置</w:t>
            </w:r>
          </w:p>
        </w:tc>
        <w:tc>
          <w:tcPr>
            <w:tcW w:w="1559" w:type="dxa"/>
          </w:tcPr>
          <w:p w14:paraId="1531F8E3" w14:textId="77777777" w:rsidR="006222FF" w:rsidRDefault="00211F1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事象発生からできるだけ早く</w:t>
            </w:r>
          </w:p>
        </w:tc>
        <w:tc>
          <w:tcPr>
            <w:tcW w:w="5783" w:type="dxa"/>
          </w:tcPr>
          <w:p w14:paraId="3925CA66" w14:textId="77777777" w:rsidR="006222FF" w:rsidRDefault="00510AE9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震度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弱以上が発生した際</w:t>
            </w:r>
          </w:p>
        </w:tc>
      </w:tr>
      <w:tr w:rsidR="006222FF" w14:paraId="7CF9EB8D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87E2231" w14:textId="77777777" w:rsidR="006222FF" w:rsidRDefault="006222FF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67" w:type="dxa"/>
          </w:tcPr>
          <w:p w14:paraId="39F26461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本部設置</w:t>
            </w:r>
          </w:p>
        </w:tc>
        <w:tc>
          <w:tcPr>
            <w:tcW w:w="1559" w:type="dxa"/>
          </w:tcPr>
          <w:p w14:paraId="2301A805" w14:textId="77777777" w:rsidR="006222FF" w:rsidRDefault="00211F1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事象の終息段階</w:t>
            </w:r>
          </w:p>
        </w:tc>
        <w:tc>
          <w:tcPr>
            <w:tcW w:w="5783" w:type="dxa"/>
          </w:tcPr>
          <w:p w14:paraId="119785EF" w14:textId="77777777" w:rsidR="006222FF" w:rsidRDefault="00621BB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復旧が完了した際</w:t>
            </w:r>
          </w:p>
        </w:tc>
      </w:tr>
      <w:tr w:rsidR="00894885" w14:paraId="1296A873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ACE763D" w14:textId="77777777" w:rsidR="00894885" w:rsidRDefault="00894885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2567" w:type="dxa"/>
          </w:tcPr>
          <w:p w14:paraId="7D9AB8EE" w14:textId="77777777" w:rsidR="00894885" w:rsidRDefault="00894885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対応方針</w:t>
            </w:r>
          </w:p>
        </w:tc>
        <w:tc>
          <w:tcPr>
            <w:tcW w:w="1559" w:type="dxa"/>
          </w:tcPr>
          <w:p w14:paraId="33B57A33" w14:textId="77777777" w:rsidR="00894885" w:rsidRDefault="00894885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状況が把握した時点</w:t>
            </w:r>
          </w:p>
        </w:tc>
        <w:tc>
          <w:tcPr>
            <w:tcW w:w="5783" w:type="dxa"/>
          </w:tcPr>
          <w:p w14:paraId="541DB431" w14:textId="77777777" w:rsidR="00894885" w:rsidRDefault="007E712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対応の</w:t>
            </w:r>
            <w:r w:rsidR="00894885">
              <w:rPr>
                <w:rFonts w:hint="eastAsia"/>
                <w:noProof/>
              </w:rPr>
              <w:t>優先順位</w:t>
            </w:r>
            <w:r>
              <w:rPr>
                <w:rFonts w:hint="eastAsia"/>
                <w:noProof/>
              </w:rPr>
              <w:t>が決定した際</w:t>
            </w:r>
          </w:p>
        </w:tc>
      </w:tr>
      <w:tr w:rsidR="006222FF" w14:paraId="7E648759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8C905CA" w14:textId="77777777" w:rsidR="006222FF" w:rsidRDefault="00894885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2567" w:type="dxa"/>
          </w:tcPr>
          <w:p w14:paraId="12EFF133" w14:textId="2C68EA5E" w:rsidR="006222FF" w:rsidRDefault="00657330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ビジネス</w:t>
            </w:r>
            <w:r w:rsidR="006222FF">
              <w:rPr>
                <w:rFonts w:hint="eastAsia"/>
                <w:noProof/>
              </w:rPr>
              <w:t>継続戦略発動</w:t>
            </w:r>
          </w:p>
        </w:tc>
        <w:tc>
          <w:tcPr>
            <w:tcW w:w="1559" w:type="dxa"/>
          </w:tcPr>
          <w:p w14:paraId="1A04EAB3" w14:textId="77777777" w:rsidR="006222FF" w:rsidRDefault="00894885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状況が把握した時点</w:t>
            </w:r>
          </w:p>
        </w:tc>
        <w:tc>
          <w:tcPr>
            <w:tcW w:w="5783" w:type="dxa"/>
          </w:tcPr>
          <w:p w14:paraId="49AC9F35" w14:textId="77777777" w:rsidR="006222FF" w:rsidRDefault="00211F1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目標復旧時間を超える</w:t>
            </w:r>
            <w:r w:rsidR="00510AE9">
              <w:rPr>
                <w:rFonts w:hint="eastAsia"/>
                <w:noProof/>
              </w:rPr>
              <w:t>または</w:t>
            </w:r>
            <w:r>
              <w:rPr>
                <w:rFonts w:hint="eastAsia"/>
                <w:noProof/>
              </w:rPr>
              <w:t>恐れがある</w:t>
            </w:r>
            <w:r w:rsidR="00510AE9">
              <w:rPr>
                <w:rFonts w:hint="eastAsia"/>
                <w:noProof/>
              </w:rPr>
              <w:t>と判断した際</w:t>
            </w:r>
          </w:p>
        </w:tc>
      </w:tr>
      <w:tr w:rsidR="006222FF" w14:paraId="5F7005AF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1A94C07" w14:textId="77777777" w:rsidR="006222FF" w:rsidRDefault="00894885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2567" w:type="dxa"/>
          </w:tcPr>
          <w:p w14:paraId="06D69B90" w14:textId="77777777" w:rsidR="006222FF" w:rsidRDefault="00894885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代替先</w:t>
            </w:r>
            <w:r w:rsidR="006222FF">
              <w:rPr>
                <w:rFonts w:hint="eastAsia"/>
                <w:noProof/>
              </w:rPr>
              <w:t>撤収</w:t>
            </w:r>
          </w:p>
        </w:tc>
        <w:tc>
          <w:tcPr>
            <w:tcW w:w="1559" w:type="dxa"/>
          </w:tcPr>
          <w:p w14:paraId="721A8FE4" w14:textId="77777777" w:rsidR="006222FF" w:rsidRDefault="00894885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復旧工事が完了した時点</w:t>
            </w:r>
          </w:p>
        </w:tc>
        <w:tc>
          <w:tcPr>
            <w:tcW w:w="5783" w:type="dxa"/>
          </w:tcPr>
          <w:p w14:paraId="000F20F5" w14:textId="77777777" w:rsidR="006222FF" w:rsidRDefault="00621BB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21BBE">
              <w:rPr>
                <w:rFonts w:hint="eastAsia"/>
                <w:noProof/>
              </w:rPr>
              <w:t>代替先</w:t>
            </w:r>
          </w:p>
        </w:tc>
      </w:tr>
    </w:tbl>
    <w:p w14:paraId="6796EAA2" w14:textId="77777777" w:rsidR="006222FF" w:rsidRDefault="006222FF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23B42B16" w14:textId="77777777" w:rsidR="006222FF" w:rsidRPr="003C01C2" w:rsidRDefault="006222FF" w:rsidP="006222FF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t>ルール</w:t>
      </w:r>
    </w:p>
    <w:p w14:paraId="51E5A37D" w14:textId="77777777" w:rsidR="006222FF" w:rsidRDefault="006222FF" w:rsidP="006222FF">
      <w:pPr>
        <w:rPr>
          <w:noProof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2567"/>
        <w:gridCol w:w="1559"/>
        <w:gridCol w:w="5783"/>
      </w:tblGrid>
      <w:tr w:rsidR="006222FF" w14:paraId="6FA34CFA" w14:textId="77777777" w:rsidTr="0098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71BDCA99" w14:textId="77777777" w:rsidR="006222FF" w:rsidRPr="00CB6257" w:rsidRDefault="006222FF" w:rsidP="00980536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14:paraId="191247C5" w14:textId="77777777" w:rsidR="006222FF" w:rsidRPr="00CB6257" w:rsidRDefault="006222FF" w:rsidP="00980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ルール項目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581187" w14:textId="77777777" w:rsidR="006222FF" w:rsidRPr="00CB6257" w:rsidRDefault="006222FF" w:rsidP="009805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 w:rsidRPr="00CB6257">
              <w:rPr>
                <w:rStyle w:val="af8"/>
              </w:rPr>
              <w:t>目標復旧時間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66A55463" w14:textId="77777777" w:rsidR="006222FF" w:rsidRPr="00CB6257" w:rsidRDefault="007C548E" w:rsidP="00980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内容</w:t>
            </w:r>
          </w:p>
        </w:tc>
      </w:tr>
      <w:tr w:rsidR="006222FF" w14:paraId="2252A3B0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6CD0C0D" w14:textId="77777777" w:rsidR="006222FF" w:rsidRDefault="006222FF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567" w:type="dxa"/>
          </w:tcPr>
          <w:p w14:paraId="63544B07" w14:textId="77777777" w:rsidR="006222FF" w:rsidRDefault="00211F1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意志決定</w:t>
            </w:r>
          </w:p>
        </w:tc>
        <w:tc>
          <w:tcPr>
            <w:tcW w:w="1559" w:type="dxa"/>
          </w:tcPr>
          <w:p w14:paraId="33CF327F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2ED0FBA5" w14:textId="77777777" w:rsidR="00621BBE" w:rsidRDefault="00354859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社長をはじめとする意思決定者と一定時間</w:t>
            </w:r>
            <w:r>
              <w:rPr>
                <w:rFonts w:hint="eastAsia"/>
                <w:noProof/>
              </w:rPr>
              <w:t>(2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時間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連絡を取っても連絡がつかない場合は</w:t>
            </w:r>
            <w:r w:rsidR="00621BBE">
              <w:rPr>
                <w:rFonts w:hint="eastAsia"/>
                <w:noProof/>
              </w:rPr>
              <w:t>、現場判断してもよい。</w:t>
            </w:r>
          </w:p>
        </w:tc>
      </w:tr>
      <w:tr w:rsidR="006222FF" w:rsidRPr="00003147" w14:paraId="4F6F0DAD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75E59FF" w14:textId="77777777" w:rsidR="006222FF" w:rsidRDefault="006222FF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67" w:type="dxa"/>
          </w:tcPr>
          <w:p w14:paraId="59AF7B47" w14:textId="77777777" w:rsidR="006222FF" w:rsidRDefault="00354859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報告</w:t>
            </w:r>
          </w:p>
        </w:tc>
        <w:tc>
          <w:tcPr>
            <w:tcW w:w="1559" w:type="dxa"/>
          </w:tcPr>
          <w:p w14:paraId="3C19455C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3086A9D9" w14:textId="77777777" w:rsidR="006222FF" w:rsidRDefault="00354859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また聞き</w:t>
            </w:r>
            <w:r w:rsidR="00003147">
              <w:rPr>
                <w:rFonts w:hint="eastAsia"/>
                <w:noProof/>
              </w:rPr>
              <w:t>や</w:t>
            </w:r>
            <w:r>
              <w:rPr>
                <w:rFonts w:hint="eastAsia"/>
                <w:noProof/>
              </w:rPr>
              <w:t>うわさは報告</w:t>
            </w:r>
            <w:r w:rsidR="00003147">
              <w:rPr>
                <w:rFonts w:hint="eastAsia"/>
                <w:noProof/>
              </w:rPr>
              <w:t>しない。</w:t>
            </w:r>
          </w:p>
          <w:p w14:paraId="392EB1FD" w14:textId="77777777" w:rsidR="007B46AD" w:rsidRDefault="007B46AD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現場で確認した内容のみ報告する。</w:t>
            </w:r>
          </w:p>
        </w:tc>
      </w:tr>
      <w:tr w:rsidR="006222FF" w14:paraId="019ABFBF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26C8CB9" w14:textId="77777777" w:rsidR="006222FF" w:rsidRDefault="006222FF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2567" w:type="dxa"/>
          </w:tcPr>
          <w:p w14:paraId="495F7E1B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6F75B709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11FBBD52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222FF" w14:paraId="78E32C66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8BAA468" w14:textId="77777777" w:rsidR="006222FF" w:rsidRDefault="006222FF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2567" w:type="dxa"/>
          </w:tcPr>
          <w:p w14:paraId="1B41EF18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4B7E2B5F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4252ADD2" w14:textId="77777777" w:rsidR="006222FF" w:rsidRDefault="006222FF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E712E" w14:paraId="1EDBE03F" w14:textId="77777777" w:rsidTr="0098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E2B4076" w14:textId="77777777" w:rsidR="007E712E" w:rsidRDefault="007E712E" w:rsidP="00980536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2567" w:type="dxa"/>
          </w:tcPr>
          <w:p w14:paraId="1C54CF01" w14:textId="77777777" w:rsidR="007E712E" w:rsidRDefault="007E712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7C960E8F" w14:textId="77777777" w:rsidR="007E712E" w:rsidRDefault="007E712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23B982CE" w14:textId="77777777" w:rsidR="007E712E" w:rsidRDefault="007E712E" w:rsidP="0098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74368855" w14:textId="77777777" w:rsidR="006222FF" w:rsidRDefault="006222FF" w:rsidP="006222FF">
      <w:pPr>
        <w:rPr>
          <w:rStyle w:val="af8"/>
        </w:rPr>
      </w:pPr>
    </w:p>
    <w:p w14:paraId="6B190E9A" w14:textId="77777777" w:rsidR="00545B78" w:rsidRPr="003C01C2" w:rsidRDefault="00545B78" w:rsidP="00545B78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マネジメント体制</w:t>
      </w:r>
    </w:p>
    <w:p w14:paraId="3B520F2D" w14:textId="77777777" w:rsidR="00545B78" w:rsidRDefault="00545B78" w:rsidP="00545B78">
      <w:pPr>
        <w:rPr>
          <w:rStyle w:val="af8"/>
        </w:rPr>
      </w:pPr>
    </w:p>
    <w:p w14:paraId="561CF41C" w14:textId="77777777" w:rsidR="00545B78" w:rsidRDefault="00FD5043" w:rsidP="00545B78">
      <w:pPr>
        <w:rPr>
          <w:rStyle w:val="af8"/>
        </w:rPr>
      </w:pPr>
      <w:r>
        <w:rPr>
          <w:rFonts w:ascii="Meiryo UI" w:hAnsi="Meiryo UI" w:cstheme="majorBidi" w:hint="eastAsia"/>
          <w:noProof/>
          <w:color w:val="3B3838" w:themeColor="background2" w:themeShade="40"/>
          <w:kern w:val="28"/>
          <w:lang w:bidi="ja-JP"/>
        </w:rPr>
        <w:drawing>
          <wp:inline distT="0" distB="0" distL="0" distR="0" wp14:anchorId="7BC5A4B9" wp14:editId="684D3774">
            <wp:extent cx="6572250" cy="4629150"/>
            <wp:effectExtent l="38100" t="0" r="57150" b="0"/>
            <wp:docPr id="12" name="図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FCDA9F1" w14:textId="77777777" w:rsidR="006C76EB" w:rsidRDefault="006C76EB" w:rsidP="006C76EB">
      <w:pPr>
        <w:pStyle w:val="21"/>
        <w:rPr>
          <w:lang w:bidi="ja-JP"/>
        </w:rPr>
      </w:pPr>
      <w:r>
        <w:rPr>
          <w:rFonts w:hint="eastAsia"/>
          <w:lang w:bidi="ja-JP"/>
        </w:rPr>
        <w:t>マネジメント本部構成メンバー</w:t>
      </w:r>
    </w:p>
    <w:p w14:paraId="7FFD5F3C" w14:textId="77777777" w:rsidR="006C76EB" w:rsidRDefault="006C76EB" w:rsidP="006C76EB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  <w:r>
        <w:rPr>
          <w:rFonts w:ascii="Meiryo UI" w:hAnsi="Meiryo UI" w:cstheme="majorBidi" w:hint="eastAsia"/>
          <w:color w:val="3B3838" w:themeColor="background2" w:themeShade="40"/>
          <w:kern w:val="28"/>
          <w:lang w:bidi="ja-JP"/>
          <w14:ligatures w14:val="standard"/>
          <w14:numForm w14:val="oldStyle"/>
        </w:rPr>
        <w:t xml:space="preserve">　各部門の責任者、各部門から選抜された担当者</w:t>
      </w:r>
    </w:p>
    <w:p w14:paraId="363B7516" w14:textId="77777777" w:rsidR="00545B78" w:rsidRPr="006C76EB" w:rsidRDefault="00545B78" w:rsidP="00545B78">
      <w:pPr>
        <w:rPr>
          <w:rStyle w:val="af8"/>
        </w:rPr>
      </w:pPr>
    </w:p>
    <w:p w14:paraId="2207A33D" w14:textId="77777777" w:rsidR="006C76EB" w:rsidRDefault="006C76EB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1A0E1143" w14:textId="77777777" w:rsidR="002F0FE2" w:rsidRPr="003C01C2" w:rsidRDefault="00B7387D" w:rsidP="002F0FE2">
      <w:pPr>
        <w:pStyle w:val="1"/>
        <w:rPr>
          <w:rFonts w:ascii="Meiryo UI" w:hAnsi="Meiryo UI"/>
        </w:rPr>
      </w:pPr>
      <w:r w:rsidRPr="00B7387D">
        <w:rPr>
          <w:rFonts w:ascii="Meiryo UI" w:hAnsi="Meiryo UI" w:hint="eastAsia"/>
        </w:rPr>
        <w:lastRenderedPageBreak/>
        <w:t>教育・訓練</w:t>
      </w:r>
    </w:p>
    <w:p w14:paraId="28B8F05D" w14:textId="77777777" w:rsidR="002F0FE2" w:rsidRDefault="002F0FE2" w:rsidP="002F0FE2">
      <w:pPr>
        <w:rPr>
          <w:rStyle w:val="af8"/>
        </w:rPr>
      </w:pPr>
    </w:p>
    <w:p w14:paraId="59E9DC07" w14:textId="77777777" w:rsidR="002F0FE2" w:rsidRDefault="00B7387D" w:rsidP="006222FF">
      <w:pPr>
        <w:rPr>
          <w:rStyle w:val="af8"/>
        </w:rPr>
      </w:pPr>
      <w:r w:rsidRPr="00B7387D">
        <w:rPr>
          <w:rStyle w:val="af8"/>
          <w:rFonts w:hint="eastAsia"/>
        </w:rPr>
        <w:t>教育・訓練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2206"/>
        <w:gridCol w:w="1636"/>
        <w:gridCol w:w="1559"/>
        <w:gridCol w:w="4508"/>
      </w:tblGrid>
      <w:tr w:rsidR="00494EA6" w:rsidRPr="00CB6257" w14:paraId="5C328C57" w14:textId="77777777" w:rsidTr="0049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7BAAD3E1" w14:textId="77777777" w:rsidR="00494EA6" w:rsidRPr="00CB6257" w:rsidRDefault="00494EA6" w:rsidP="003634E4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638F48AF" w14:textId="77777777" w:rsidR="00494EA6" w:rsidRPr="00CB6257" w:rsidRDefault="00494EA6" w:rsidP="0036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 w:rsidRPr="00494EA6">
              <w:rPr>
                <w:rStyle w:val="af8"/>
                <w:rFonts w:hint="eastAsia"/>
              </w:rPr>
              <w:t>教育・訓練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0AE45BC9" w14:textId="77777777" w:rsidR="00494EA6" w:rsidRDefault="00494EA6" w:rsidP="003634E4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A1EB4F" w14:textId="77777777" w:rsidR="00494EA6" w:rsidRPr="00CB6257" w:rsidRDefault="00494EA6" w:rsidP="003634E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実施日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FCD25DE" w14:textId="77777777" w:rsidR="00494EA6" w:rsidRPr="00CB6257" w:rsidRDefault="00494EA6" w:rsidP="0036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進捗状況</w:t>
            </w:r>
          </w:p>
        </w:tc>
      </w:tr>
      <w:tr w:rsidR="00494EA6" w14:paraId="7DE3C74B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A3EC584" w14:textId="77777777" w:rsidR="00494EA6" w:rsidRDefault="00494EA6" w:rsidP="003634E4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206" w:type="dxa"/>
          </w:tcPr>
          <w:p w14:paraId="752C1F9C" w14:textId="77777777" w:rsidR="00494EA6" w:rsidRDefault="00494EA6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教育</w:t>
            </w:r>
          </w:p>
        </w:tc>
        <w:tc>
          <w:tcPr>
            <w:tcW w:w="1636" w:type="dxa"/>
          </w:tcPr>
          <w:p w14:paraId="38C58887" w14:textId="77777777" w:rsidR="00494EA6" w:rsidRDefault="00494EA6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B</w:t>
            </w:r>
            <w:r>
              <w:rPr>
                <w:noProof/>
              </w:rPr>
              <w:t>C</w:t>
            </w:r>
            <w:r>
              <w:rPr>
                <w:rFonts w:hint="eastAsia"/>
                <w:noProof/>
              </w:rPr>
              <w:t>担当</w:t>
            </w:r>
          </w:p>
        </w:tc>
        <w:tc>
          <w:tcPr>
            <w:tcW w:w="1559" w:type="dxa"/>
          </w:tcPr>
          <w:p w14:paraId="0D136967" w14:textId="77777777" w:rsidR="00494EA6" w:rsidRDefault="00494EA6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毎年</w:t>
            </w:r>
            <w:r>
              <w:rPr>
                <w:rFonts w:hint="eastAsia"/>
                <w:noProof/>
              </w:rPr>
              <w:t>09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4508" w:type="dxa"/>
          </w:tcPr>
          <w:p w14:paraId="3CBF5D66" w14:textId="52120F1E" w:rsidR="00494EA6" w:rsidRDefault="00166D4B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rFonts w:hint="eastAsia"/>
                <w:noProof/>
              </w:rPr>
              <w:t>3</w:t>
            </w:r>
            <w:r w:rsidR="00494EA6">
              <w:rPr>
                <w:noProof/>
              </w:rPr>
              <w:t xml:space="preserve">.XX.XX </w:t>
            </w:r>
            <w:r w:rsidR="003634E4">
              <w:rPr>
                <w:rFonts w:hint="eastAsia"/>
                <w:noProof/>
              </w:rPr>
              <w:t>一般</w:t>
            </w:r>
            <w:r w:rsidR="00494EA6">
              <w:rPr>
                <w:rFonts w:hint="eastAsia"/>
                <w:noProof/>
              </w:rPr>
              <w:t>社員</w:t>
            </w:r>
            <w:r w:rsidR="003634E4">
              <w:rPr>
                <w:rFonts w:hint="eastAsia"/>
                <w:noProof/>
              </w:rPr>
              <w:t>B</w:t>
            </w:r>
            <w:r w:rsidR="003634E4">
              <w:rPr>
                <w:noProof/>
              </w:rPr>
              <w:t>C</w:t>
            </w:r>
            <w:r w:rsidR="00494EA6">
              <w:rPr>
                <w:rFonts w:hint="eastAsia"/>
                <w:noProof/>
              </w:rPr>
              <w:t>研修実施済</w:t>
            </w:r>
            <w:r w:rsidR="00494EA6">
              <w:rPr>
                <w:rFonts w:hint="eastAsia"/>
                <w:noProof/>
              </w:rPr>
              <w:t>_</w:t>
            </w:r>
            <w:r w:rsidR="00494EA6">
              <w:rPr>
                <w:rFonts w:hint="eastAsia"/>
                <w:noProof/>
              </w:rPr>
              <w:t>別紙</w:t>
            </w:r>
          </w:p>
          <w:p w14:paraId="146EE8C0" w14:textId="7A9B99C2" w:rsidR="00494EA6" w:rsidRDefault="00166D4B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 xml:space="preserve">.XX.XX </w:t>
            </w:r>
            <w:r w:rsidR="00494EA6">
              <w:rPr>
                <w:rFonts w:hint="eastAsia"/>
                <w:noProof/>
              </w:rPr>
              <w:t>幹部社員</w:t>
            </w:r>
            <w:r w:rsidR="003634E4">
              <w:rPr>
                <w:rFonts w:hint="eastAsia"/>
                <w:noProof/>
              </w:rPr>
              <w:t>B</w:t>
            </w:r>
            <w:r w:rsidR="003634E4">
              <w:rPr>
                <w:noProof/>
              </w:rPr>
              <w:t>C</w:t>
            </w:r>
            <w:r w:rsidR="00494EA6">
              <w:rPr>
                <w:rFonts w:hint="eastAsia"/>
                <w:noProof/>
              </w:rPr>
              <w:t>研修実施済</w:t>
            </w:r>
            <w:r w:rsidR="00494EA6">
              <w:rPr>
                <w:rFonts w:hint="eastAsia"/>
                <w:noProof/>
              </w:rPr>
              <w:t>_</w:t>
            </w:r>
            <w:r w:rsidR="00494EA6">
              <w:rPr>
                <w:rFonts w:hint="eastAsia"/>
                <w:noProof/>
              </w:rPr>
              <w:t>別紙</w:t>
            </w:r>
          </w:p>
        </w:tc>
      </w:tr>
      <w:tr w:rsidR="00494EA6" w14:paraId="659BE6D7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6617545" w14:textId="77777777" w:rsidR="00494EA6" w:rsidRDefault="00494EA6" w:rsidP="003634E4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206" w:type="dxa"/>
          </w:tcPr>
          <w:p w14:paraId="03DC96A3" w14:textId="77777777" w:rsidR="00494EA6" w:rsidRDefault="00494EA6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演習</w:t>
            </w:r>
          </w:p>
        </w:tc>
        <w:tc>
          <w:tcPr>
            <w:tcW w:w="1636" w:type="dxa"/>
          </w:tcPr>
          <w:p w14:paraId="408B9207" w14:textId="77777777" w:rsidR="00494EA6" w:rsidRDefault="00494EA6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B</w:t>
            </w:r>
            <w:r>
              <w:rPr>
                <w:noProof/>
              </w:rPr>
              <w:t>C</w:t>
            </w:r>
            <w:r>
              <w:rPr>
                <w:rFonts w:hint="eastAsia"/>
                <w:noProof/>
              </w:rPr>
              <w:t>担当</w:t>
            </w:r>
          </w:p>
        </w:tc>
        <w:tc>
          <w:tcPr>
            <w:tcW w:w="1559" w:type="dxa"/>
          </w:tcPr>
          <w:p w14:paraId="456DF3D4" w14:textId="77777777" w:rsidR="00494EA6" w:rsidRDefault="00494EA6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毎年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4508" w:type="dxa"/>
          </w:tcPr>
          <w:p w14:paraId="262FEB54" w14:textId="03750D60" w:rsidR="00494EA6" w:rsidRDefault="00166D4B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 xml:space="preserve">.XX.XX </w:t>
            </w:r>
            <w:r w:rsidR="003634E4">
              <w:rPr>
                <w:rFonts w:hint="eastAsia"/>
                <w:noProof/>
              </w:rPr>
              <w:t>初動対応</w:t>
            </w:r>
            <w:r w:rsidR="00494EA6">
              <w:rPr>
                <w:rFonts w:hint="eastAsia"/>
                <w:noProof/>
              </w:rPr>
              <w:t>演習実施済</w:t>
            </w:r>
            <w:r w:rsidR="00494EA6">
              <w:rPr>
                <w:rFonts w:hint="eastAsia"/>
                <w:noProof/>
              </w:rPr>
              <w:t>_</w:t>
            </w:r>
            <w:r w:rsidR="00494EA6">
              <w:rPr>
                <w:rFonts w:hint="eastAsia"/>
                <w:noProof/>
              </w:rPr>
              <w:t>別紙</w:t>
            </w:r>
          </w:p>
          <w:p w14:paraId="1763AACB" w14:textId="4DD51FF2" w:rsidR="00494EA6" w:rsidRDefault="00166D4B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 xml:space="preserve">.XX.XX </w:t>
            </w:r>
            <w:r w:rsidR="00494EA6">
              <w:rPr>
                <w:rFonts w:hint="eastAsia"/>
                <w:noProof/>
              </w:rPr>
              <w:t>〇</w:t>
            </w:r>
            <w:r w:rsidR="003634E4">
              <w:rPr>
                <w:rFonts w:hint="eastAsia"/>
                <w:noProof/>
              </w:rPr>
              <w:t>〇業務継続</w:t>
            </w:r>
            <w:r w:rsidR="00494EA6">
              <w:rPr>
                <w:rFonts w:hint="eastAsia"/>
                <w:noProof/>
              </w:rPr>
              <w:t>演習実施済</w:t>
            </w:r>
            <w:r w:rsidR="00494EA6">
              <w:rPr>
                <w:rFonts w:hint="eastAsia"/>
                <w:noProof/>
              </w:rPr>
              <w:t>_</w:t>
            </w:r>
            <w:r w:rsidR="00494EA6">
              <w:rPr>
                <w:rFonts w:hint="eastAsia"/>
                <w:noProof/>
              </w:rPr>
              <w:t>別紙</w:t>
            </w:r>
          </w:p>
        </w:tc>
      </w:tr>
    </w:tbl>
    <w:p w14:paraId="28F3AFAE" w14:textId="77777777" w:rsidR="006C76EB" w:rsidRDefault="006C76EB" w:rsidP="002F0FE2">
      <w:pPr>
        <w:pStyle w:val="1"/>
        <w:rPr>
          <w:rFonts w:ascii="Meiryo UI" w:hAnsi="Meiryo UI"/>
        </w:rPr>
      </w:pPr>
    </w:p>
    <w:p w14:paraId="27A77D6E" w14:textId="77777777" w:rsidR="006C76EB" w:rsidRDefault="006C76EB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5F83A8EB" w14:textId="77777777" w:rsidR="002F0FE2" w:rsidRPr="003C01C2" w:rsidRDefault="00481E25" w:rsidP="002F0FE2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点検・</w:t>
      </w:r>
      <w:r w:rsidR="002F0FE2" w:rsidRPr="002F0FE2">
        <w:rPr>
          <w:rFonts w:ascii="Meiryo UI" w:hAnsi="Meiryo UI" w:hint="eastAsia"/>
        </w:rPr>
        <w:t>見直し</w:t>
      </w:r>
    </w:p>
    <w:p w14:paraId="58F435E8" w14:textId="77777777" w:rsidR="002F0FE2" w:rsidRDefault="002F0FE2" w:rsidP="006222FF">
      <w:pPr>
        <w:rPr>
          <w:rStyle w:val="af8"/>
        </w:rPr>
      </w:pPr>
    </w:p>
    <w:p w14:paraId="2BC4ECC2" w14:textId="77777777" w:rsidR="002F0FE2" w:rsidRDefault="00481E25" w:rsidP="006222FF">
      <w:pPr>
        <w:rPr>
          <w:rStyle w:val="af8"/>
        </w:rPr>
      </w:pPr>
      <w:r>
        <w:rPr>
          <w:rStyle w:val="af8"/>
          <w:rFonts w:hint="eastAsia"/>
        </w:rPr>
        <w:t>点検・</w:t>
      </w:r>
      <w:r w:rsidR="00B7387D" w:rsidRPr="00B7387D">
        <w:rPr>
          <w:rStyle w:val="af8"/>
          <w:rFonts w:hint="eastAsia"/>
        </w:rPr>
        <w:t>見直し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8"/>
        <w:gridCol w:w="2206"/>
        <w:gridCol w:w="1636"/>
        <w:gridCol w:w="1559"/>
        <w:gridCol w:w="4507"/>
      </w:tblGrid>
      <w:tr w:rsidR="00225D19" w:rsidRPr="00CB6257" w14:paraId="07319E63" w14:textId="77777777" w:rsidTr="00225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shd w:val="clear" w:color="auto" w:fill="F2F2F2" w:themeFill="background1" w:themeFillShade="F2"/>
          </w:tcPr>
          <w:p w14:paraId="3CBBA266" w14:textId="77777777" w:rsidR="00225D19" w:rsidRPr="00CB6257" w:rsidRDefault="00225D19" w:rsidP="00354859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0551E751" w14:textId="77777777" w:rsidR="00225D19" w:rsidRPr="00CB6257" w:rsidRDefault="00481E25" w:rsidP="0035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点検・</w:t>
            </w:r>
            <w:r w:rsidR="00225D19" w:rsidRPr="00B7387D">
              <w:rPr>
                <w:rStyle w:val="af8"/>
                <w:rFonts w:hint="eastAsia"/>
              </w:rPr>
              <w:t>見直し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3223D41C" w14:textId="77777777" w:rsidR="00225D19" w:rsidRDefault="00225D19" w:rsidP="00354859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8D0D2A" w14:textId="77777777" w:rsidR="00225D19" w:rsidRPr="00CB6257" w:rsidRDefault="00225D19" w:rsidP="00354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実施日</w:t>
            </w:r>
          </w:p>
        </w:tc>
        <w:tc>
          <w:tcPr>
            <w:tcW w:w="4507" w:type="dxa"/>
            <w:shd w:val="clear" w:color="auto" w:fill="F2F2F2" w:themeFill="background1" w:themeFillShade="F2"/>
          </w:tcPr>
          <w:p w14:paraId="753ED9AC" w14:textId="77777777" w:rsidR="00225D19" w:rsidRPr="00CB6257" w:rsidRDefault="00225D19" w:rsidP="0035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進捗状況</w:t>
            </w:r>
          </w:p>
        </w:tc>
      </w:tr>
      <w:tr w:rsidR="00225D19" w14:paraId="5156543B" w14:textId="77777777" w:rsidTr="00225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595FC08" w14:textId="77777777" w:rsidR="00225D19" w:rsidRDefault="00225D19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206" w:type="dxa"/>
          </w:tcPr>
          <w:p w14:paraId="35F27DFF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定期点検</w:t>
            </w:r>
          </w:p>
        </w:tc>
        <w:tc>
          <w:tcPr>
            <w:tcW w:w="1636" w:type="dxa"/>
          </w:tcPr>
          <w:p w14:paraId="32D8773B" w14:textId="77777777" w:rsidR="00225D19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B</w:t>
            </w:r>
            <w:r>
              <w:rPr>
                <w:noProof/>
              </w:rPr>
              <w:t>C</w:t>
            </w:r>
            <w:r>
              <w:rPr>
                <w:rFonts w:hint="eastAsia"/>
                <w:noProof/>
              </w:rPr>
              <w:t>担当</w:t>
            </w:r>
          </w:p>
        </w:tc>
        <w:tc>
          <w:tcPr>
            <w:tcW w:w="1559" w:type="dxa"/>
          </w:tcPr>
          <w:p w14:paraId="3562D2DF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毎年</w:t>
            </w:r>
            <w:r>
              <w:rPr>
                <w:rFonts w:hint="eastAsia"/>
                <w:noProof/>
              </w:rPr>
              <w:t>09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4507" w:type="dxa"/>
          </w:tcPr>
          <w:p w14:paraId="2B4096F2" w14:textId="5A6B0A96" w:rsidR="00225D19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225D19">
              <w:rPr>
                <w:noProof/>
              </w:rPr>
              <w:t xml:space="preserve">.XX.XX </w:t>
            </w:r>
            <w:r w:rsidR="00225D19">
              <w:rPr>
                <w:rFonts w:hint="eastAsia"/>
                <w:noProof/>
              </w:rPr>
              <w:t>定期点検実施済</w:t>
            </w:r>
            <w:r w:rsidR="00225D19">
              <w:rPr>
                <w:rFonts w:hint="eastAsia"/>
                <w:noProof/>
              </w:rPr>
              <w:t>_</w:t>
            </w:r>
            <w:r w:rsidR="00225D19">
              <w:rPr>
                <w:rFonts w:hint="eastAsia"/>
                <w:noProof/>
              </w:rPr>
              <w:t>別紙</w:t>
            </w:r>
          </w:p>
          <w:p w14:paraId="67EB84E6" w14:textId="3368E34C" w:rsidR="00225D19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225D19">
              <w:rPr>
                <w:noProof/>
              </w:rPr>
              <w:t xml:space="preserve">.XX.XX </w:t>
            </w:r>
            <w:r w:rsidR="00225D19">
              <w:rPr>
                <w:rFonts w:hint="eastAsia"/>
                <w:noProof/>
              </w:rPr>
              <w:t>定期点検実施済</w:t>
            </w:r>
            <w:r w:rsidR="00225D19">
              <w:rPr>
                <w:rFonts w:hint="eastAsia"/>
                <w:noProof/>
              </w:rPr>
              <w:t>_</w:t>
            </w:r>
            <w:r w:rsidR="00225D19">
              <w:rPr>
                <w:rFonts w:hint="eastAsia"/>
                <w:noProof/>
              </w:rPr>
              <w:t>別紙</w:t>
            </w:r>
          </w:p>
        </w:tc>
      </w:tr>
      <w:tr w:rsidR="00225D19" w14:paraId="1CFAF00A" w14:textId="77777777" w:rsidTr="00225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7EA2BC1" w14:textId="77777777" w:rsidR="00225D19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206" w:type="dxa"/>
          </w:tcPr>
          <w:p w14:paraId="6D9D8086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内部監査</w:t>
            </w:r>
          </w:p>
        </w:tc>
        <w:tc>
          <w:tcPr>
            <w:tcW w:w="1636" w:type="dxa"/>
          </w:tcPr>
          <w:p w14:paraId="4E5886CC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内部監査チーム</w:t>
            </w:r>
          </w:p>
        </w:tc>
        <w:tc>
          <w:tcPr>
            <w:tcW w:w="1559" w:type="dxa"/>
          </w:tcPr>
          <w:p w14:paraId="35380C2A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毎年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4507" w:type="dxa"/>
          </w:tcPr>
          <w:p w14:paraId="423768BF" w14:textId="345063F2" w:rsidR="00494EA6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 xml:space="preserve">.XX.XX </w:t>
            </w:r>
            <w:r w:rsidR="00494EA6">
              <w:rPr>
                <w:rFonts w:hint="eastAsia"/>
                <w:noProof/>
              </w:rPr>
              <w:t>内部監査実施済</w:t>
            </w:r>
            <w:r w:rsidR="00494EA6">
              <w:rPr>
                <w:rFonts w:hint="eastAsia"/>
                <w:noProof/>
              </w:rPr>
              <w:t>_</w:t>
            </w:r>
            <w:r w:rsidR="00494EA6">
              <w:rPr>
                <w:rFonts w:hint="eastAsia"/>
                <w:noProof/>
              </w:rPr>
              <w:t>別紙</w:t>
            </w:r>
          </w:p>
          <w:p w14:paraId="62BA37C8" w14:textId="0BC6CCDB" w:rsidR="00225D19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225D19">
              <w:rPr>
                <w:noProof/>
              </w:rPr>
              <w:t xml:space="preserve">.XX.XX </w:t>
            </w:r>
            <w:r w:rsidR="00225D19">
              <w:rPr>
                <w:rFonts w:hint="eastAsia"/>
                <w:noProof/>
              </w:rPr>
              <w:t>内部監査実施済</w:t>
            </w:r>
            <w:r w:rsidR="00225D19">
              <w:rPr>
                <w:rFonts w:hint="eastAsia"/>
                <w:noProof/>
              </w:rPr>
              <w:t>_</w:t>
            </w:r>
            <w:r w:rsidR="00225D19">
              <w:rPr>
                <w:rFonts w:hint="eastAsia"/>
                <w:noProof/>
              </w:rPr>
              <w:t>別紙</w:t>
            </w:r>
          </w:p>
        </w:tc>
      </w:tr>
      <w:tr w:rsidR="00225D19" w14:paraId="61AA7F3E" w14:textId="77777777" w:rsidTr="00225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1D77730" w14:textId="77777777" w:rsidR="00225D19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2206" w:type="dxa"/>
          </w:tcPr>
          <w:p w14:paraId="22045830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経営者の見直し</w:t>
            </w:r>
          </w:p>
        </w:tc>
        <w:tc>
          <w:tcPr>
            <w:tcW w:w="1636" w:type="dxa"/>
          </w:tcPr>
          <w:p w14:paraId="1BB7E48F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社長</w:t>
            </w:r>
          </w:p>
        </w:tc>
        <w:tc>
          <w:tcPr>
            <w:tcW w:w="1559" w:type="dxa"/>
          </w:tcPr>
          <w:p w14:paraId="78C8017C" w14:textId="77777777" w:rsidR="00225D19" w:rsidRDefault="00225D19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毎年</w:t>
            </w:r>
            <w:r>
              <w:rPr>
                <w:rFonts w:hint="eastAsia"/>
                <w:noProof/>
              </w:rPr>
              <w:t>01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4507" w:type="dxa"/>
          </w:tcPr>
          <w:p w14:paraId="2BEDF373" w14:textId="72A617D8" w:rsidR="00494EA6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 xml:space="preserve">.XX.XX </w:t>
            </w:r>
            <w:r w:rsidR="00494EA6">
              <w:rPr>
                <w:rFonts w:hint="eastAsia"/>
                <w:noProof/>
              </w:rPr>
              <w:t>経営者の見直し実施済</w:t>
            </w:r>
            <w:r w:rsidR="00494EA6">
              <w:rPr>
                <w:rFonts w:hint="eastAsia"/>
                <w:noProof/>
              </w:rPr>
              <w:t>_</w:t>
            </w:r>
            <w:r w:rsidR="00494EA6">
              <w:rPr>
                <w:rFonts w:hint="eastAsia"/>
                <w:noProof/>
              </w:rPr>
              <w:t>別紙</w:t>
            </w:r>
          </w:p>
          <w:p w14:paraId="62A150ED" w14:textId="0420DFFD" w:rsidR="00225D19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225D19">
              <w:rPr>
                <w:noProof/>
              </w:rPr>
              <w:t xml:space="preserve">.XX.XX </w:t>
            </w:r>
            <w:r w:rsidR="00225D19">
              <w:rPr>
                <w:rFonts w:hint="eastAsia"/>
                <w:noProof/>
              </w:rPr>
              <w:t>経営者の見直し実施済</w:t>
            </w:r>
            <w:r w:rsidR="00225D19">
              <w:rPr>
                <w:rFonts w:hint="eastAsia"/>
                <w:noProof/>
              </w:rPr>
              <w:t>_</w:t>
            </w:r>
            <w:r w:rsidR="00225D19">
              <w:rPr>
                <w:rFonts w:hint="eastAsia"/>
                <w:noProof/>
              </w:rPr>
              <w:t>別紙</w:t>
            </w:r>
          </w:p>
        </w:tc>
      </w:tr>
    </w:tbl>
    <w:p w14:paraId="64E063FC" w14:textId="77777777" w:rsidR="00B7387D" w:rsidRDefault="00B7387D" w:rsidP="006222FF">
      <w:pPr>
        <w:rPr>
          <w:rStyle w:val="af8"/>
        </w:rPr>
      </w:pPr>
    </w:p>
    <w:p w14:paraId="0F689B0F" w14:textId="77777777" w:rsidR="00481E25" w:rsidRPr="003C01C2" w:rsidRDefault="00481E25" w:rsidP="00481E25">
      <w:pPr>
        <w:pStyle w:val="1"/>
        <w:rPr>
          <w:rFonts w:ascii="Meiryo UI" w:hAnsi="Meiryo UI"/>
        </w:rPr>
      </w:pPr>
      <w:r w:rsidRPr="00481E25">
        <w:rPr>
          <w:rFonts w:ascii="Meiryo UI" w:hAnsi="Meiryo UI" w:hint="eastAsia"/>
        </w:rPr>
        <w:t>指摘・改善</w:t>
      </w:r>
    </w:p>
    <w:p w14:paraId="3B114021" w14:textId="77777777" w:rsidR="00481E25" w:rsidRDefault="00481E25" w:rsidP="006222FF">
      <w:pPr>
        <w:rPr>
          <w:rStyle w:val="af8"/>
        </w:rPr>
      </w:pPr>
    </w:p>
    <w:p w14:paraId="1FD5F5E0" w14:textId="77777777" w:rsidR="00494EA6" w:rsidRDefault="00481E25" w:rsidP="006222FF">
      <w:pPr>
        <w:rPr>
          <w:rStyle w:val="af8"/>
        </w:rPr>
      </w:pPr>
      <w:r w:rsidRPr="00481E25">
        <w:rPr>
          <w:rStyle w:val="af8"/>
          <w:rFonts w:hint="eastAsia"/>
        </w:rPr>
        <w:t>指摘・改善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2142"/>
        <w:gridCol w:w="1624"/>
        <w:gridCol w:w="1636"/>
        <w:gridCol w:w="4507"/>
      </w:tblGrid>
      <w:tr w:rsidR="00494EA6" w:rsidRPr="00CB6257" w14:paraId="67BA82C4" w14:textId="77777777" w:rsidTr="0048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6E465B94" w14:textId="77777777" w:rsidR="00494EA6" w:rsidRPr="00CB6257" w:rsidRDefault="00494EA6" w:rsidP="00354859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14:paraId="1C34285D" w14:textId="77777777" w:rsidR="00494EA6" w:rsidRPr="00CB6257" w:rsidRDefault="00494EA6" w:rsidP="0035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指摘・改善事項</w:t>
            </w:r>
          </w:p>
        </w:tc>
        <w:tc>
          <w:tcPr>
            <w:tcW w:w="1624" w:type="dxa"/>
            <w:shd w:val="clear" w:color="auto" w:fill="F2F2F2" w:themeFill="background1" w:themeFillShade="F2"/>
          </w:tcPr>
          <w:p w14:paraId="17FD4B55" w14:textId="77777777" w:rsidR="00494EA6" w:rsidRPr="00481E25" w:rsidRDefault="00481E25" w:rsidP="00481E25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b/>
                <w:bCs/>
              </w:rPr>
            </w:pPr>
            <w:r>
              <w:rPr>
                <w:rStyle w:val="af8"/>
                <w:rFonts w:hint="eastAsia"/>
              </w:rPr>
              <w:t>改善</w:t>
            </w:r>
            <w:r w:rsidR="00494EA6">
              <w:rPr>
                <w:rStyle w:val="af8"/>
                <w:rFonts w:hint="eastAsia"/>
              </w:rPr>
              <w:t>担当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6B3FC3A8" w14:textId="77777777" w:rsidR="00494EA6" w:rsidRPr="00CB6257" w:rsidRDefault="00494EA6" w:rsidP="00354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日時</w:t>
            </w:r>
          </w:p>
        </w:tc>
        <w:tc>
          <w:tcPr>
            <w:tcW w:w="4507" w:type="dxa"/>
            <w:shd w:val="clear" w:color="auto" w:fill="F2F2F2" w:themeFill="background1" w:themeFillShade="F2"/>
          </w:tcPr>
          <w:p w14:paraId="084204B0" w14:textId="77777777" w:rsidR="00494EA6" w:rsidRPr="00CB6257" w:rsidRDefault="00494EA6" w:rsidP="0035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進捗状況</w:t>
            </w:r>
          </w:p>
        </w:tc>
      </w:tr>
      <w:tr w:rsidR="00494EA6" w14:paraId="73DBF53C" w14:textId="77777777" w:rsidTr="0048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9378732" w14:textId="77777777" w:rsidR="00494EA6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142" w:type="dxa"/>
          </w:tcPr>
          <w:p w14:paraId="624A7BE1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備蓄</w:t>
            </w:r>
            <w:r w:rsidR="003634E4">
              <w:rPr>
                <w:rFonts w:hint="eastAsia"/>
                <w:noProof/>
              </w:rPr>
              <w:t>品〇〇</w:t>
            </w:r>
            <w:r>
              <w:rPr>
                <w:rFonts w:hint="eastAsia"/>
                <w:noProof/>
              </w:rPr>
              <w:t>が必要</w:t>
            </w:r>
          </w:p>
        </w:tc>
        <w:tc>
          <w:tcPr>
            <w:tcW w:w="1624" w:type="dxa"/>
          </w:tcPr>
          <w:p w14:paraId="5E7F442C" w14:textId="77777777" w:rsidR="00494EA6" w:rsidRDefault="00481E25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1636" w:type="dxa"/>
          </w:tcPr>
          <w:p w14:paraId="5367393B" w14:textId="64E554A0" w:rsidR="00494EA6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>.XX.XX</w:t>
            </w:r>
          </w:p>
        </w:tc>
        <w:tc>
          <w:tcPr>
            <w:tcW w:w="4507" w:type="dxa"/>
          </w:tcPr>
          <w:p w14:paraId="3A0B5FD4" w14:textId="7E637120" w:rsidR="00494EA6" w:rsidRDefault="00494EA6" w:rsidP="0049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□改善済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61682839" w14:textId="77777777" w:rsidR="00494EA6" w:rsidRDefault="00494EA6" w:rsidP="0049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□未改善</w:t>
            </w:r>
          </w:p>
        </w:tc>
      </w:tr>
      <w:tr w:rsidR="00494EA6" w14:paraId="6D2713AC" w14:textId="77777777" w:rsidTr="0048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85BF987" w14:textId="77777777" w:rsidR="00494EA6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142" w:type="dxa"/>
          </w:tcPr>
          <w:p w14:paraId="5B809E43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耐震化が必要</w:t>
            </w:r>
          </w:p>
        </w:tc>
        <w:tc>
          <w:tcPr>
            <w:tcW w:w="1624" w:type="dxa"/>
          </w:tcPr>
          <w:p w14:paraId="70445198" w14:textId="77777777" w:rsidR="00481E25" w:rsidRDefault="00481E25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施設担当</w:t>
            </w:r>
          </w:p>
        </w:tc>
        <w:tc>
          <w:tcPr>
            <w:tcW w:w="1636" w:type="dxa"/>
          </w:tcPr>
          <w:p w14:paraId="07FB2B95" w14:textId="231CA337" w:rsidR="00494EA6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>.XX.XX</w:t>
            </w:r>
          </w:p>
        </w:tc>
        <w:tc>
          <w:tcPr>
            <w:tcW w:w="4507" w:type="dxa"/>
          </w:tcPr>
          <w:p w14:paraId="49C3B43E" w14:textId="0B3783E7" w:rsidR="00494EA6" w:rsidRDefault="00494EA6" w:rsidP="0049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□改善済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73E68271" w14:textId="77777777" w:rsidR="00494EA6" w:rsidRDefault="00494EA6" w:rsidP="0049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□未改善</w:t>
            </w:r>
          </w:p>
        </w:tc>
      </w:tr>
      <w:tr w:rsidR="00494EA6" w14:paraId="45D2B85A" w14:textId="77777777" w:rsidTr="0048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0F2A999C" w14:textId="77777777" w:rsidR="00494EA6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2142" w:type="dxa"/>
          </w:tcPr>
          <w:p w14:paraId="7053AD57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代替先が必要</w:t>
            </w:r>
          </w:p>
        </w:tc>
        <w:tc>
          <w:tcPr>
            <w:tcW w:w="1624" w:type="dxa"/>
          </w:tcPr>
          <w:p w14:paraId="552DE13C" w14:textId="77777777" w:rsidR="00494EA6" w:rsidRDefault="00481E25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生産部</w:t>
            </w:r>
          </w:p>
        </w:tc>
        <w:tc>
          <w:tcPr>
            <w:tcW w:w="1636" w:type="dxa"/>
          </w:tcPr>
          <w:p w14:paraId="5C2693BC" w14:textId="6080E01B" w:rsidR="00494EA6" w:rsidRDefault="00166D4B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 w:rsidR="00494EA6">
              <w:rPr>
                <w:noProof/>
              </w:rPr>
              <w:t>.XX.XX</w:t>
            </w:r>
          </w:p>
        </w:tc>
        <w:tc>
          <w:tcPr>
            <w:tcW w:w="4507" w:type="dxa"/>
          </w:tcPr>
          <w:p w14:paraId="4EFE8470" w14:textId="0976D2AB" w:rsidR="00494EA6" w:rsidRDefault="00494EA6" w:rsidP="0049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□改善済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152BA12B" w14:textId="77777777" w:rsidR="00494EA6" w:rsidRDefault="00494EA6" w:rsidP="0049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□未改善</w:t>
            </w:r>
          </w:p>
        </w:tc>
      </w:tr>
      <w:tr w:rsidR="00494EA6" w14:paraId="0F291A90" w14:textId="77777777" w:rsidTr="0048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FF72458" w14:textId="77777777" w:rsidR="00494EA6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2142" w:type="dxa"/>
          </w:tcPr>
          <w:p w14:paraId="073A2109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4" w:type="dxa"/>
          </w:tcPr>
          <w:p w14:paraId="5C11FA4F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36" w:type="dxa"/>
          </w:tcPr>
          <w:p w14:paraId="38BC90B3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07" w:type="dxa"/>
          </w:tcPr>
          <w:p w14:paraId="3508015D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94EA6" w14:paraId="3F4CF501" w14:textId="77777777" w:rsidTr="0048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6ECCE9F" w14:textId="77777777" w:rsidR="00494EA6" w:rsidRDefault="00494EA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2142" w:type="dxa"/>
          </w:tcPr>
          <w:p w14:paraId="35BF681A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24" w:type="dxa"/>
          </w:tcPr>
          <w:p w14:paraId="0B098C15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636" w:type="dxa"/>
          </w:tcPr>
          <w:p w14:paraId="084FC4EB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07" w:type="dxa"/>
          </w:tcPr>
          <w:p w14:paraId="77422331" w14:textId="77777777" w:rsidR="00494EA6" w:rsidRDefault="00494EA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65FF7EA" w14:textId="77777777" w:rsidR="00225D19" w:rsidRDefault="00225D19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2AB6899A" w14:textId="77777777" w:rsidR="002375A3" w:rsidRPr="003C01C2" w:rsidRDefault="002375A3" w:rsidP="002375A3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事前対策</w:t>
      </w:r>
    </w:p>
    <w:p w14:paraId="37C99843" w14:textId="77777777" w:rsidR="002375A3" w:rsidRDefault="002375A3" w:rsidP="002375A3">
      <w:pPr>
        <w:rPr>
          <w:rStyle w:val="af8"/>
        </w:rPr>
      </w:pPr>
    </w:p>
    <w:p w14:paraId="4BE30879" w14:textId="77777777" w:rsidR="002375A3" w:rsidRDefault="002375A3" w:rsidP="002375A3">
      <w:pPr>
        <w:rPr>
          <w:rStyle w:val="af8"/>
        </w:rPr>
      </w:pPr>
      <w:r>
        <w:rPr>
          <w:rStyle w:val="af8"/>
          <w:rFonts w:hint="eastAsia"/>
        </w:rPr>
        <w:t>事前対策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2567"/>
        <w:gridCol w:w="1559"/>
        <w:gridCol w:w="2552"/>
        <w:gridCol w:w="3231"/>
      </w:tblGrid>
      <w:tr w:rsidR="00530DC6" w:rsidRPr="00CB6257" w14:paraId="757AC01D" w14:textId="77777777" w:rsidTr="0053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5FC8E465" w14:textId="77777777" w:rsidR="00530DC6" w:rsidRPr="00CB6257" w:rsidRDefault="00530DC6" w:rsidP="00354859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14:paraId="38EED9BF" w14:textId="77777777" w:rsidR="00530DC6" w:rsidRPr="00CB6257" w:rsidRDefault="00530DC6" w:rsidP="00530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事前対策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24532C" w14:textId="77777777" w:rsidR="00530DC6" w:rsidRPr="00CB6257" w:rsidRDefault="00530DC6" w:rsidP="00530DC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979036" w14:textId="77777777" w:rsidR="00530DC6" w:rsidRPr="00CB6257" w:rsidRDefault="00530DC6" w:rsidP="00530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対策実施状況</w:t>
            </w:r>
          </w:p>
        </w:tc>
        <w:tc>
          <w:tcPr>
            <w:tcW w:w="3231" w:type="dxa"/>
            <w:shd w:val="clear" w:color="auto" w:fill="F2F2F2" w:themeFill="background1" w:themeFillShade="F2"/>
          </w:tcPr>
          <w:p w14:paraId="5B841732" w14:textId="77777777" w:rsidR="00530DC6" w:rsidRDefault="00530DC6" w:rsidP="00530D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未対策の理由</w:t>
            </w:r>
          </w:p>
        </w:tc>
      </w:tr>
      <w:tr w:rsidR="00530DC6" w14:paraId="0D40F003" w14:textId="77777777" w:rsidTr="0053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01290868" w14:textId="77777777" w:rsidR="00530DC6" w:rsidRDefault="00530DC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567" w:type="dxa"/>
          </w:tcPr>
          <w:p w14:paraId="1E34389A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備蓄</w:t>
            </w:r>
          </w:p>
        </w:tc>
        <w:tc>
          <w:tcPr>
            <w:tcW w:w="1559" w:type="dxa"/>
          </w:tcPr>
          <w:p w14:paraId="546C35FA" w14:textId="77777777" w:rsidR="00530DC6" w:rsidRDefault="00481E25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2552" w:type="dxa"/>
          </w:tcPr>
          <w:p w14:paraId="565F887B" w14:textId="7D550CA6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□対策済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2A03B1F3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□未対策</w:t>
            </w:r>
          </w:p>
        </w:tc>
        <w:tc>
          <w:tcPr>
            <w:tcW w:w="3231" w:type="dxa"/>
          </w:tcPr>
          <w:p w14:paraId="6ACE73E4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30DC6" w14:paraId="5C4D4323" w14:textId="77777777" w:rsidTr="0053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0F445213" w14:textId="77777777" w:rsidR="00530DC6" w:rsidRDefault="00530DC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67" w:type="dxa"/>
          </w:tcPr>
          <w:p w14:paraId="4B0D521B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耐震化</w:t>
            </w:r>
          </w:p>
        </w:tc>
        <w:tc>
          <w:tcPr>
            <w:tcW w:w="1559" w:type="dxa"/>
          </w:tcPr>
          <w:p w14:paraId="5913C048" w14:textId="77777777" w:rsidR="00530DC6" w:rsidRDefault="00481E25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施設担当</w:t>
            </w:r>
          </w:p>
        </w:tc>
        <w:tc>
          <w:tcPr>
            <w:tcW w:w="2552" w:type="dxa"/>
          </w:tcPr>
          <w:p w14:paraId="65C46844" w14:textId="3AB430C5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□対策済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3AE0D7F0" w14:textId="77777777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□未対策</w:t>
            </w:r>
          </w:p>
        </w:tc>
        <w:tc>
          <w:tcPr>
            <w:tcW w:w="3231" w:type="dxa"/>
          </w:tcPr>
          <w:p w14:paraId="5EC8E6DB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予算化されていない、先送り</w:t>
            </w:r>
          </w:p>
        </w:tc>
      </w:tr>
      <w:tr w:rsidR="00530DC6" w14:paraId="67F22CC6" w14:textId="77777777" w:rsidTr="0053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B157EEB" w14:textId="77777777" w:rsidR="00530DC6" w:rsidRDefault="00530DC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2567" w:type="dxa"/>
          </w:tcPr>
          <w:p w14:paraId="22B2B1C0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お互い様協定書締結</w:t>
            </w:r>
          </w:p>
        </w:tc>
        <w:tc>
          <w:tcPr>
            <w:tcW w:w="1559" w:type="dxa"/>
          </w:tcPr>
          <w:p w14:paraId="3C59C4F4" w14:textId="77777777" w:rsidR="00481E25" w:rsidRDefault="00481E25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生産部</w:t>
            </w:r>
          </w:p>
        </w:tc>
        <w:tc>
          <w:tcPr>
            <w:tcW w:w="2552" w:type="dxa"/>
          </w:tcPr>
          <w:p w14:paraId="5AE592F0" w14:textId="3225BEB9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□対策済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3442FA46" w14:textId="77777777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□未対策</w:t>
            </w:r>
          </w:p>
        </w:tc>
        <w:tc>
          <w:tcPr>
            <w:tcW w:w="3231" w:type="dxa"/>
          </w:tcPr>
          <w:p w14:paraId="0888174A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相手先と調整中</w:t>
            </w:r>
          </w:p>
        </w:tc>
      </w:tr>
      <w:tr w:rsidR="00530DC6" w14:paraId="67F434FD" w14:textId="77777777" w:rsidTr="0053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0AC9F4A" w14:textId="77777777" w:rsidR="00530DC6" w:rsidRDefault="00530DC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2567" w:type="dxa"/>
          </w:tcPr>
          <w:p w14:paraId="0967C14A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6C6EDA78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552" w:type="dxa"/>
          </w:tcPr>
          <w:p w14:paraId="73C01C56" w14:textId="7AD731F0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□対策済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2C0BFB11" w14:textId="77777777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□未対策</w:t>
            </w:r>
          </w:p>
        </w:tc>
        <w:tc>
          <w:tcPr>
            <w:tcW w:w="3231" w:type="dxa"/>
          </w:tcPr>
          <w:p w14:paraId="62AB7D56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530DC6" w14:paraId="796733D3" w14:textId="77777777" w:rsidTr="00530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EA1CB91" w14:textId="77777777" w:rsidR="00530DC6" w:rsidRDefault="00530DC6" w:rsidP="00354859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2567" w:type="dxa"/>
          </w:tcPr>
          <w:p w14:paraId="400B449B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0B53BA5D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552" w:type="dxa"/>
          </w:tcPr>
          <w:p w14:paraId="26214346" w14:textId="1FC39852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□対策済</w:t>
            </w:r>
            <w:r>
              <w:rPr>
                <w:rFonts w:hint="eastAsia"/>
                <w:noProof/>
              </w:rPr>
              <w:t>(</w:t>
            </w:r>
            <w:r w:rsidR="00166D4B">
              <w:rPr>
                <w:rFonts w:hint="eastAsia"/>
                <w:noProof/>
              </w:rPr>
              <w:t>202</w:t>
            </w:r>
            <w:r w:rsidR="002F22BD">
              <w:rPr>
                <w:noProof/>
              </w:rPr>
              <w:t>3</w:t>
            </w:r>
            <w:r>
              <w:rPr>
                <w:noProof/>
              </w:rPr>
              <w:t>.XX.XX)</w:t>
            </w:r>
          </w:p>
          <w:p w14:paraId="651EA4D3" w14:textId="77777777" w:rsidR="00530DC6" w:rsidRDefault="00530DC6" w:rsidP="00530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□未対策</w:t>
            </w:r>
          </w:p>
        </w:tc>
        <w:tc>
          <w:tcPr>
            <w:tcW w:w="3231" w:type="dxa"/>
          </w:tcPr>
          <w:p w14:paraId="63A62F08" w14:textId="77777777" w:rsidR="00530DC6" w:rsidRDefault="00530DC6" w:rsidP="0035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73C1167" w14:textId="77777777" w:rsidR="00530DC6" w:rsidRDefault="00530DC6" w:rsidP="00657FD5">
      <w:pPr>
        <w:rPr>
          <w:rStyle w:val="af8"/>
        </w:rPr>
      </w:pPr>
    </w:p>
    <w:p w14:paraId="267457B0" w14:textId="77777777" w:rsidR="00963968" w:rsidRDefault="00963968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5854C86A" w14:textId="77777777" w:rsidR="002375A3" w:rsidRPr="003C01C2" w:rsidRDefault="002375A3" w:rsidP="002375A3">
      <w:pPr>
        <w:pStyle w:val="1"/>
        <w:rPr>
          <w:rFonts w:ascii="Meiryo UI" w:hAnsi="Meiryo UI"/>
        </w:rPr>
      </w:pPr>
      <w:r w:rsidRPr="002375A3">
        <w:rPr>
          <w:rFonts w:ascii="Meiryo UI" w:hAnsi="Meiryo UI" w:hint="eastAsia"/>
        </w:rPr>
        <w:lastRenderedPageBreak/>
        <w:t>法令順守</w:t>
      </w:r>
    </w:p>
    <w:p w14:paraId="47995D4E" w14:textId="77777777" w:rsidR="002375A3" w:rsidRDefault="002375A3" w:rsidP="002375A3">
      <w:pPr>
        <w:rPr>
          <w:rStyle w:val="af8"/>
        </w:rPr>
      </w:pPr>
    </w:p>
    <w:p w14:paraId="619D4829" w14:textId="77777777" w:rsidR="002375A3" w:rsidRDefault="003A1653" w:rsidP="002375A3">
      <w:pPr>
        <w:rPr>
          <w:rStyle w:val="af8"/>
        </w:rPr>
      </w:pPr>
      <w:r w:rsidRPr="003A1653">
        <w:rPr>
          <w:rStyle w:val="af8"/>
          <w:rFonts w:hint="eastAsia"/>
        </w:rPr>
        <w:t>法令順守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4268"/>
        <w:gridCol w:w="1559"/>
        <w:gridCol w:w="4082"/>
      </w:tblGrid>
      <w:tr w:rsidR="002375A3" w:rsidRPr="00CB6257" w14:paraId="27F4966B" w14:textId="77777777" w:rsidTr="0049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69E62A07" w14:textId="77777777" w:rsidR="002375A3" w:rsidRPr="00CB6257" w:rsidRDefault="002375A3" w:rsidP="00354859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4268" w:type="dxa"/>
            <w:shd w:val="clear" w:color="auto" w:fill="F2F2F2" w:themeFill="background1" w:themeFillShade="F2"/>
          </w:tcPr>
          <w:p w14:paraId="3DE74647" w14:textId="77777777" w:rsidR="002375A3" w:rsidRPr="00CB6257" w:rsidRDefault="002375A3" w:rsidP="0035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 w:rsidRPr="002375A3">
              <w:rPr>
                <w:rStyle w:val="af8"/>
                <w:rFonts w:hint="eastAsia"/>
              </w:rPr>
              <w:t>法令順守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7FF5AC" w14:textId="77777777" w:rsidR="002375A3" w:rsidRPr="00CB6257" w:rsidRDefault="002375A3" w:rsidP="003548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14:paraId="0400A633" w14:textId="77777777" w:rsidR="002375A3" w:rsidRPr="00CB6257" w:rsidRDefault="002375A3" w:rsidP="003548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順守状況</w:t>
            </w:r>
          </w:p>
        </w:tc>
      </w:tr>
      <w:tr w:rsidR="002375A3" w14:paraId="35A06D48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D3B60EF" w14:textId="77777777" w:rsidR="002375A3" w:rsidRDefault="002375A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4268" w:type="dxa"/>
            <w:vAlign w:val="center"/>
          </w:tcPr>
          <w:p w14:paraId="1A029767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消防法</w:t>
            </w:r>
          </w:p>
        </w:tc>
        <w:tc>
          <w:tcPr>
            <w:tcW w:w="1559" w:type="dxa"/>
          </w:tcPr>
          <w:p w14:paraId="70771784" w14:textId="77777777" w:rsidR="002375A3" w:rsidRDefault="00494EA6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4082" w:type="dxa"/>
          </w:tcPr>
          <w:p w14:paraId="23CE1FA3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327DAFE5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668D3E6B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２</w:t>
            </w:r>
          </w:p>
        </w:tc>
        <w:tc>
          <w:tcPr>
            <w:tcW w:w="4268" w:type="dxa"/>
            <w:vAlign w:val="center"/>
          </w:tcPr>
          <w:p w14:paraId="53A071DA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建築基準法</w:t>
            </w:r>
          </w:p>
        </w:tc>
        <w:tc>
          <w:tcPr>
            <w:tcW w:w="1559" w:type="dxa"/>
          </w:tcPr>
          <w:p w14:paraId="4D3C9003" w14:textId="77777777" w:rsidR="00494EA6" w:rsidRDefault="00494EA6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494EA6">
              <w:rPr>
                <w:rFonts w:hint="eastAsia"/>
                <w:noProof/>
              </w:rPr>
              <w:t>総務担当</w:t>
            </w:r>
          </w:p>
        </w:tc>
        <w:tc>
          <w:tcPr>
            <w:tcW w:w="4082" w:type="dxa"/>
          </w:tcPr>
          <w:p w14:paraId="276D986F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6BD49217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AD1A84E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4268" w:type="dxa"/>
            <w:vAlign w:val="center"/>
          </w:tcPr>
          <w:p w14:paraId="78327014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災害対策基本法</w:t>
            </w:r>
          </w:p>
        </w:tc>
        <w:tc>
          <w:tcPr>
            <w:tcW w:w="1559" w:type="dxa"/>
          </w:tcPr>
          <w:p w14:paraId="4202B4DD" w14:textId="77777777" w:rsidR="00494EA6" w:rsidRDefault="00494EA6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4082" w:type="dxa"/>
          </w:tcPr>
          <w:p w14:paraId="7CE15707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3459FBE2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4F56195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4268" w:type="dxa"/>
            <w:vAlign w:val="center"/>
          </w:tcPr>
          <w:p w14:paraId="64AD7A40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国土強靭化法</w:t>
            </w:r>
          </w:p>
        </w:tc>
        <w:tc>
          <w:tcPr>
            <w:tcW w:w="1559" w:type="dxa"/>
          </w:tcPr>
          <w:p w14:paraId="6E37E361" w14:textId="77777777" w:rsidR="002375A3" w:rsidRDefault="00494EA6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4082" w:type="dxa"/>
          </w:tcPr>
          <w:p w14:paraId="711B0349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02A2836E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B20EA62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4268" w:type="dxa"/>
            <w:vAlign w:val="center"/>
          </w:tcPr>
          <w:p w14:paraId="38CCB746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新型インフルエンザ等対策特別措置法</w:t>
            </w:r>
          </w:p>
        </w:tc>
        <w:tc>
          <w:tcPr>
            <w:tcW w:w="1559" w:type="dxa"/>
          </w:tcPr>
          <w:p w14:paraId="209FD412" w14:textId="77777777" w:rsidR="002375A3" w:rsidRDefault="00494EA6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4082" w:type="dxa"/>
          </w:tcPr>
          <w:p w14:paraId="2E976FA3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5058EAA7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F98C3D1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6</w:t>
            </w:r>
          </w:p>
        </w:tc>
        <w:tc>
          <w:tcPr>
            <w:tcW w:w="4268" w:type="dxa"/>
            <w:vAlign w:val="center"/>
          </w:tcPr>
          <w:p w14:paraId="129CECE4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東京都帰宅困難者条例</w:t>
            </w:r>
          </w:p>
        </w:tc>
        <w:tc>
          <w:tcPr>
            <w:tcW w:w="1559" w:type="dxa"/>
          </w:tcPr>
          <w:p w14:paraId="2938A7A5" w14:textId="77777777" w:rsidR="002375A3" w:rsidRDefault="00494EA6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総務担当</w:t>
            </w:r>
          </w:p>
        </w:tc>
        <w:tc>
          <w:tcPr>
            <w:tcW w:w="4082" w:type="dxa"/>
          </w:tcPr>
          <w:p w14:paraId="7D841CFC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6C46CF44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E2EF34A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7</w:t>
            </w:r>
          </w:p>
        </w:tc>
        <w:tc>
          <w:tcPr>
            <w:tcW w:w="4268" w:type="dxa"/>
            <w:vAlign w:val="center"/>
          </w:tcPr>
          <w:p w14:paraId="6A3849ED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主要業種を安全面から規制する法令</w:t>
            </w:r>
          </w:p>
        </w:tc>
        <w:tc>
          <w:tcPr>
            <w:tcW w:w="1559" w:type="dxa"/>
          </w:tcPr>
          <w:p w14:paraId="0C79069B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82" w:type="dxa"/>
          </w:tcPr>
          <w:p w14:paraId="19FF254E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375A3" w14:paraId="154ECC89" w14:textId="77777777" w:rsidTr="0049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738A4ACD" w14:textId="77777777" w:rsidR="002375A3" w:rsidRDefault="003A1653" w:rsidP="002375A3">
            <w:pPr>
              <w:rPr>
                <w:noProof/>
              </w:rPr>
            </w:pPr>
            <w:r>
              <w:rPr>
                <w:rFonts w:hint="eastAsia"/>
                <w:noProof/>
              </w:rPr>
              <w:t>8</w:t>
            </w:r>
          </w:p>
        </w:tc>
        <w:tc>
          <w:tcPr>
            <w:tcW w:w="4268" w:type="dxa"/>
            <w:vAlign w:val="center"/>
          </w:tcPr>
          <w:p w14:paraId="1B649848" w14:textId="77777777" w:rsidR="002375A3" w:rsidRPr="00E208E3" w:rsidRDefault="002375A3" w:rsidP="002375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color w:val="000000"/>
                <w:szCs w:val="21"/>
              </w:rPr>
            </w:pPr>
            <w:r w:rsidRPr="00E208E3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  <w:r w:rsidRPr="00E208E3">
              <w:rPr>
                <w:rFonts w:ascii="ＭＳ 明朝" w:hAnsi="ＭＳ 明朝" w:hint="eastAsia"/>
                <w:color w:val="000000"/>
                <w:szCs w:val="21"/>
              </w:rPr>
              <w:t>(                          )</w:t>
            </w:r>
          </w:p>
        </w:tc>
        <w:tc>
          <w:tcPr>
            <w:tcW w:w="1559" w:type="dxa"/>
          </w:tcPr>
          <w:p w14:paraId="7D32B4BB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82" w:type="dxa"/>
          </w:tcPr>
          <w:p w14:paraId="1D4C5B14" w14:textId="77777777" w:rsidR="002375A3" w:rsidRDefault="002375A3" w:rsidP="0023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B095513" w14:textId="77777777" w:rsidR="002375A3" w:rsidRDefault="002375A3" w:rsidP="006222FF">
      <w:pPr>
        <w:rPr>
          <w:rStyle w:val="af8"/>
        </w:rPr>
      </w:pPr>
    </w:p>
    <w:p w14:paraId="00118150" w14:textId="77777777" w:rsidR="00003147" w:rsidRDefault="00003147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3A9A9183" w14:textId="77777777" w:rsidR="002234C2" w:rsidRPr="003C01C2" w:rsidRDefault="002234C2" w:rsidP="002234C2">
      <w:pPr>
        <w:pStyle w:val="1"/>
        <w:rPr>
          <w:rFonts w:ascii="Meiryo UI" w:hAnsi="Meiryo UI"/>
        </w:rPr>
      </w:pPr>
      <w:r w:rsidRPr="00CB6257">
        <w:rPr>
          <w:rFonts w:ascii="Meiryo UI" w:hAnsi="Meiryo UI" w:hint="eastAsia"/>
        </w:rPr>
        <w:lastRenderedPageBreak/>
        <w:t>重要業務と目標復旧時間</w:t>
      </w:r>
      <w:r>
        <w:rPr>
          <w:rFonts w:ascii="Meiryo UI" w:hAnsi="Meiryo UI" w:hint="eastAsia"/>
        </w:rPr>
        <w:t>と事業継続戦略</w:t>
      </w:r>
    </w:p>
    <w:p w14:paraId="56CD11F3" w14:textId="77777777" w:rsidR="002234C2" w:rsidRDefault="002234C2" w:rsidP="002234C2">
      <w:pPr>
        <w:rPr>
          <w:noProof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547"/>
        <w:gridCol w:w="2567"/>
        <w:gridCol w:w="1559"/>
        <w:gridCol w:w="5783"/>
      </w:tblGrid>
      <w:tr w:rsidR="002234C2" w14:paraId="2A41E011" w14:textId="77777777" w:rsidTr="0022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shd w:val="clear" w:color="auto" w:fill="F2F2F2" w:themeFill="background1" w:themeFillShade="F2"/>
          </w:tcPr>
          <w:p w14:paraId="14368A12" w14:textId="77777777" w:rsidR="002234C2" w:rsidRPr="00CB6257" w:rsidRDefault="002234C2" w:rsidP="002234C2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14:paraId="0B5B9282" w14:textId="77777777" w:rsidR="002234C2" w:rsidRPr="00CB6257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 w:rsidRPr="00CB6257">
              <w:rPr>
                <w:rStyle w:val="af8"/>
              </w:rPr>
              <w:t>重要業務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104105" w14:textId="77777777" w:rsidR="002234C2" w:rsidRPr="00CB6257" w:rsidRDefault="002234C2" w:rsidP="002234C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 w:rsidRPr="00CB6257">
              <w:rPr>
                <w:rStyle w:val="af8"/>
              </w:rPr>
              <w:t>目標復旧時間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319B34B5" w14:textId="77777777" w:rsidR="002234C2" w:rsidRPr="00CB6257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 w:rsidRPr="00CB6257">
              <w:rPr>
                <w:rStyle w:val="af8"/>
              </w:rPr>
              <w:t>事業継続戦略</w:t>
            </w:r>
          </w:p>
        </w:tc>
      </w:tr>
      <w:tr w:rsidR="002234C2" w14:paraId="75BE8D56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C3DBDA0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2567" w:type="dxa"/>
          </w:tcPr>
          <w:p w14:paraId="27A0679C" w14:textId="5700187F" w:rsidR="002234C2" w:rsidRPr="002F22BD" w:rsidRDefault="00F3035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FF"/>
              </w:rPr>
            </w:pPr>
            <w:r>
              <w:rPr>
                <w:rFonts w:hint="eastAsia"/>
                <w:noProof/>
                <w:color w:val="0000FF"/>
              </w:rPr>
              <w:t>一時状況判断</w:t>
            </w:r>
          </w:p>
        </w:tc>
        <w:tc>
          <w:tcPr>
            <w:tcW w:w="1559" w:type="dxa"/>
          </w:tcPr>
          <w:p w14:paraId="4FB3A64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5783" w:type="dxa"/>
          </w:tcPr>
          <w:p w14:paraId="39FE22F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65905AA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6DF1F12F" w14:textId="0FD40D0A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38E44248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A41006C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2567" w:type="dxa"/>
          </w:tcPr>
          <w:p w14:paraId="1ABA0388" w14:textId="58C066AB" w:rsidR="002234C2" w:rsidRDefault="00F3035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F22BD">
              <w:rPr>
                <w:rFonts w:hint="eastAsia"/>
                <w:noProof/>
                <w:color w:val="0000FF"/>
              </w:rPr>
              <w:t>窓口業務</w:t>
            </w:r>
          </w:p>
        </w:tc>
        <w:tc>
          <w:tcPr>
            <w:tcW w:w="1559" w:type="dxa"/>
          </w:tcPr>
          <w:p w14:paraId="6D2639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5783" w:type="dxa"/>
          </w:tcPr>
          <w:p w14:paraId="6E6B17E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1D80120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5540FAD9" w14:textId="426AB198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624A1391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27CF89C4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2567" w:type="dxa"/>
          </w:tcPr>
          <w:p w14:paraId="5FE4F43A" w14:textId="77777777" w:rsidR="002234C2" w:rsidRDefault="002234C2" w:rsidP="002234C2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6D7A2E9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035AF2D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5783" w:type="dxa"/>
          </w:tcPr>
          <w:p w14:paraId="5322BF6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7715AD1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159DD03B" w14:textId="39D38BF0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0717A0FB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4EDD7AFD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</w:p>
        </w:tc>
        <w:tc>
          <w:tcPr>
            <w:tcW w:w="2567" w:type="dxa"/>
          </w:tcPr>
          <w:p w14:paraId="21C42988" w14:textId="77777777" w:rsidR="002234C2" w:rsidRDefault="002234C2" w:rsidP="002234C2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7D7A164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4FB593C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5783" w:type="dxa"/>
          </w:tcPr>
          <w:p w14:paraId="03F25DF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040B49B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401880F2" w14:textId="60C2B3BC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1DB0B8E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3087613A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2567" w:type="dxa"/>
          </w:tcPr>
          <w:p w14:paraId="54A9AFB5" w14:textId="77777777" w:rsidR="002234C2" w:rsidRDefault="002234C2" w:rsidP="002234C2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0CC6911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時間</w:t>
            </w:r>
          </w:p>
        </w:tc>
        <w:tc>
          <w:tcPr>
            <w:tcW w:w="5783" w:type="dxa"/>
          </w:tcPr>
          <w:p w14:paraId="38B8ED2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296DF9A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7B0F86BB" w14:textId="6B888F1B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3C889C62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1FB36C30" w14:textId="77777777" w:rsidR="002234C2" w:rsidRDefault="002234C2" w:rsidP="002234C2">
            <w:pPr>
              <w:rPr>
                <w:noProof/>
              </w:rPr>
            </w:pPr>
          </w:p>
        </w:tc>
        <w:tc>
          <w:tcPr>
            <w:tcW w:w="2567" w:type="dxa"/>
          </w:tcPr>
          <w:p w14:paraId="414A2C3A" w14:textId="77777777" w:rsidR="002234C2" w:rsidRDefault="002234C2" w:rsidP="002234C2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558F8F2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7F739C1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1137FEC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2C365C88" w14:textId="68425DFD" w:rsidR="002234C2" w:rsidRPr="00902631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66FF33"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2F6164BA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5FE4204F" w14:textId="77777777" w:rsidR="002234C2" w:rsidRDefault="002234C2" w:rsidP="002234C2">
            <w:pPr>
              <w:rPr>
                <w:noProof/>
              </w:rPr>
            </w:pPr>
          </w:p>
        </w:tc>
        <w:tc>
          <w:tcPr>
            <w:tcW w:w="2567" w:type="dxa"/>
          </w:tcPr>
          <w:p w14:paraId="4DB86631" w14:textId="77777777" w:rsidR="002234C2" w:rsidRDefault="002234C2" w:rsidP="002234C2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36354A6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357535A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6C9728E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7E08B700" w14:textId="5E40F5EF" w:rsidR="002234C2" w:rsidRPr="00902631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66FF33"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  <w:tr w:rsidR="002234C2" w14:paraId="44AA700B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14:paraId="4661F26F" w14:textId="77777777" w:rsidR="002234C2" w:rsidRDefault="002234C2" w:rsidP="002234C2">
            <w:pPr>
              <w:rPr>
                <w:noProof/>
              </w:rPr>
            </w:pPr>
          </w:p>
        </w:tc>
        <w:tc>
          <w:tcPr>
            <w:tcW w:w="2567" w:type="dxa"/>
          </w:tcPr>
          <w:p w14:paraId="369E7560" w14:textId="77777777" w:rsidR="002234C2" w:rsidRDefault="002234C2" w:rsidP="002234C2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559" w:type="dxa"/>
          </w:tcPr>
          <w:p w14:paraId="7809B0A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783" w:type="dxa"/>
          </w:tcPr>
          <w:p w14:paraId="26CBBDA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66FF33"/>
              </w:rPr>
              <w:t>■</w:t>
            </w:r>
            <w:r>
              <w:rPr>
                <w:rFonts w:hint="eastAsia"/>
                <w:noProof/>
              </w:rPr>
              <w:t>軽微</w:t>
            </w:r>
            <w:r>
              <w:rPr>
                <w:rFonts w:hint="eastAsia"/>
                <w:noProof/>
              </w:rPr>
              <w:t>:</w:t>
            </w:r>
          </w:p>
          <w:p w14:paraId="7137A39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02631">
              <w:rPr>
                <w:rFonts w:hint="eastAsia"/>
                <w:noProof/>
                <w:color w:val="FFFF00"/>
              </w:rPr>
              <w:t>■</w:t>
            </w:r>
            <w:r>
              <w:rPr>
                <w:rFonts w:hint="eastAsia"/>
                <w:noProof/>
              </w:rPr>
              <w:t>甚大</w:t>
            </w:r>
            <w:r>
              <w:rPr>
                <w:rFonts w:hint="eastAsia"/>
                <w:noProof/>
              </w:rPr>
              <w:t>:</w:t>
            </w:r>
          </w:p>
          <w:p w14:paraId="7E8B64E4" w14:textId="33A821F2" w:rsidR="002234C2" w:rsidRPr="00902631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66FF33"/>
              </w:rPr>
            </w:pPr>
            <w:r w:rsidRPr="00902631">
              <w:rPr>
                <w:rFonts w:hint="eastAsia"/>
                <w:noProof/>
                <w:color w:val="FF0000"/>
              </w:rPr>
              <w:t>■</w:t>
            </w:r>
            <w:r w:rsidR="00AB2428">
              <w:rPr>
                <w:rFonts w:hint="eastAsia"/>
                <w:noProof/>
              </w:rPr>
              <w:t>壊滅</w:t>
            </w:r>
            <w:r>
              <w:rPr>
                <w:rFonts w:hint="eastAsia"/>
                <w:noProof/>
              </w:rPr>
              <w:t>:</w:t>
            </w:r>
          </w:p>
        </w:tc>
      </w:tr>
    </w:tbl>
    <w:p w14:paraId="59994184" w14:textId="77777777" w:rsidR="002234C2" w:rsidRPr="003C01C2" w:rsidRDefault="002234C2" w:rsidP="002234C2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緊急時の体制</w:t>
      </w:r>
    </w:p>
    <w:p w14:paraId="677357E4" w14:textId="77777777" w:rsidR="002234C2" w:rsidRPr="000B341A" w:rsidRDefault="002234C2" w:rsidP="002234C2">
      <w:pPr>
        <w:pStyle w:val="21"/>
        <w:rPr>
          <w:bCs/>
          <w:color w:val="2B579A" w:themeColor="accent5"/>
        </w:rPr>
      </w:pPr>
      <w:r>
        <w:rPr>
          <w:rStyle w:val="af8"/>
          <w:rFonts w:hint="eastAsia"/>
          <w:b w:val="0"/>
        </w:rPr>
        <w:t>緊急</w:t>
      </w:r>
      <w:r w:rsidRPr="00864CC3">
        <w:rPr>
          <w:rStyle w:val="af8"/>
          <w:b w:val="0"/>
        </w:rPr>
        <w:t>オペレーション本部</w:t>
      </w:r>
    </w:p>
    <w:p w14:paraId="4EFFB818" w14:textId="77777777" w:rsidR="002234C2" w:rsidRDefault="002234C2" w:rsidP="002234C2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  <w:r>
        <w:rPr>
          <w:noProof/>
          <w:lang w:bidi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54CDB" wp14:editId="64726717">
                <wp:simplePos x="0" y="0"/>
                <wp:positionH relativeFrom="column">
                  <wp:posOffset>120470</wp:posOffset>
                </wp:positionH>
                <wp:positionV relativeFrom="paragraph">
                  <wp:posOffset>4599413</wp:posOffset>
                </wp:positionV>
                <wp:extent cx="1570008" cy="621102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8" cy="621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3C9BC" w14:textId="77777777" w:rsidR="00F63702" w:rsidRPr="00894885" w:rsidRDefault="00F63702" w:rsidP="002234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488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防災計画書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4C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9.5pt;margin-top:362.15pt;width:123.6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" filled="f" stroked="f" strokeweight=".5pt">
                <v:textbox>
                  <w:txbxContent>
                    <w:p w14:paraId="7903C9BC" w14:textId="77777777" w:rsidR="00F63702" w:rsidRPr="00894885" w:rsidRDefault="00F63702" w:rsidP="002234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94885">
                        <w:rPr>
                          <w:rFonts w:hint="eastAsia"/>
                          <w:sz w:val="40"/>
                          <w:szCs w:val="40"/>
                        </w:rPr>
                        <w:t>防災計画書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hAnsi="Meiryo UI" w:cstheme="majorBidi" w:hint="eastAsia"/>
          <w:noProof/>
          <w:color w:val="3B3838" w:themeColor="background2" w:themeShade="40"/>
          <w:kern w:val="28"/>
          <w:lang w:bidi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9CF2D" wp14:editId="0BBDA175">
                <wp:simplePos x="0" y="0"/>
                <wp:positionH relativeFrom="column">
                  <wp:posOffset>-8626</wp:posOffset>
                </wp:positionH>
                <wp:positionV relativeFrom="paragraph">
                  <wp:posOffset>3193797</wp:posOffset>
                </wp:positionV>
                <wp:extent cx="2286000" cy="2053087"/>
                <wp:effectExtent l="19050" t="19050" r="19050" b="234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5308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2CF1" id="正方形/長方形 14" o:spid="_x0000_s1026" style="position:absolute;margin-left:-.7pt;margin-top:251.5pt;width:180pt;height:161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" filled="f" strokecolor="#1f4d78 [1604]" strokeweight="3pt"/>
            </w:pict>
          </mc:Fallback>
        </mc:AlternateContent>
      </w:r>
      <w:r>
        <w:rPr>
          <w:rFonts w:ascii="Meiryo UI" w:hAnsi="Meiryo UI" w:cstheme="majorBidi" w:hint="eastAsia"/>
          <w:noProof/>
          <w:color w:val="3B3838" w:themeColor="background2" w:themeShade="40"/>
          <w:kern w:val="28"/>
          <w:lang w:bidi="ja-JP"/>
        </w:rPr>
        <w:drawing>
          <wp:inline distT="0" distB="0" distL="0" distR="0" wp14:anchorId="04E7AA26" wp14:editId="46772076">
            <wp:extent cx="6572250" cy="4629150"/>
            <wp:effectExtent l="38100" t="0" r="57150" b="0"/>
            <wp:docPr id="15" name="図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3464AA2" w14:textId="77777777" w:rsidR="002234C2" w:rsidRDefault="002234C2" w:rsidP="002234C2">
      <w:pPr>
        <w:rPr>
          <w:lang w:bidi="ja-JP"/>
        </w:rPr>
      </w:pPr>
    </w:p>
    <w:p w14:paraId="7AAA017D" w14:textId="77777777" w:rsidR="002234C2" w:rsidRDefault="002234C2" w:rsidP="002234C2">
      <w:pPr>
        <w:rPr>
          <w:lang w:bidi="ja-JP"/>
        </w:rPr>
      </w:pPr>
    </w:p>
    <w:p w14:paraId="6708140A" w14:textId="77777777" w:rsidR="002234C2" w:rsidRDefault="002234C2" w:rsidP="002234C2">
      <w:pPr>
        <w:pStyle w:val="21"/>
        <w:rPr>
          <w:lang w:bidi="ja-JP"/>
        </w:rPr>
      </w:pPr>
      <w:r>
        <w:rPr>
          <w:rFonts w:hint="eastAsia"/>
          <w:lang w:bidi="ja-JP"/>
        </w:rPr>
        <w:t>オペレーション本部構成メンバー</w:t>
      </w:r>
    </w:p>
    <w:p w14:paraId="3BF5B8BF" w14:textId="77777777" w:rsidR="002234C2" w:rsidRDefault="002234C2" w:rsidP="002234C2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  <w:r>
        <w:rPr>
          <w:rFonts w:ascii="Meiryo UI" w:hAnsi="Meiryo UI" w:cstheme="majorBidi" w:hint="eastAsia"/>
          <w:color w:val="3B3838" w:themeColor="background2" w:themeShade="40"/>
          <w:kern w:val="28"/>
          <w:lang w:bidi="ja-JP"/>
          <w14:ligatures w14:val="standard"/>
          <w14:numForm w14:val="oldStyle"/>
        </w:rPr>
        <w:t xml:space="preserve">　各部門の責任者、各部門から選抜された担当者</w:t>
      </w:r>
    </w:p>
    <w:p w14:paraId="5CBD4D8E" w14:textId="77777777" w:rsidR="002234C2" w:rsidRDefault="002234C2" w:rsidP="002234C2">
      <w:pPr>
        <w:pStyle w:val="21"/>
        <w:rPr>
          <w:lang w:bidi="ja-JP"/>
        </w:rPr>
      </w:pPr>
      <w:r>
        <w:rPr>
          <w:rFonts w:hint="eastAsia"/>
          <w:lang w:bidi="ja-JP"/>
        </w:rPr>
        <w:t>対策本部構成メンバー</w:t>
      </w:r>
    </w:p>
    <w:p w14:paraId="65551614" w14:textId="77777777" w:rsidR="002234C2" w:rsidRPr="00D65F65" w:rsidRDefault="002234C2" w:rsidP="002234C2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  <w:r>
        <w:rPr>
          <w:rFonts w:ascii="Meiryo UI" w:hAnsi="Meiryo UI" w:cstheme="majorBidi" w:hint="eastAsia"/>
          <w:color w:val="3B3838" w:themeColor="background2" w:themeShade="40"/>
          <w:kern w:val="28"/>
          <w:lang w:bidi="ja-JP"/>
          <w14:ligatures w14:val="standard"/>
          <w14:numForm w14:val="oldStyle"/>
        </w:rPr>
        <w:t xml:space="preserve">　社長、役員</w:t>
      </w:r>
    </w:p>
    <w:p w14:paraId="0C3CE0C6" w14:textId="77777777" w:rsidR="002234C2" w:rsidRPr="003A1653" w:rsidRDefault="002234C2" w:rsidP="002234C2">
      <w:pPr>
        <w:pStyle w:val="21"/>
        <w:rPr>
          <w:rStyle w:val="af8"/>
          <w:b w:val="0"/>
          <w:lang w:bidi="ja-JP"/>
        </w:rPr>
      </w:pPr>
      <w:r w:rsidRPr="003A1653">
        <w:rPr>
          <w:rStyle w:val="af8"/>
          <w:rFonts w:hint="eastAsia"/>
          <w:b w:val="0"/>
          <w:lang w:bidi="ja-JP"/>
        </w:rPr>
        <w:t>ビジネス継続担当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567"/>
        <w:gridCol w:w="5783"/>
      </w:tblGrid>
      <w:tr w:rsidR="002234C2" w:rsidRPr="00CB6257" w14:paraId="541FF149" w14:textId="77777777" w:rsidTr="0022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  <w:shd w:val="clear" w:color="auto" w:fill="F2F2F2" w:themeFill="background1" w:themeFillShade="F2"/>
          </w:tcPr>
          <w:p w14:paraId="1687C7CD" w14:textId="77777777" w:rsidR="002234C2" w:rsidRPr="00CB6257" w:rsidRDefault="002234C2" w:rsidP="002234C2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項目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14:paraId="7208BBF7" w14:textId="77777777" w:rsidR="002234C2" w:rsidRPr="00CB6257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内容</w:t>
            </w:r>
          </w:p>
        </w:tc>
      </w:tr>
      <w:tr w:rsidR="002234C2" w14:paraId="054C37B4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8784F6A" w14:textId="77777777" w:rsidR="002234C2" w:rsidRPr="003A1653" w:rsidRDefault="002234C2" w:rsidP="002234C2">
            <w:pPr>
              <w:rPr>
                <w:b w:val="0"/>
                <w:noProof/>
                <w:color w:val="000000" w:themeColor="text1"/>
              </w:rPr>
            </w:pPr>
            <w:r w:rsidRPr="003A1653">
              <w:rPr>
                <w:rFonts w:hint="eastAsia"/>
                <w:b w:val="0"/>
                <w:noProof/>
                <w:color w:val="000000" w:themeColor="text1"/>
              </w:rPr>
              <w:t>氏名</w:t>
            </w:r>
          </w:p>
        </w:tc>
        <w:tc>
          <w:tcPr>
            <w:tcW w:w="5783" w:type="dxa"/>
          </w:tcPr>
          <w:p w14:paraId="6A8B83C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371CB118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58019AE7" w14:textId="77777777" w:rsidR="002234C2" w:rsidRPr="003A1653" w:rsidRDefault="002234C2" w:rsidP="002234C2">
            <w:pPr>
              <w:rPr>
                <w:noProof/>
                <w:color w:val="000000" w:themeColor="text1"/>
              </w:rPr>
            </w:pPr>
            <w:r w:rsidRPr="003A1653">
              <w:rPr>
                <w:rStyle w:val="af8"/>
                <w:rFonts w:hint="eastAsia"/>
                <w:color w:val="000000" w:themeColor="text1"/>
                <w:lang w:bidi="ja-JP"/>
              </w:rPr>
              <w:t>実務実績</w:t>
            </w:r>
          </w:p>
        </w:tc>
        <w:tc>
          <w:tcPr>
            <w:tcW w:w="5783" w:type="dxa"/>
          </w:tcPr>
          <w:p w14:paraId="50A077B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7F42EB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2C2BFDB" w14:textId="77777777" w:rsidR="002234C2" w:rsidRPr="003A1653" w:rsidRDefault="002234C2" w:rsidP="002234C2">
            <w:pPr>
              <w:rPr>
                <w:noProof/>
                <w:color w:val="000000" w:themeColor="text1"/>
              </w:rPr>
            </w:pPr>
            <w:r w:rsidRPr="003A1653">
              <w:rPr>
                <w:rStyle w:val="af8"/>
                <w:rFonts w:hint="eastAsia"/>
                <w:color w:val="000000" w:themeColor="text1"/>
                <w:lang w:bidi="ja-JP"/>
              </w:rPr>
              <w:t>資格</w:t>
            </w:r>
          </w:p>
        </w:tc>
        <w:tc>
          <w:tcPr>
            <w:tcW w:w="5783" w:type="dxa"/>
          </w:tcPr>
          <w:p w14:paraId="6447221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DB0F235" w14:textId="77777777" w:rsidR="00C75823" w:rsidRPr="003C01C2" w:rsidRDefault="00C75823" w:rsidP="00C75823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全体</w:t>
      </w:r>
      <w:r w:rsidRPr="00211F1E">
        <w:rPr>
          <w:rFonts w:ascii="Meiryo UI" w:hAnsi="Meiryo UI" w:hint="eastAsia"/>
        </w:rPr>
        <w:t>フロー図</w:t>
      </w:r>
    </w:p>
    <w:p w14:paraId="584898EB" w14:textId="77777777" w:rsidR="00C75823" w:rsidRDefault="00C75823" w:rsidP="00C75823">
      <w:pPr>
        <w:pStyle w:val="21"/>
      </w:pPr>
      <w:r>
        <w:rPr>
          <w:rFonts w:hint="eastAsia"/>
        </w:rPr>
        <w:t>事業継続チーム</w:t>
      </w:r>
      <w:r>
        <w:rPr>
          <w:rFonts w:hint="eastAsia"/>
        </w:rPr>
        <w:t>(</w:t>
      </w:r>
      <w:r>
        <w:rPr>
          <w:rFonts w:hint="eastAsia"/>
        </w:rPr>
        <w:t>実行機能</w:t>
      </w:r>
      <w:r>
        <w:t>)</w:t>
      </w:r>
    </w:p>
    <w:p w14:paraId="741F5C04" w14:textId="77777777" w:rsidR="00CD1A5E" w:rsidRPr="00CD1A5E" w:rsidRDefault="00CD1A5E" w:rsidP="00CD1A5E">
      <w:r>
        <w:rPr>
          <w:rFonts w:ascii="Meiryo UI" w:hAnsi="Meiryo UI" w:cstheme="majorBidi" w:hint="eastAsia"/>
          <w:noProof/>
          <w:color w:val="3B3838" w:themeColor="background2" w:themeShade="40"/>
          <w:kern w:val="28"/>
          <w:lang w:bidi="ja-JP"/>
        </w:rPr>
        <w:drawing>
          <wp:inline distT="0" distB="0" distL="0" distR="0" wp14:anchorId="63253298" wp14:editId="2512E85B">
            <wp:extent cx="6572250" cy="4629150"/>
            <wp:effectExtent l="0" t="38100" r="0" b="38100"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219EDD3" w14:textId="77777777" w:rsidR="00C75823" w:rsidRDefault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67C5B8E7" w14:textId="77777777" w:rsidR="002234C2" w:rsidRPr="003C01C2" w:rsidRDefault="002234C2" w:rsidP="002234C2">
      <w:pPr>
        <w:pStyle w:val="1"/>
        <w:rPr>
          <w:rFonts w:ascii="Meiryo UI" w:hAnsi="Meiryo UI"/>
        </w:rPr>
      </w:pPr>
      <w:r w:rsidRPr="00211F1E">
        <w:rPr>
          <w:rFonts w:ascii="Meiryo UI" w:hAnsi="Meiryo UI" w:hint="eastAsia"/>
        </w:rPr>
        <w:lastRenderedPageBreak/>
        <w:t>タイムラインのフロー図</w:t>
      </w:r>
      <w:r>
        <w:rPr>
          <w:rFonts w:ascii="Meiryo UI" w:hAnsi="Meiryo UI" w:hint="eastAsia"/>
        </w:rPr>
        <w:t>(チェックリスト</w:t>
      </w:r>
      <w:r>
        <w:rPr>
          <w:rFonts w:ascii="Meiryo UI" w:hAnsi="Meiryo UI"/>
        </w:rPr>
        <w:t>)</w:t>
      </w:r>
    </w:p>
    <w:p w14:paraId="27535C7F" w14:textId="77777777" w:rsidR="002234C2" w:rsidRDefault="002234C2" w:rsidP="002234C2">
      <w:pPr>
        <w:pStyle w:val="21"/>
      </w:pPr>
      <w:r>
        <w:rPr>
          <w:rFonts w:hint="eastAsia"/>
        </w:rPr>
        <w:t>事業継続チーム</w:t>
      </w:r>
      <w:r>
        <w:rPr>
          <w:rFonts w:hint="eastAsia"/>
        </w:rPr>
        <w:t>(</w:t>
      </w:r>
      <w:r>
        <w:rPr>
          <w:rFonts w:hint="eastAsia"/>
        </w:rPr>
        <w:t>実行機能</w:t>
      </w:r>
      <w:r>
        <w:t>)</w:t>
      </w:r>
    </w:p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517"/>
        <w:gridCol w:w="3657"/>
        <w:gridCol w:w="891"/>
        <w:gridCol w:w="376"/>
        <w:gridCol w:w="366"/>
        <w:gridCol w:w="366"/>
        <w:gridCol w:w="366"/>
        <w:gridCol w:w="453"/>
        <w:gridCol w:w="453"/>
        <w:gridCol w:w="453"/>
        <w:gridCol w:w="453"/>
        <w:gridCol w:w="428"/>
        <w:gridCol w:w="428"/>
        <w:gridCol w:w="426"/>
        <w:gridCol w:w="416"/>
        <w:gridCol w:w="407"/>
      </w:tblGrid>
      <w:tr w:rsidR="002234C2" w14:paraId="2FC0769A" w14:textId="77777777" w:rsidTr="0022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F2F2F2" w:themeFill="background1" w:themeFillShade="F2"/>
          </w:tcPr>
          <w:p w14:paraId="4410412A" w14:textId="77777777" w:rsidR="002234C2" w:rsidRPr="00FB0B92" w:rsidRDefault="002234C2" w:rsidP="002234C2">
            <w:pPr>
              <w:jc w:val="center"/>
              <w:rPr>
                <w:rStyle w:val="af8"/>
                <w:sz w:val="12"/>
                <w:szCs w:val="12"/>
              </w:rPr>
            </w:pPr>
            <w:r w:rsidRPr="00FB0B92">
              <w:rPr>
                <w:rStyle w:val="af8"/>
                <w:rFonts w:hint="eastAsia"/>
                <w:sz w:val="12"/>
                <w:szCs w:val="12"/>
              </w:rPr>
              <w:t>チェック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14:paraId="3EA0B79B" w14:textId="77777777" w:rsidR="002234C2" w:rsidRPr="00CB6257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6B09CDC" w14:textId="77777777" w:rsidR="002234C2" w:rsidRPr="00CB6257" w:rsidRDefault="00C75823" w:rsidP="002234C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307E7ED0" w14:textId="77777777" w:rsidR="002234C2" w:rsidRPr="00EB4B49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6"/>
                <w:szCs w:val="16"/>
              </w:rPr>
            </w:pPr>
            <w:r w:rsidRPr="00EB4B49">
              <w:rPr>
                <w:rStyle w:val="af8"/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335" w:type="dxa"/>
            <w:shd w:val="clear" w:color="auto" w:fill="F2F2F2" w:themeFill="background1" w:themeFillShade="F2"/>
          </w:tcPr>
          <w:p w14:paraId="7FD3B1B3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335" w:type="dxa"/>
            <w:shd w:val="clear" w:color="auto" w:fill="F2F2F2" w:themeFill="background1" w:themeFillShade="F2"/>
          </w:tcPr>
          <w:p w14:paraId="77550C72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3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335" w:type="dxa"/>
            <w:shd w:val="clear" w:color="auto" w:fill="F2F2F2" w:themeFill="background1" w:themeFillShade="F2"/>
          </w:tcPr>
          <w:p w14:paraId="14CB6B53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6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AE11702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2H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83C88FD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2</w:t>
            </w:r>
            <w:r w:rsidRPr="00EC18FE">
              <w:rPr>
                <w:rStyle w:val="af8"/>
                <w:sz w:val="12"/>
                <w:szCs w:val="12"/>
              </w:rPr>
              <w:t>4H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55FFC8C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4</w:t>
            </w:r>
            <w:r w:rsidRPr="00EC18FE">
              <w:rPr>
                <w:rStyle w:val="af8"/>
                <w:sz w:val="12"/>
                <w:szCs w:val="12"/>
              </w:rPr>
              <w:t>8H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E6847E6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7</w:t>
            </w:r>
            <w:r w:rsidRPr="00EC18FE">
              <w:rPr>
                <w:rStyle w:val="af8"/>
                <w:sz w:val="12"/>
                <w:szCs w:val="12"/>
              </w:rPr>
              <w:t>2H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219B0F82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W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54AEB69B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2</w:t>
            </w:r>
            <w:r w:rsidRPr="00EC18FE">
              <w:rPr>
                <w:rStyle w:val="af8"/>
                <w:sz w:val="12"/>
                <w:szCs w:val="12"/>
              </w:rPr>
              <w:t>W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DA043FB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  <w:tc>
          <w:tcPr>
            <w:tcW w:w="417" w:type="dxa"/>
            <w:shd w:val="clear" w:color="auto" w:fill="F2F2F2" w:themeFill="background1" w:themeFillShade="F2"/>
          </w:tcPr>
          <w:p w14:paraId="185CCEB3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3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14:paraId="3B726CB0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6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</w:tr>
      <w:tr w:rsidR="002234C2" w14:paraId="07A8D0A2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592C38C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6A647DE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B0B92">
              <w:rPr>
                <w:rFonts w:hint="eastAsia"/>
                <w:noProof/>
              </w:rPr>
              <w:t>1.</w:t>
            </w:r>
            <w:r w:rsidRPr="00FB0B92">
              <w:rPr>
                <w:rFonts w:hint="eastAsia"/>
                <w:noProof/>
              </w:rPr>
              <w:t>要員参集</w:t>
            </w:r>
          </w:p>
        </w:tc>
        <w:tc>
          <w:tcPr>
            <w:tcW w:w="902" w:type="dxa"/>
          </w:tcPr>
          <w:p w14:paraId="2C3F72B8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各自</w:t>
            </w:r>
          </w:p>
        </w:tc>
        <w:tc>
          <w:tcPr>
            <w:tcW w:w="376" w:type="dxa"/>
          </w:tcPr>
          <w:p w14:paraId="1920C83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19AE023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43977A6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253EADE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70A19E5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344C81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0BC519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53934C7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54E9B26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246D776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168A726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5854886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3E02ACB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7B49AD6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2589CC2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4C82AA5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B0B92">
              <w:rPr>
                <w:rFonts w:hint="eastAsia"/>
                <w:noProof/>
              </w:rPr>
              <w:t>2.</w:t>
            </w:r>
            <w:r w:rsidRPr="00FB0B92">
              <w:rPr>
                <w:rFonts w:hint="eastAsia"/>
                <w:noProof/>
              </w:rPr>
              <w:t>状況確認</w:t>
            </w:r>
          </w:p>
        </w:tc>
        <w:tc>
          <w:tcPr>
            <w:tcW w:w="902" w:type="dxa"/>
          </w:tcPr>
          <w:p w14:paraId="4BCEEDEE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関係各自</w:t>
            </w:r>
          </w:p>
        </w:tc>
        <w:tc>
          <w:tcPr>
            <w:tcW w:w="376" w:type="dxa"/>
          </w:tcPr>
          <w:p w14:paraId="5C8AA11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4D53FE0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2A45FFC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5A71707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4CF39D6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38E9758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F4E3CA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7794AC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733771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10E776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13070BC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105B799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2054FE8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590EDB56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6A50D3C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64F99C9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B0B92">
              <w:rPr>
                <w:rFonts w:hint="eastAsia"/>
                <w:noProof/>
              </w:rPr>
              <w:t xml:space="preserve">　</w:t>
            </w:r>
            <w:r w:rsidRPr="00FB0B92">
              <w:rPr>
                <w:rFonts w:hint="eastAsia"/>
                <w:noProof/>
              </w:rPr>
              <w:t>(1)</w:t>
            </w:r>
            <w:r w:rsidRPr="00FB0B92">
              <w:rPr>
                <w:rFonts w:hint="eastAsia"/>
                <w:noProof/>
              </w:rPr>
              <w:t xml:space="preserve">受注状況の確認　</w:t>
            </w:r>
          </w:p>
        </w:tc>
        <w:tc>
          <w:tcPr>
            <w:tcW w:w="902" w:type="dxa"/>
          </w:tcPr>
          <w:p w14:paraId="56FA7A32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受注担当</w:t>
            </w:r>
          </w:p>
        </w:tc>
        <w:tc>
          <w:tcPr>
            <w:tcW w:w="376" w:type="dxa"/>
          </w:tcPr>
          <w:p w14:paraId="622EA25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3217873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4BAB93D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105260F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435DB0E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7C576B7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0C2E29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F7B886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112CD78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0055E09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7994D1D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5D42598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5570879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7B82D55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A015B85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1120B8A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448DD">
              <w:rPr>
                <w:rFonts w:hint="eastAsia"/>
                <w:noProof/>
              </w:rPr>
              <w:t xml:space="preserve">　</w:t>
            </w:r>
            <w:r w:rsidRPr="00D448DD">
              <w:rPr>
                <w:rFonts w:hint="eastAsia"/>
                <w:noProof/>
              </w:rPr>
              <w:t>(2)</w:t>
            </w:r>
            <w:r w:rsidRPr="00D448DD">
              <w:rPr>
                <w:rFonts w:hint="eastAsia"/>
                <w:noProof/>
              </w:rPr>
              <w:t xml:space="preserve">在庫状況の確認　</w:t>
            </w:r>
          </w:p>
        </w:tc>
        <w:tc>
          <w:tcPr>
            <w:tcW w:w="902" w:type="dxa"/>
          </w:tcPr>
          <w:p w14:paraId="2F58FFD7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出荷担当</w:t>
            </w:r>
          </w:p>
        </w:tc>
        <w:tc>
          <w:tcPr>
            <w:tcW w:w="376" w:type="dxa"/>
          </w:tcPr>
          <w:p w14:paraId="045BA9C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4B8D2CD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01FEA72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2160261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0A30C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A1B56F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55E4F52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B9E15A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0AB16B1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5366B09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259088A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34D6A68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29BECC8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C20BE74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FAFDFC3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6927F30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(3)</w:t>
            </w:r>
            <w:r w:rsidRPr="00980536">
              <w:rPr>
                <w:rFonts w:hint="eastAsia"/>
                <w:noProof/>
              </w:rPr>
              <w:t>出庫可否の確認</w:t>
            </w:r>
          </w:p>
        </w:tc>
        <w:tc>
          <w:tcPr>
            <w:tcW w:w="902" w:type="dxa"/>
          </w:tcPr>
          <w:p w14:paraId="3CA481A2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出荷担当</w:t>
            </w:r>
          </w:p>
        </w:tc>
        <w:tc>
          <w:tcPr>
            <w:tcW w:w="376" w:type="dxa"/>
          </w:tcPr>
          <w:p w14:paraId="0E0DEF0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4796DA5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0142574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691B105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4E4DBEE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7A09FA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81A4C7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73F4804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05E9A76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6FC7766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521532E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124F268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0185FBF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418DF88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F371BB1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602E397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(4)</w:t>
            </w:r>
            <w:r w:rsidRPr="00980536">
              <w:rPr>
                <w:rFonts w:hint="eastAsia"/>
                <w:noProof/>
              </w:rPr>
              <w:t>生産可能性の確認</w:t>
            </w:r>
          </w:p>
        </w:tc>
        <w:tc>
          <w:tcPr>
            <w:tcW w:w="902" w:type="dxa"/>
          </w:tcPr>
          <w:p w14:paraId="685E8801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生産担当</w:t>
            </w:r>
          </w:p>
        </w:tc>
        <w:tc>
          <w:tcPr>
            <w:tcW w:w="376" w:type="dxa"/>
          </w:tcPr>
          <w:p w14:paraId="0D94740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1334902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628A1C6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677164A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42F397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2BBE85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DCE0DB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4F17F8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FB6012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4458492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09FC532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300E2EF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2B2DB8D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A99F17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9442C91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676E671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(5)</w:t>
            </w:r>
            <w:r w:rsidRPr="00980536">
              <w:rPr>
                <w:rFonts w:hint="eastAsia"/>
                <w:noProof/>
              </w:rPr>
              <w:t>復旧見込み期間の確認、検討</w:t>
            </w:r>
          </w:p>
        </w:tc>
        <w:tc>
          <w:tcPr>
            <w:tcW w:w="902" w:type="dxa"/>
          </w:tcPr>
          <w:p w14:paraId="11755125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生産担当</w:t>
            </w:r>
          </w:p>
        </w:tc>
        <w:tc>
          <w:tcPr>
            <w:tcW w:w="376" w:type="dxa"/>
          </w:tcPr>
          <w:p w14:paraId="5CB6BAF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92FEE0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ECC2B6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29AA27F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7FCB4FC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35C119A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C010B2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5F14E26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F3F6FF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7FB69CE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1BAD81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6A52331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6E7E9EA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567905C5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ED253DA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75E7AD4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(6)</w:t>
            </w:r>
            <w:r w:rsidRPr="00980536">
              <w:rPr>
                <w:rFonts w:hint="eastAsia"/>
                <w:noProof/>
              </w:rPr>
              <w:t xml:space="preserve">手元資金の確認　</w:t>
            </w:r>
          </w:p>
        </w:tc>
        <w:tc>
          <w:tcPr>
            <w:tcW w:w="902" w:type="dxa"/>
          </w:tcPr>
          <w:p w14:paraId="53F084BE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経理担当</w:t>
            </w:r>
          </w:p>
        </w:tc>
        <w:tc>
          <w:tcPr>
            <w:tcW w:w="376" w:type="dxa"/>
          </w:tcPr>
          <w:p w14:paraId="4D214D2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1199D3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5544183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306196F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2AE8BF1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3DF8CFB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D4690C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72DEE1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6813346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43CF3E8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009E570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557C56F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1E20416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60A8A15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BDF471B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3FB7D04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(7)</w:t>
            </w:r>
            <w:r w:rsidRPr="00980536">
              <w:rPr>
                <w:rFonts w:hint="eastAsia"/>
                <w:noProof/>
              </w:rPr>
              <w:t>他拠点での代替対応可否の確認</w:t>
            </w:r>
          </w:p>
        </w:tc>
        <w:tc>
          <w:tcPr>
            <w:tcW w:w="902" w:type="dxa"/>
          </w:tcPr>
          <w:p w14:paraId="09BDAB7B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4"/>
                <w:szCs w:val="14"/>
              </w:rPr>
            </w:pPr>
            <w:r w:rsidRPr="0006294F">
              <w:rPr>
                <w:rFonts w:hint="eastAsia"/>
                <w:noProof/>
                <w:sz w:val="14"/>
                <w:szCs w:val="14"/>
              </w:rPr>
              <w:t>代替事業継続チーム</w:t>
            </w:r>
          </w:p>
        </w:tc>
        <w:tc>
          <w:tcPr>
            <w:tcW w:w="376" w:type="dxa"/>
          </w:tcPr>
          <w:p w14:paraId="4C683AF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55A9FE4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758DA62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562B889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F232C9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373929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3CBD25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D506C5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159AD5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585C75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6E06D44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170B48D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26F73DC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B26F48D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D6032B4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3E85EC9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(8)</w:t>
            </w:r>
            <w:r w:rsidRPr="00980536">
              <w:rPr>
                <w:rFonts w:hint="eastAsia"/>
                <w:noProof/>
              </w:rPr>
              <w:t>原材料等の調達先の確認</w:t>
            </w:r>
          </w:p>
        </w:tc>
        <w:tc>
          <w:tcPr>
            <w:tcW w:w="902" w:type="dxa"/>
          </w:tcPr>
          <w:p w14:paraId="32D26ED1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調達担当</w:t>
            </w:r>
          </w:p>
        </w:tc>
        <w:tc>
          <w:tcPr>
            <w:tcW w:w="376" w:type="dxa"/>
          </w:tcPr>
          <w:p w14:paraId="4DF21B7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5C14B8B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220004F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75CAB36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7C5110B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CFB336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5BEF675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A5CFAB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2C0AB3C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19F410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458E15F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76EE551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3043267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63174FE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08098D8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2074653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(9)</w:t>
            </w:r>
            <w:r w:rsidRPr="00980536">
              <w:rPr>
                <w:rFonts w:hint="eastAsia"/>
                <w:noProof/>
              </w:rPr>
              <w:t xml:space="preserve">物流の状況確認　</w:t>
            </w:r>
          </w:p>
        </w:tc>
        <w:tc>
          <w:tcPr>
            <w:tcW w:w="902" w:type="dxa"/>
          </w:tcPr>
          <w:p w14:paraId="2C5BEB83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出荷担当</w:t>
            </w:r>
          </w:p>
        </w:tc>
        <w:tc>
          <w:tcPr>
            <w:tcW w:w="376" w:type="dxa"/>
          </w:tcPr>
          <w:p w14:paraId="5D66D61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4D2FC72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3CF7459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753543F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177E191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5B95CC5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CCD13E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28146C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485338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7516D02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073D7B8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5CB7FB5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193360D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2FB1EC9E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061406A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7DF0E0C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(10)</w:t>
            </w:r>
            <w:r w:rsidRPr="00980536">
              <w:rPr>
                <w:rFonts w:hint="eastAsia"/>
                <w:noProof/>
              </w:rPr>
              <w:t>競合先の被災状況確認</w:t>
            </w:r>
          </w:p>
        </w:tc>
        <w:tc>
          <w:tcPr>
            <w:tcW w:w="902" w:type="dxa"/>
          </w:tcPr>
          <w:p w14:paraId="1CEBE399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営業担当</w:t>
            </w:r>
          </w:p>
        </w:tc>
        <w:tc>
          <w:tcPr>
            <w:tcW w:w="376" w:type="dxa"/>
          </w:tcPr>
          <w:p w14:paraId="20872C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7CB5267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4C915E5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  <w:shd w:val="clear" w:color="auto" w:fill="A6A6A6" w:themeFill="background1" w:themeFillShade="A6"/>
          </w:tcPr>
          <w:p w14:paraId="7FDD624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6B1152B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29EB3B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D610B6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3EFE864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4571CC9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39C3DB8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29C8EBB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1C0764A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62AD5C1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589E5923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7CF2737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41203D3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>3.</w:t>
            </w:r>
            <w:r w:rsidRPr="00980536">
              <w:rPr>
                <w:rFonts w:hint="eastAsia"/>
                <w:noProof/>
              </w:rPr>
              <w:t>状況を踏まえた売上予想</w:t>
            </w:r>
          </w:p>
        </w:tc>
        <w:tc>
          <w:tcPr>
            <w:tcW w:w="902" w:type="dxa"/>
          </w:tcPr>
          <w:p w14:paraId="0CD8ADAA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営業担当</w:t>
            </w:r>
          </w:p>
        </w:tc>
        <w:tc>
          <w:tcPr>
            <w:tcW w:w="376" w:type="dxa"/>
          </w:tcPr>
          <w:p w14:paraId="6F8B07F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43BD1A7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48AE418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0154F4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2C904D1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36E91D9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8217F0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813007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7C05B5A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02170BD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492DB28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7927088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697F6DA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3CA65C3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DCE79C4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05223D2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>4.</w:t>
            </w:r>
            <w:r w:rsidRPr="00980536">
              <w:rPr>
                <w:rFonts w:hint="eastAsia"/>
                <w:noProof/>
              </w:rPr>
              <w:t>対応方針の検討</w:t>
            </w:r>
          </w:p>
        </w:tc>
        <w:tc>
          <w:tcPr>
            <w:tcW w:w="902" w:type="dxa"/>
          </w:tcPr>
          <w:p w14:paraId="0D91D38C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事業継続戦略発動権限者</w:t>
            </w:r>
          </w:p>
        </w:tc>
        <w:tc>
          <w:tcPr>
            <w:tcW w:w="376" w:type="dxa"/>
          </w:tcPr>
          <w:p w14:paraId="2E6D606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351902C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1B8C433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EFB744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3FA9168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4D1CBD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F86346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A9419F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0EB529C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57111D6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46A1A4E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4240EDE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4FF31CD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51FF36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52C8A56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28C3F5B6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>5.</w:t>
            </w:r>
            <w:r w:rsidRPr="00980536">
              <w:rPr>
                <w:rFonts w:hint="eastAsia"/>
                <w:noProof/>
              </w:rPr>
              <w:t>事業継続戦略発動</w:t>
            </w:r>
          </w:p>
        </w:tc>
        <w:tc>
          <w:tcPr>
            <w:tcW w:w="902" w:type="dxa"/>
          </w:tcPr>
          <w:p w14:paraId="00B61340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事業継続戦略発動権限者</w:t>
            </w:r>
          </w:p>
        </w:tc>
        <w:tc>
          <w:tcPr>
            <w:tcW w:w="376" w:type="dxa"/>
          </w:tcPr>
          <w:p w14:paraId="640D205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69E9C3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DDCFEB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5225A16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8ADD9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1075C2C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10BF00E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0A933E6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4DCD684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5C275A5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6CC1ABE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5CED614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19BA24B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4C842FC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5C96541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1A3E0FE2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>6.</w:t>
            </w:r>
            <w:r w:rsidRPr="00980536">
              <w:rPr>
                <w:rFonts w:hint="eastAsia"/>
                <w:noProof/>
              </w:rPr>
              <w:t>事業継続戦略に</w:t>
            </w:r>
            <w:r w:rsidRPr="00980536">
              <w:rPr>
                <w:rFonts w:hint="eastAsia"/>
                <w:noProof/>
              </w:rPr>
              <w:t xml:space="preserve"> </w:t>
            </w:r>
            <w:r w:rsidRPr="00980536">
              <w:rPr>
                <w:rFonts w:hint="eastAsia"/>
                <w:noProof/>
              </w:rPr>
              <w:t>基づく事業継続</w:t>
            </w:r>
          </w:p>
        </w:tc>
        <w:tc>
          <w:tcPr>
            <w:tcW w:w="902" w:type="dxa"/>
          </w:tcPr>
          <w:p w14:paraId="59F41D74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各事業継続チーム</w:t>
            </w:r>
          </w:p>
        </w:tc>
        <w:tc>
          <w:tcPr>
            <w:tcW w:w="376" w:type="dxa"/>
          </w:tcPr>
          <w:p w14:paraId="051AC88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F8ABCC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3878F5C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137AE60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6CD7A6F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282CEDF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5EB27C1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04F6A4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14:paraId="01AC08A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14:paraId="3FD565C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78AE93D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14:paraId="5C69A19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5B69615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2749C73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1BEAB78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4AC4E00D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(1)</w:t>
            </w:r>
            <w:r w:rsidRPr="00980536">
              <w:rPr>
                <w:rFonts w:hint="eastAsia"/>
                <w:noProof/>
              </w:rPr>
              <w:t>第一優先順位</w:t>
            </w:r>
          </w:p>
        </w:tc>
        <w:tc>
          <w:tcPr>
            <w:tcW w:w="902" w:type="dxa"/>
          </w:tcPr>
          <w:p w14:paraId="7DD43B2B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各事業継続チーム</w:t>
            </w:r>
          </w:p>
        </w:tc>
        <w:tc>
          <w:tcPr>
            <w:tcW w:w="376" w:type="dxa"/>
          </w:tcPr>
          <w:p w14:paraId="51EEE8C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556482B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0BF691D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0D45171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2E943D4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7FF97C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736F402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  <w:shd w:val="clear" w:color="auto" w:fill="A6A6A6" w:themeFill="background1" w:themeFillShade="A6"/>
          </w:tcPr>
          <w:p w14:paraId="0DFC15B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14:paraId="1ADA04B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14:paraId="38F2D3C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56B2DB6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14:paraId="26979FB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21D5EF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68DC04E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46D7BCD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07333EFE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(2)</w:t>
            </w:r>
            <w:r w:rsidRPr="00980536">
              <w:rPr>
                <w:rFonts w:hint="eastAsia"/>
                <w:noProof/>
              </w:rPr>
              <w:t>第二優先順位</w:t>
            </w:r>
          </w:p>
        </w:tc>
        <w:tc>
          <w:tcPr>
            <w:tcW w:w="902" w:type="dxa"/>
          </w:tcPr>
          <w:p w14:paraId="54044FBE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各事業継続チーム</w:t>
            </w:r>
          </w:p>
        </w:tc>
        <w:tc>
          <w:tcPr>
            <w:tcW w:w="376" w:type="dxa"/>
          </w:tcPr>
          <w:p w14:paraId="4474121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33E64BE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24F9BC9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1BC411F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BF2244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366485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5F2840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3BEF60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14:paraId="2FF03D7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  <w:shd w:val="clear" w:color="auto" w:fill="A6A6A6" w:themeFill="background1" w:themeFillShade="A6"/>
          </w:tcPr>
          <w:p w14:paraId="2E729B1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7DB4257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14:paraId="030ECA0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69687EF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5E7A948B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BB4F8B8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48B68CC6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(3)</w:t>
            </w:r>
            <w:r w:rsidRPr="00980536">
              <w:rPr>
                <w:rFonts w:hint="eastAsia"/>
                <w:noProof/>
              </w:rPr>
              <w:t>第三優先順位</w:t>
            </w:r>
          </w:p>
        </w:tc>
        <w:tc>
          <w:tcPr>
            <w:tcW w:w="902" w:type="dxa"/>
          </w:tcPr>
          <w:p w14:paraId="1E437148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各事業継続チーム</w:t>
            </w:r>
          </w:p>
        </w:tc>
        <w:tc>
          <w:tcPr>
            <w:tcW w:w="376" w:type="dxa"/>
          </w:tcPr>
          <w:p w14:paraId="1C5D997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4DD560E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0DF3E66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0DB88E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61203E0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2CF8047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1CFD0A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5C84497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5A03604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4E915BE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397FC48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  <w:shd w:val="clear" w:color="auto" w:fill="A6A6A6" w:themeFill="background1" w:themeFillShade="A6"/>
          </w:tcPr>
          <w:p w14:paraId="75A2279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68D56B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B446BE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FA17902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730" w:type="dxa"/>
          </w:tcPr>
          <w:p w14:paraId="10ABF368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>7.</w:t>
            </w:r>
            <w:r w:rsidRPr="00980536">
              <w:rPr>
                <w:rFonts w:hint="eastAsia"/>
                <w:noProof/>
              </w:rPr>
              <w:t>撤収⇒復旧先へ移動</w:t>
            </w:r>
          </w:p>
        </w:tc>
        <w:tc>
          <w:tcPr>
            <w:tcW w:w="902" w:type="dxa"/>
          </w:tcPr>
          <w:p w14:paraId="2FA5A0AB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各事業継続チーム</w:t>
            </w:r>
          </w:p>
        </w:tc>
        <w:tc>
          <w:tcPr>
            <w:tcW w:w="376" w:type="dxa"/>
          </w:tcPr>
          <w:p w14:paraId="0011895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3BCE20C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6DCB39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35" w:type="dxa"/>
          </w:tcPr>
          <w:p w14:paraId="2861EE0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FF55F1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34D689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1BB353E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4" w:type="dxa"/>
          </w:tcPr>
          <w:p w14:paraId="49A5E0D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7BAE71F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9" w:type="dxa"/>
          </w:tcPr>
          <w:p w14:paraId="6E57DC5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7" w:type="dxa"/>
          </w:tcPr>
          <w:p w14:paraId="3BADB38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7" w:type="dxa"/>
          </w:tcPr>
          <w:p w14:paraId="11CD107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02FE926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AEDB833" w14:textId="77777777" w:rsidR="002234C2" w:rsidRPr="00FB0B92" w:rsidRDefault="002234C2" w:rsidP="002234C2"/>
    <w:p w14:paraId="5CC03732" w14:textId="77777777" w:rsidR="002234C2" w:rsidRDefault="002234C2" w:rsidP="002234C2">
      <w:pPr>
        <w:pStyle w:val="21"/>
      </w:pPr>
      <w:r>
        <w:rPr>
          <w:rFonts w:hint="eastAsia"/>
        </w:rPr>
        <w:t>緊急対応</w:t>
      </w:r>
      <w:r w:rsidRPr="00545B78">
        <w:rPr>
          <w:rFonts w:hint="eastAsia"/>
        </w:rPr>
        <w:t>チーム</w:t>
      </w:r>
      <w:r>
        <w:rPr>
          <w:rFonts w:hint="eastAsia"/>
        </w:rPr>
        <w:t>(</w:t>
      </w:r>
      <w:r>
        <w:rPr>
          <w:rFonts w:hint="eastAsia"/>
        </w:rPr>
        <w:t>実行機能</w:t>
      </w:r>
      <w:r>
        <w:t>)</w:t>
      </w:r>
      <w:r>
        <w:rPr>
          <w:rFonts w:hint="eastAsia"/>
        </w:rPr>
        <w:t>⇒防災計画書</w:t>
      </w:r>
    </w:p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517"/>
        <w:gridCol w:w="3306"/>
        <w:gridCol w:w="1242"/>
        <w:gridCol w:w="376"/>
        <w:gridCol w:w="366"/>
        <w:gridCol w:w="366"/>
        <w:gridCol w:w="366"/>
        <w:gridCol w:w="453"/>
        <w:gridCol w:w="453"/>
        <w:gridCol w:w="453"/>
        <w:gridCol w:w="453"/>
        <w:gridCol w:w="428"/>
        <w:gridCol w:w="428"/>
        <w:gridCol w:w="426"/>
        <w:gridCol w:w="416"/>
        <w:gridCol w:w="407"/>
      </w:tblGrid>
      <w:tr w:rsidR="002234C2" w14:paraId="4881B0A3" w14:textId="77777777" w:rsidTr="0022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55125B9E" w14:textId="77777777" w:rsidR="002234C2" w:rsidRPr="00FB0B92" w:rsidRDefault="002234C2" w:rsidP="002234C2">
            <w:pPr>
              <w:jc w:val="center"/>
              <w:rPr>
                <w:rStyle w:val="af8"/>
                <w:sz w:val="12"/>
                <w:szCs w:val="12"/>
              </w:rPr>
            </w:pPr>
            <w:r w:rsidRPr="00FB0B92">
              <w:rPr>
                <w:rStyle w:val="af8"/>
                <w:rFonts w:hint="eastAsia"/>
                <w:sz w:val="12"/>
                <w:szCs w:val="12"/>
              </w:rPr>
              <w:t>チェック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3C51B02A" w14:textId="77777777" w:rsidR="002234C2" w:rsidRPr="00CB6257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24E00716" w14:textId="77777777" w:rsidR="002234C2" w:rsidRPr="00CB6257" w:rsidRDefault="00C75823" w:rsidP="002234C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17CA9F0" w14:textId="77777777" w:rsidR="002234C2" w:rsidRPr="00EB4B49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6"/>
                <w:szCs w:val="16"/>
              </w:rPr>
            </w:pPr>
            <w:r w:rsidRPr="00EB4B49">
              <w:rPr>
                <w:rStyle w:val="af8"/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669038F2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45E5972C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3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13E5451C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6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5D98F9A5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2H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50AE0ACE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2</w:t>
            </w:r>
            <w:r w:rsidRPr="00EC18FE">
              <w:rPr>
                <w:rStyle w:val="af8"/>
                <w:sz w:val="12"/>
                <w:szCs w:val="12"/>
              </w:rPr>
              <w:t>4H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3FE14ED6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4</w:t>
            </w:r>
            <w:r w:rsidRPr="00EC18FE">
              <w:rPr>
                <w:rStyle w:val="af8"/>
                <w:sz w:val="12"/>
                <w:szCs w:val="12"/>
              </w:rPr>
              <w:t>8H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419A44F4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7</w:t>
            </w:r>
            <w:r w:rsidRPr="00EC18FE">
              <w:rPr>
                <w:rStyle w:val="af8"/>
                <w:sz w:val="12"/>
                <w:szCs w:val="12"/>
              </w:rPr>
              <w:t>2H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56541CFB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W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73E8A8F0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2</w:t>
            </w:r>
            <w:r w:rsidRPr="00EC18FE">
              <w:rPr>
                <w:rStyle w:val="af8"/>
                <w:sz w:val="12"/>
                <w:szCs w:val="12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FA604A3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14:paraId="5F0CA805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3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14:paraId="0396BA9C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6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</w:tr>
      <w:tr w:rsidR="002234C2" w14:paraId="3BA85791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2623F5F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7E25F76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身の安全の確保</w:t>
            </w:r>
          </w:p>
        </w:tc>
        <w:tc>
          <w:tcPr>
            <w:tcW w:w="1242" w:type="dxa"/>
          </w:tcPr>
          <w:p w14:paraId="119106BC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各自</w:t>
            </w:r>
          </w:p>
        </w:tc>
        <w:tc>
          <w:tcPr>
            <w:tcW w:w="376" w:type="dxa"/>
          </w:tcPr>
          <w:p w14:paraId="03BC056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5F27451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0092379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046B19C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1BC7FE0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6268E34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6CE43D6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B154EE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B8182C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28324B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C23AC0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3F8BBA4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6E75E39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4AE8E10E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4343582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21F5A24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緊急停止、二次災害防止</w:t>
            </w:r>
          </w:p>
        </w:tc>
        <w:tc>
          <w:tcPr>
            <w:tcW w:w="1242" w:type="dxa"/>
          </w:tcPr>
          <w:p w14:paraId="675F66C4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関係各自</w:t>
            </w:r>
          </w:p>
        </w:tc>
        <w:tc>
          <w:tcPr>
            <w:tcW w:w="376" w:type="dxa"/>
          </w:tcPr>
          <w:p w14:paraId="51F6596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72D082F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443DCAB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196F8A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67CD98D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556CAA0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44C46E9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3ED2933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F662CA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DCABDD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E167B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1354174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1C0D725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E64675D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30EA150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434F61F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被害確認</w:t>
            </w:r>
          </w:p>
        </w:tc>
        <w:tc>
          <w:tcPr>
            <w:tcW w:w="1242" w:type="dxa"/>
          </w:tcPr>
          <w:p w14:paraId="576EFE47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被害確認担当</w:t>
            </w:r>
          </w:p>
        </w:tc>
        <w:tc>
          <w:tcPr>
            <w:tcW w:w="376" w:type="dxa"/>
          </w:tcPr>
          <w:p w14:paraId="581DBBB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07B63D3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7557E8A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4885684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0FE06F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6C5F15A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16CE067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8DB3E5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DF2E55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A55501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5EE44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50B9055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650F134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34537EE3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CDE0DF6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2DCA728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安否確認</w:t>
            </w:r>
          </w:p>
        </w:tc>
        <w:tc>
          <w:tcPr>
            <w:tcW w:w="1242" w:type="dxa"/>
          </w:tcPr>
          <w:p w14:paraId="4A988EEB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59AF9A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40B78AE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5C59516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6994DC2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0ECF523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291AD5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69B4E17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5B3B59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EDD66C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EBC42D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75D49E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50E949A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20BAAB8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07798C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2379553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29682FE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隔離</w:t>
            </w:r>
          </w:p>
        </w:tc>
        <w:tc>
          <w:tcPr>
            <w:tcW w:w="1242" w:type="dxa"/>
          </w:tcPr>
          <w:p w14:paraId="1D0169FD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救護担当</w:t>
            </w:r>
          </w:p>
        </w:tc>
        <w:tc>
          <w:tcPr>
            <w:tcW w:w="376" w:type="dxa"/>
          </w:tcPr>
          <w:p w14:paraId="5A4BCF9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29670AE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7119105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6995833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27D7E77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20D79E3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ADC8F1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4A6A8EF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4FC891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7249AB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24F2FA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62E4BC3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7C16599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2F31673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72CB049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5873978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6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通報</w:t>
            </w:r>
          </w:p>
        </w:tc>
        <w:tc>
          <w:tcPr>
            <w:tcW w:w="1242" w:type="dxa"/>
          </w:tcPr>
          <w:p w14:paraId="658894BB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通報担当</w:t>
            </w:r>
          </w:p>
        </w:tc>
        <w:tc>
          <w:tcPr>
            <w:tcW w:w="376" w:type="dxa"/>
          </w:tcPr>
          <w:p w14:paraId="43BEB02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0577FF4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678891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7D3ACFE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54477D3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559C1AD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60BFC01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37382AF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0D4F09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41EA6C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6F1C71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246E85D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3F1064A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4F996B2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2B13AF3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142F822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7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消火</w:t>
            </w:r>
          </w:p>
        </w:tc>
        <w:tc>
          <w:tcPr>
            <w:tcW w:w="1242" w:type="dxa"/>
          </w:tcPr>
          <w:p w14:paraId="7DA1C299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消火担当</w:t>
            </w:r>
          </w:p>
        </w:tc>
        <w:tc>
          <w:tcPr>
            <w:tcW w:w="376" w:type="dxa"/>
          </w:tcPr>
          <w:p w14:paraId="41B3680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AA9FB7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06206C1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24E00EE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2A90F4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6ABD1D8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423412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7873EF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6A87AD2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20A6AB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ACB5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40ADE4A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6A295B1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C210685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BB1C962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7E87903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8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避難誘導</w:t>
            </w:r>
          </w:p>
        </w:tc>
        <w:tc>
          <w:tcPr>
            <w:tcW w:w="1242" w:type="dxa"/>
          </w:tcPr>
          <w:p w14:paraId="31B5539F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避難誘導担当</w:t>
            </w:r>
          </w:p>
        </w:tc>
        <w:tc>
          <w:tcPr>
            <w:tcW w:w="376" w:type="dxa"/>
          </w:tcPr>
          <w:p w14:paraId="1455BE2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386B906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190149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5F72B5C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EB473B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BC877A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54A2BCF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2377F3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616FDC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B135F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35C55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56E1601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1F30545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6BED6D8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A03DF87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41A3154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9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救出</w:t>
            </w:r>
          </w:p>
        </w:tc>
        <w:tc>
          <w:tcPr>
            <w:tcW w:w="1242" w:type="dxa"/>
          </w:tcPr>
          <w:p w14:paraId="28736F4D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救出担当</w:t>
            </w:r>
          </w:p>
        </w:tc>
        <w:tc>
          <w:tcPr>
            <w:tcW w:w="376" w:type="dxa"/>
          </w:tcPr>
          <w:p w14:paraId="6F81AD2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5CDC4BE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0A594A5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E86C36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330221C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3D78CD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2F42E60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347E7C5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376115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38425B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FA8126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7DD7F93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6180014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5F7EAB0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244D736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06011C0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0.</w:t>
            </w:r>
            <w:r>
              <w:rPr>
                <w:rFonts w:hint="eastAsia"/>
                <w:noProof/>
              </w:rPr>
              <w:t>救護</w:t>
            </w:r>
          </w:p>
        </w:tc>
        <w:tc>
          <w:tcPr>
            <w:tcW w:w="1242" w:type="dxa"/>
          </w:tcPr>
          <w:p w14:paraId="739D9B46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救護担当</w:t>
            </w:r>
          </w:p>
        </w:tc>
        <w:tc>
          <w:tcPr>
            <w:tcW w:w="376" w:type="dxa"/>
          </w:tcPr>
          <w:p w14:paraId="005ABF0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345E0C2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70469D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F5D3E2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5725A72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5A8B106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240071C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401A4BB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BD6A21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41414B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16B35E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58FEAF3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3D94867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6495D4B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2F318CA" w14:textId="77777777" w:rsidR="002234C2" w:rsidRPr="00C05E0C" w:rsidRDefault="002234C2" w:rsidP="002234C2">
            <w:pPr>
              <w:rPr>
                <w:noProof/>
              </w:rPr>
            </w:pPr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130AAF5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1.</w:t>
            </w:r>
            <w:r>
              <w:rPr>
                <w:rFonts w:hint="eastAsia"/>
                <w:noProof/>
              </w:rPr>
              <w:t>搬送</w:t>
            </w:r>
          </w:p>
        </w:tc>
        <w:tc>
          <w:tcPr>
            <w:tcW w:w="1242" w:type="dxa"/>
          </w:tcPr>
          <w:p w14:paraId="1BF63C2F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搬送担当</w:t>
            </w:r>
          </w:p>
        </w:tc>
        <w:tc>
          <w:tcPr>
            <w:tcW w:w="376" w:type="dxa"/>
          </w:tcPr>
          <w:p w14:paraId="506F8FC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62EC4BD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1E2662E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41AE068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C3E0AA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32B10F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2637AAD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40A1569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883CBF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33415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01A488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4B5D6B3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59E5EBD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80DB6A8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30F9952" w14:textId="77777777" w:rsidR="002234C2" w:rsidRDefault="002234C2" w:rsidP="002234C2">
            <w:r w:rsidRPr="006869D2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6879DB3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2.</w:t>
            </w:r>
            <w:r>
              <w:rPr>
                <w:rFonts w:hint="eastAsia"/>
                <w:noProof/>
              </w:rPr>
              <w:t>参集</w:t>
            </w:r>
          </w:p>
        </w:tc>
        <w:tc>
          <w:tcPr>
            <w:tcW w:w="1242" w:type="dxa"/>
          </w:tcPr>
          <w:p w14:paraId="25DCCE6A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本部員</w:t>
            </w:r>
          </w:p>
        </w:tc>
        <w:tc>
          <w:tcPr>
            <w:tcW w:w="376" w:type="dxa"/>
          </w:tcPr>
          <w:p w14:paraId="22E779C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25375C6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57E17D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009CDCD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1CD0A75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BB0141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CFF7BC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03C531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54BF6F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E4E2D5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82DFA4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16E7854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4AF0EF0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2D98DF8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12514D5" w14:textId="77777777" w:rsidR="002234C2" w:rsidRDefault="002234C2" w:rsidP="002234C2">
            <w:r w:rsidRPr="006869D2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669D2C5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3.</w:t>
            </w:r>
            <w:r>
              <w:rPr>
                <w:rFonts w:hint="eastAsia"/>
                <w:noProof/>
              </w:rPr>
              <w:t>本部設置</w:t>
            </w:r>
          </w:p>
        </w:tc>
        <w:tc>
          <w:tcPr>
            <w:tcW w:w="1242" w:type="dxa"/>
          </w:tcPr>
          <w:p w14:paraId="36BB9E5D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戦略担当</w:t>
            </w:r>
          </w:p>
        </w:tc>
        <w:tc>
          <w:tcPr>
            <w:tcW w:w="376" w:type="dxa"/>
          </w:tcPr>
          <w:p w14:paraId="56B7209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4A6918C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3CE8ED7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4EEB30F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2FC2772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526203E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153DCFD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7F5AAFF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551E4AA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06240A6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AF90F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7D59507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66718F7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747C308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CC52DF0" w14:textId="77777777" w:rsidR="002234C2" w:rsidRDefault="002234C2" w:rsidP="002234C2">
            <w:r w:rsidRPr="006869D2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13804AD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4.</w:t>
            </w:r>
            <w:r>
              <w:rPr>
                <w:rFonts w:hint="eastAsia"/>
                <w:noProof/>
              </w:rPr>
              <w:t>備蓄品支給</w:t>
            </w:r>
          </w:p>
        </w:tc>
        <w:tc>
          <w:tcPr>
            <w:tcW w:w="1242" w:type="dxa"/>
          </w:tcPr>
          <w:p w14:paraId="3BC42792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6F2EE37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74D9BE8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606FEB2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409E3A5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11304A3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49CAF9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0A09453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20B1378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9AB38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8A7B65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0A7F7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5EC8047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3A60311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23F3C35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711B990" w14:textId="77777777" w:rsidR="002234C2" w:rsidRDefault="002234C2" w:rsidP="002234C2">
            <w:r w:rsidRPr="006869D2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3E0890D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5.</w:t>
            </w:r>
            <w:r>
              <w:rPr>
                <w:rFonts w:hint="eastAsia"/>
                <w:noProof/>
              </w:rPr>
              <w:t>帰宅困難者支援</w:t>
            </w:r>
          </w:p>
        </w:tc>
        <w:tc>
          <w:tcPr>
            <w:tcW w:w="1242" w:type="dxa"/>
          </w:tcPr>
          <w:p w14:paraId="69AA8065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4D0C842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743771E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0E18EC8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BFBFBF" w:themeFill="background1" w:themeFillShade="BF"/>
          </w:tcPr>
          <w:p w14:paraId="6D35DF0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6B9613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50D4316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7778513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5DD0EDD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34248B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0ECAA5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24F89D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206907A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785865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38B513B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EF5A6F9" w14:textId="77777777" w:rsidR="002234C2" w:rsidRDefault="002234C2" w:rsidP="002234C2">
            <w:r w:rsidRPr="006869D2">
              <w:rPr>
                <w:rFonts w:hint="eastAsia"/>
                <w:noProof/>
              </w:rPr>
              <w:t>□</w:t>
            </w:r>
          </w:p>
        </w:tc>
        <w:tc>
          <w:tcPr>
            <w:tcW w:w="3306" w:type="dxa"/>
          </w:tcPr>
          <w:p w14:paraId="3113AA0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16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</w:rPr>
              <w:t>従業員支援</w:t>
            </w:r>
          </w:p>
        </w:tc>
        <w:tc>
          <w:tcPr>
            <w:tcW w:w="1242" w:type="dxa"/>
          </w:tcPr>
          <w:p w14:paraId="5A6F777C" w14:textId="77777777" w:rsidR="002234C2" w:rsidRPr="00510AE9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10AE9"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0147A3D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346465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0A9B05F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7840901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14:paraId="5FE56D4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7F9E42F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757CC9F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</w:tcPr>
          <w:p w14:paraId="4F5CCB7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35F7749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7141B50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0CBA3E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14:paraId="1F5B388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0994263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2B81192" w14:textId="77777777" w:rsidR="002234C2" w:rsidRDefault="002234C2" w:rsidP="002234C2"/>
    <w:p w14:paraId="4A86FB06" w14:textId="77777777" w:rsidR="002234C2" w:rsidRDefault="002234C2" w:rsidP="002234C2">
      <w:r>
        <w:br w:type="page"/>
      </w:r>
    </w:p>
    <w:p w14:paraId="3758E368" w14:textId="77777777" w:rsidR="002234C2" w:rsidRDefault="002234C2" w:rsidP="002234C2">
      <w:pPr>
        <w:pStyle w:val="21"/>
      </w:pPr>
      <w:r>
        <w:rPr>
          <w:rFonts w:hint="eastAsia"/>
        </w:rPr>
        <w:lastRenderedPageBreak/>
        <w:t>復旧</w:t>
      </w:r>
      <w:r w:rsidRPr="00FB0B92">
        <w:rPr>
          <w:rFonts w:hint="eastAsia"/>
        </w:rPr>
        <w:t>対応</w:t>
      </w:r>
      <w:r w:rsidRPr="00545B78">
        <w:rPr>
          <w:rFonts w:hint="eastAsia"/>
        </w:rPr>
        <w:t>チーム</w:t>
      </w:r>
      <w:r>
        <w:rPr>
          <w:rFonts w:hint="eastAsia"/>
        </w:rPr>
        <w:t>(</w:t>
      </w:r>
      <w:r>
        <w:rPr>
          <w:rFonts w:hint="eastAsia"/>
        </w:rPr>
        <w:t>実行機能</w:t>
      </w:r>
      <w:r>
        <w:t>)</w:t>
      </w:r>
      <w:r>
        <w:rPr>
          <w:rFonts w:hint="eastAsia"/>
        </w:rPr>
        <w:t>⇒防災計画書</w:t>
      </w:r>
    </w:p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517"/>
        <w:gridCol w:w="3658"/>
        <w:gridCol w:w="890"/>
        <w:gridCol w:w="376"/>
        <w:gridCol w:w="366"/>
        <w:gridCol w:w="366"/>
        <w:gridCol w:w="366"/>
        <w:gridCol w:w="453"/>
        <w:gridCol w:w="453"/>
        <w:gridCol w:w="453"/>
        <w:gridCol w:w="453"/>
        <w:gridCol w:w="428"/>
        <w:gridCol w:w="428"/>
        <w:gridCol w:w="426"/>
        <w:gridCol w:w="416"/>
        <w:gridCol w:w="407"/>
      </w:tblGrid>
      <w:tr w:rsidR="002234C2" w14:paraId="617426CB" w14:textId="77777777" w:rsidTr="0022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6818D888" w14:textId="77777777" w:rsidR="002234C2" w:rsidRPr="00FB0B92" w:rsidRDefault="002234C2" w:rsidP="002234C2">
            <w:pPr>
              <w:jc w:val="center"/>
              <w:rPr>
                <w:rStyle w:val="af8"/>
                <w:sz w:val="12"/>
                <w:szCs w:val="12"/>
              </w:rPr>
            </w:pPr>
            <w:r w:rsidRPr="00FB0B92">
              <w:rPr>
                <w:rStyle w:val="af8"/>
                <w:rFonts w:hint="eastAsia"/>
                <w:sz w:val="12"/>
                <w:szCs w:val="12"/>
              </w:rPr>
              <w:t>チェック</w:t>
            </w:r>
          </w:p>
        </w:tc>
        <w:tc>
          <w:tcPr>
            <w:tcW w:w="3658" w:type="dxa"/>
            <w:shd w:val="clear" w:color="auto" w:fill="F2F2F2" w:themeFill="background1" w:themeFillShade="F2"/>
          </w:tcPr>
          <w:p w14:paraId="1C37CBC0" w14:textId="77777777" w:rsidR="002234C2" w:rsidRPr="00CB6257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14:paraId="23903F45" w14:textId="77777777" w:rsidR="002234C2" w:rsidRPr="00CB6257" w:rsidRDefault="00C75823" w:rsidP="002234C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FD80E95" w14:textId="77777777" w:rsidR="002234C2" w:rsidRPr="00EB4B49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6"/>
                <w:szCs w:val="16"/>
              </w:rPr>
            </w:pPr>
            <w:r w:rsidRPr="00EB4B49">
              <w:rPr>
                <w:rStyle w:val="af8"/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4EB46622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79BF17DD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3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366" w:type="dxa"/>
            <w:shd w:val="clear" w:color="auto" w:fill="F2F2F2" w:themeFill="background1" w:themeFillShade="F2"/>
          </w:tcPr>
          <w:p w14:paraId="3303809B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6</w:t>
            </w:r>
            <w:r w:rsidRPr="00EC18FE">
              <w:rPr>
                <w:rStyle w:val="af8"/>
                <w:sz w:val="12"/>
                <w:szCs w:val="12"/>
              </w:rPr>
              <w:t>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286995F3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2H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75AA445F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2</w:t>
            </w:r>
            <w:r w:rsidRPr="00EC18FE">
              <w:rPr>
                <w:rStyle w:val="af8"/>
                <w:sz w:val="12"/>
                <w:szCs w:val="12"/>
              </w:rPr>
              <w:t>4H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200DDA17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4</w:t>
            </w:r>
            <w:r w:rsidRPr="00EC18FE">
              <w:rPr>
                <w:rStyle w:val="af8"/>
                <w:sz w:val="12"/>
                <w:szCs w:val="12"/>
              </w:rPr>
              <w:t>8H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4E745548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7</w:t>
            </w:r>
            <w:r w:rsidRPr="00EC18FE">
              <w:rPr>
                <w:rStyle w:val="af8"/>
                <w:sz w:val="12"/>
                <w:szCs w:val="12"/>
              </w:rPr>
              <w:t>2H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5FF89C72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W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5F96B3D4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2</w:t>
            </w:r>
            <w:r w:rsidRPr="00EC18FE">
              <w:rPr>
                <w:rStyle w:val="af8"/>
                <w:sz w:val="12"/>
                <w:szCs w:val="12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37DB3DE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1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  <w:tc>
          <w:tcPr>
            <w:tcW w:w="416" w:type="dxa"/>
            <w:shd w:val="clear" w:color="auto" w:fill="F2F2F2" w:themeFill="background1" w:themeFillShade="F2"/>
          </w:tcPr>
          <w:p w14:paraId="786A1C0B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3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  <w:tc>
          <w:tcPr>
            <w:tcW w:w="407" w:type="dxa"/>
            <w:shd w:val="clear" w:color="auto" w:fill="F2F2F2" w:themeFill="background1" w:themeFillShade="F2"/>
          </w:tcPr>
          <w:p w14:paraId="19C2CE61" w14:textId="77777777" w:rsidR="002234C2" w:rsidRPr="00EC18FE" w:rsidRDefault="002234C2" w:rsidP="0022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12"/>
                <w:szCs w:val="12"/>
              </w:rPr>
            </w:pPr>
            <w:r w:rsidRPr="00EC18FE">
              <w:rPr>
                <w:rStyle w:val="af8"/>
                <w:rFonts w:hint="eastAsia"/>
                <w:sz w:val="12"/>
                <w:szCs w:val="12"/>
              </w:rPr>
              <w:t>6</w:t>
            </w:r>
            <w:r w:rsidRPr="00EC18FE">
              <w:rPr>
                <w:rStyle w:val="af8"/>
                <w:sz w:val="12"/>
                <w:szCs w:val="12"/>
              </w:rPr>
              <w:t>M</w:t>
            </w:r>
          </w:p>
        </w:tc>
      </w:tr>
      <w:tr w:rsidR="002234C2" w14:paraId="5C8A6A7E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001257E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0708344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  <w:r w:rsidRPr="00FB0B92"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損害評価</w:t>
            </w:r>
          </w:p>
        </w:tc>
        <w:tc>
          <w:tcPr>
            <w:tcW w:w="890" w:type="dxa"/>
          </w:tcPr>
          <w:p w14:paraId="60C98784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06294F">
              <w:rPr>
                <w:rFonts w:hint="eastAsia"/>
                <w:noProof/>
                <w:sz w:val="16"/>
                <w:szCs w:val="16"/>
              </w:rPr>
              <w:t>関係各自</w:t>
            </w:r>
          </w:p>
        </w:tc>
        <w:tc>
          <w:tcPr>
            <w:tcW w:w="376" w:type="dxa"/>
          </w:tcPr>
          <w:p w14:paraId="2E60ADF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4DFFB75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6629B58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692536C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53B4835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4F1F2F7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7A6BDA8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16ABCDD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580414D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2FA1036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4F0C6B3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2A7942C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09033EB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6B09C496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5244674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1BAFB27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B0B92">
              <w:rPr>
                <w:rFonts w:hint="eastAsia"/>
                <w:noProof/>
              </w:rPr>
              <w:t xml:space="preserve">　</w:t>
            </w:r>
            <w:r w:rsidRPr="00FB0B92">
              <w:rPr>
                <w:rFonts w:hint="eastAsia"/>
                <w:noProof/>
              </w:rPr>
              <w:t>(1)</w:t>
            </w:r>
            <w:r>
              <w:rPr>
                <w:rFonts w:hint="eastAsia"/>
                <w:noProof/>
              </w:rPr>
              <w:t>ライフラインの損害評価</w:t>
            </w:r>
          </w:p>
        </w:tc>
        <w:tc>
          <w:tcPr>
            <w:tcW w:w="890" w:type="dxa"/>
          </w:tcPr>
          <w:p w14:paraId="3E5DA53E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ライフライン</w:t>
            </w:r>
            <w:r w:rsidRPr="0006294F">
              <w:rPr>
                <w:rFonts w:hint="eastAsia"/>
                <w:noProof/>
                <w:sz w:val="16"/>
                <w:szCs w:val="16"/>
              </w:rPr>
              <w:t>担当</w:t>
            </w:r>
          </w:p>
        </w:tc>
        <w:tc>
          <w:tcPr>
            <w:tcW w:w="376" w:type="dxa"/>
          </w:tcPr>
          <w:p w14:paraId="29990F9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6FF80C6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1A01225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388E2EC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41A6633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2738E84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4D34E26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00DF9DF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1DBB8D7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3F2F7A7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1B7A9B0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4999877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21EF0E7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3F2C4E0C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0C7AFE4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37B3B25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448DD">
              <w:rPr>
                <w:rFonts w:hint="eastAsia"/>
                <w:noProof/>
              </w:rPr>
              <w:t xml:space="preserve">　</w:t>
            </w:r>
            <w:r w:rsidRPr="00D448DD">
              <w:rPr>
                <w:rFonts w:hint="eastAsia"/>
                <w:noProof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施設の損害評価</w:t>
            </w:r>
          </w:p>
        </w:tc>
        <w:tc>
          <w:tcPr>
            <w:tcW w:w="890" w:type="dxa"/>
          </w:tcPr>
          <w:p w14:paraId="03CD9ED5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施設</w:t>
            </w:r>
            <w:r w:rsidRPr="0006294F">
              <w:rPr>
                <w:rFonts w:hint="eastAsia"/>
                <w:noProof/>
                <w:sz w:val="16"/>
                <w:szCs w:val="16"/>
              </w:rPr>
              <w:t>担当</w:t>
            </w:r>
          </w:p>
        </w:tc>
        <w:tc>
          <w:tcPr>
            <w:tcW w:w="376" w:type="dxa"/>
          </w:tcPr>
          <w:p w14:paraId="0253021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4583BC0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69D0BDD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0810EB6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0C22BA2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2B4B98A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0E2BDA2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435D707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72B19FE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23509D7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66B4ABD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3C30AB3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32248C6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5609B22E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1BB0664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1EF0F0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設備の損害評価</w:t>
            </w:r>
          </w:p>
        </w:tc>
        <w:tc>
          <w:tcPr>
            <w:tcW w:w="890" w:type="dxa"/>
          </w:tcPr>
          <w:p w14:paraId="1C4B790D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設備担当</w:t>
            </w:r>
          </w:p>
        </w:tc>
        <w:tc>
          <w:tcPr>
            <w:tcW w:w="376" w:type="dxa"/>
          </w:tcPr>
          <w:p w14:paraId="166F9C2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52C7238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3CAA6F7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71842E3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76EE782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35837D0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105F625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364B4D7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01E77CC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28AA16F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203FB83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478A95C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2A9FF86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473DDEA4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D0566FA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634C5D9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980536">
              <w:rPr>
                <w:rFonts w:hint="eastAsia"/>
                <w:noProof/>
              </w:rPr>
              <w:t xml:space="preserve">　</w:t>
            </w:r>
            <w:r w:rsidRPr="00980536">
              <w:rPr>
                <w:rFonts w:hint="eastAsia"/>
                <w:noProof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システムの損害評価</w:t>
            </w:r>
          </w:p>
        </w:tc>
        <w:tc>
          <w:tcPr>
            <w:tcW w:w="890" w:type="dxa"/>
          </w:tcPr>
          <w:p w14:paraId="03B00CE2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システム担当</w:t>
            </w:r>
          </w:p>
        </w:tc>
        <w:tc>
          <w:tcPr>
            <w:tcW w:w="376" w:type="dxa"/>
          </w:tcPr>
          <w:p w14:paraId="13EADA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33BDBA1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1097CE8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14:paraId="2ADA0AC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09DC149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5B0EA35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5B9D538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3D9AB68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7359AB1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52048A5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133BD3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791E0EF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113206D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88F73C6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B9326AD" w14:textId="77777777" w:rsidR="002234C2" w:rsidRDefault="002234C2" w:rsidP="002234C2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473F804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</w:t>
            </w:r>
            <w:r w:rsidRPr="00980536">
              <w:rPr>
                <w:rFonts w:hint="eastAsia"/>
                <w:noProof/>
              </w:rPr>
              <w:t>.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復旧期間とｺｽﾄの見積もり</w:t>
            </w:r>
          </w:p>
        </w:tc>
        <w:tc>
          <w:tcPr>
            <w:tcW w:w="890" w:type="dxa"/>
          </w:tcPr>
          <w:p w14:paraId="6A2A18C9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戦略担当</w:t>
            </w:r>
          </w:p>
        </w:tc>
        <w:tc>
          <w:tcPr>
            <w:tcW w:w="376" w:type="dxa"/>
          </w:tcPr>
          <w:p w14:paraId="6C05B8C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328F6BE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432AAE0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5762C56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033B636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1861F4C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00F79E1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3679444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653E3DA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1FD0026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09F87E3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1D0DB25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317F37E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7968A16C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259663F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2AB4475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</w:t>
            </w:r>
            <w:r w:rsidRPr="00980536">
              <w:rPr>
                <w:rFonts w:hint="eastAsia"/>
                <w:noProof/>
              </w:rPr>
              <w:t>.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復旧の優先順位</w:t>
            </w:r>
          </w:p>
        </w:tc>
        <w:tc>
          <w:tcPr>
            <w:tcW w:w="890" w:type="dxa"/>
          </w:tcPr>
          <w:p w14:paraId="6121C73E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指揮責任者</w:t>
            </w:r>
          </w:p>
        </w:tc>
        <w:tc>
          <w:tcPr>
            <w:tcW w:w="376" w:type="dxa"/>
          </w:tcPr>
          <w:p w14:paraId="67E5924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6D29983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6FC066F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433A0EF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255D8E8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11316E4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305FFA6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6D15F0C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7DC2ADF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309925C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7E4A90D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0DA4652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76C8336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23F8A489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E05B6A1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7C3C04D8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4</w:t>
            </w:r>
            <w:r w:rsidRPr="00980536">
              <w:rPr>
                <w:rFonts w:hint="eastAsia"/>
                <w:noProof/>
              </w:rPr>
              <w:t>.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復旧業者手配</w:t>
            </w:r>
          </w:p>
        </w:tc>
        <w:tc>
          <w:tcPr>
            <w:tcW w:w="890" w:type="dxa"/>
          </w:tcPr>
          <w:p w14:paraId="2592C1D0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0A221F6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5A1BA04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70E00F1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5EB0D780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41482F0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0940FE1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1D610E2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2F67C3E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3AD4674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018B55F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596D43D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4FD04C8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</w:tcPr>
          <w:p w14:paraId="05157A1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1D85643F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4CCE4C1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13707072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5</w:t>
            </w:r>
            <w:r w:rsidRPr="00980536">
              <w:rPr>
                <w:rFonts w:hint="eastAsia"/>
                <w:noProof/>
              </w:rPr>
              <w:t>.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人材応援</w:t>
            </w:r>
            <w:r w:rsidRPr="00980536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890" w:type="dxa"/>
          </w:tcPr>
          <w:p w14:paraId="5B967EF5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37916A0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609D4D0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0DA1187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7834E1B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1FC47B82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4FC2E319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028F0AC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  <w:shd w:val="clear" w:color="auto" w:fill="A6A6A6" w:themeFill="background1" w:themeFillShade="A6"/>
          </w:tcPr>
          <w:p w14:paraId="449C4B5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</w:tcPr>
          <w:p w14:paraId="3B02BEB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</w:tcPr>
          <w:p w14:paraId="735B643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</w:tcPr>
          <w:p w14:paraId="1420AE3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</w:tcPr>
          <w:p w14:paraId="44C7F67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464699C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DE2A437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1638447" w14:textId="77777777" w:rsidR="002234C2" w:rsidRDefault="002234C2" w:rsidP="002234C2"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01D664E6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6</w:t>
            </w:r>
            <w:r w:rsidRPr="00980536">
              <w:rPr>
                <w:rFonts w:hint="eastAsia"/>
                <w:noProof/>
              </w:rPr>
              <w:t>.</w:t>
            </w:r>
            <w:r>
              <w:rPr>
                <w:rFonts w:hint="eastAsia"/>
              </w:rPr>
              <w:t xml:space="preserve"> </w:t>
            </w:r>
            <w:r w:rsidRPr="00864CC3">
              <w:rPr>
                <w:rFonts w:hint="eastAsia"/>
                <w:noProof/>
              </w:rPr>
              <w:t>復旧工事管理</w:t>
            </w:r>
          </w:p>
        </w:tc>
        <w:tc>
          <w:tcPr>
            <w:tcW w:w="890" w:type="dxa"/>
          </w:tcPr>
          <w:p w14:paraId="18E97B83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50340DA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77FCD84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3A02B586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14FAAE5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6FFE550E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0B11EF0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4A0C8E0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5EB1873F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5B9E5A85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650389F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53D0A6E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06A04537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4D8BF92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234C2" w14:paraId="0255F385" w14:textId="77777777" w:rsidTr="00223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AC2914B" w14:textId="77777777" w:rsidR="002234C2" w:rsidRPr="00C05E0C" w:rsidRDefault="002234C2" w:rsidP="002234C2">
            <w:pPr>
              <w:rPr>
                <w:noProof/>
              </w:rPr>
            </w:pPr>
            <w:r w:rsidRPr="00C05E0C">
              <w:rPr>
                <w:rFonts w:hint="eastAsia"/>
                <w:noProof/>
              </w:rPr>
              <w:t>□</w:t>
            </w:r>
          </w:p>
        </w:tc>
        <w:tc>
          <w:tcPr>
            <w:tcW w:w="3658" w:type="dxa"/>
          </w:tcPr>
          <w:p w14:paraId="254CD6BF" w14:textId="77777777" w:rsidR="002234C2" w:rsidRPr="00980536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7</w:t>
            </w:r>
            <w:r w:rsidRPr="00980536"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復旧完了の通知</w:t>
            </w:r>
          </w:p>
        </w:tc>
        <w:tc>
          <w:tcPr>
            <w:tcW w:w="890" w:type="dxa"/>
          </w:tcPr>
          <w:p w14:paraId="0FD71177" w14:textId="77777777" w:rsidR="002234C2" w:rsidRPr="0006294F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支援担当</w:t>
            </w:r>
          </w:p>
        </w:tc>
        <w:tc>
          <w:tcPr>
            <w:tcW w:w="376" w:type="dxa"/>
          </w:tcPr>
          <w:p w14:paraId="48C5BEE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653A428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0716B98B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66" w:type="dxa"/>
          </w:tcPr>
          <w:p w14:paraId="0DD8B91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4E40F4DA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2CFE3F11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30C629E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" w:type="dxa"/>
          </w:tcPr>
          <w:p w14:paraId="3D4305CC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4F422C63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8" w:type="dxa"/>
          </w:tcPr>
          <w:p w14:paraId="38ADC48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26" w:type="dxa"/>
          </w:tcPr>
          <w:p w14:paraId="7D5964D4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16" w:type="dxa"/>
          </w:tcPr>
          <w:p w14:paraId="697E0788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07" w:type="dxa"/>
            <w:shd w:val="clear" w:color="auto" w:fill="A6A6A6" w:themeFill="background1" w:themeFillShade="A6"/>
          </w:tcPr>
          <w:p w14:paraId="22F3E99D" w14:textId="77777777" w:rsidR="002234C2" w:rsidRDefault="002234C2" w:rsidP="00223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66BF3BC" w14:textId="77777777" w:rsidR="002234C2" w:rsidRDefault="002234C2" w:rsidP="002234C2"/>
    <w:p w14:paraId="66723289" w14:textId="77777777" w:rsidR="002234C2" w:rsidRDefault="002234C2" w:rsidP="002234C2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4609AE4D" w14:textId="77777777" w:rsidR="00C75823" w:rsidRPr="003C01C2" w:rsidRDefault="00C75823" w:rsidP="00C75823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事業継続チーム手順書(マュアル)</w:t>
      </w:r>
    </w:p>
    <w:p w14:paraId="7C709576" w14:textId="77777777" w:rsidR="00C75823" w:rsidRDefault="00C75823" w:rsidP="00C75823">
      <w:pPr>
        <w:pStyle w:val="21"/>
        <w:rPr>
          <w:noProof/>
        </w:rPr>
      </w:pPr>
    </w:p>
    <w:tbl>
      <w:tblPr>
        <w:tblStyle w:val="1-5"/>
        <w:tblW w:w="10485" w:type="dxa"/>
        <w:tblLook w:val="04A0" w:firstRow="1" w:lastRow="0" w:firstColumn="1" w:lastColumn="0" w:noHBand="0" w:noVBand="1"/>
      </w:tblPr>
      <w:tblGrid>
        <w:gridCol w:w="1067"/>
        <w:gridCol w:w="9418"/>
      </w:tblGrid>
      <w:tr w:rsidR="00C75823" w:rsidRPr="00CB6257" w14:paraId="03B090E8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</w:tcPr>
          <w:p w14:paraId="0622D9BD" w14:textId="77777777" w:rsidR="00C75823" w:rsidRPr="005E2907" w:rsidRDefault="00C75823" w:rsidP="00CD1A5E">
            <w:pPr>
              <w:jc w:val="center"/>
              <w:rPr>
                <w:rStyle w:val="af8"/>
                <w:sz w:val="20"/>
                <w:szCs w:val="20"/>
              </w:rPr>
            </w:pPr>
            <w:r w:rsidRPr="005E2907">
              <w:rPr>
                <w:rStyle w:val="af8"/>
                <w:rFonts w:hint="eastAsia"/>
                <w:sz w:val="20"/>
                <w:szCs w:val="20"/>
              </w:rPr>
              <w:t>対応項目</w:t>
            </w:r>
          </w:p>
        </w:tc>
        <w:tc>
          <w:tcPr>
            <w:tcW w:w="9418" w:type="dxa"/>
            <w:shd w:val="clear" w:color="auto" w:fill="F2F2F2" w:themeFill="background1" w:themeFillShade="F2"/>
          </w:tcPr>
          <w:p w14:paraId="0207E388" w14:textId="77777777" w:rsidR="00C75823" w:rsidRPr="005E2907" w:rsidRDefault="001A59CF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40"/>
                <w:szCs w:val="40"/>
              </w:rPr>
            </w:pPr>
            <w:r w:rsidRPr="001A59CF">
              <w:rPr>
                <w:rStyle w:val="af8"/>
                <w:rFonts w:hint="eastAsia"/>
                <w:sz w:val="40"/>
                <w:szCs w:val="40"/>
              </w:rPr>
              <w:t>1.</w:t>
            </w:r>
            <w:r w:rsidRPr="001A59CF">
              <w:rPr>
                <w:rStyle w:val="af8"/>
                <w:rFonts w:hint="eastAsia"/>
                <w:sz w:val="40"/>
                <w:szCs w:val="40"/>
              </w:rPr>
              <w:t>要員参集</w:t>
            </w:r>
          </w:p>
        </w:tc>
      </w:tr>
      <w:tr w:rsidR="00C75823" w:rsidRPr="00510AE9" w14:paraId="1999A0ED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27B3C61D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開始時間</w:t>
            </w:r>
          </w:p>
        </w:tc>
        <w:tc>
          <w:tcPr>
            <w:tcW w:w="9418" w:type="dxa"/>
          </w:tcPr>
          <w:p w14:paraId="36C408F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事象発生直後</w:t>
            </w:r>
          </w:p>
        </w:tc>
      </w:tr>
      <w:tr w:rsidR="00C75823" w:rsidRPr="00510AE9" w14:paraId="0E2B860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35BF5926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担当</w:t>
            </w:r>
          </w:p>
        </w:tc>
        <w:tc>
          <w:tcPr>
            <w:tcW w:w="9418" w:type="dxa"/>
          </w:tcPr>
          <w:p w14:paraId="08CBD15D" w14:textId="77777777" w:rsidR="00C75823" w:rsidRPr="005E2907" w:rsidRDefault="001A59CF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事業継続チーム要員</w:t>
            </w:r>
          </w:p>
        </w:tc>
      </w:tr>
    </w:tbl>
    <w:p w14:paraId="36C05DBB" w14:textId="77777777" w:rsidR="00C75823" w:rsidRPr="005E2907" w:rsidRDefault="00C75823" w:rsidP="00C75823"/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1067"/>
        <w:gridCol w:w="6825"/>
        <w:gridCol w:w="2564"/>
      </w:tblGrid>
      <w:tr w:rsidR="00C75823" w:rsidRPr="00CB6257" w14:paraId="4B71E900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0CD89D76" w14:textId="77777777" w:rsidR="00C75823" w:rsidRPr="005E2907" w:rsidRDefault="00C75823" w:rsidP="00CD1A5E">
            <w:pPr>
              <w:jc w:val="center"/>
              <w:rPr>
                <w:rStyle w:val="af8"/>
                <w:sz w:val="16"/>
                <w:szCs w:val="16"/>
              </w:rPr>
            </w:pPr>
            <w:r w:rsidRPr="005E2907">
              <w:rPr>
                <w:rStyle w:val="af8"/>
                <w:rFonts w:hint="eastAsia"/>
                <w:sz w:val="16"/>
                <w:szCs w:val="16"/>
              </w:rPr>
              <w:t>チェック</w:t>
            </w:r>
            <w:r w:rsidRPr="005E2907">
              <w:rPr>
                <w:rStyle w:val="af8"/>
                <w:rFonts w:hint="eastAsia"/>
                <w:sz w:val="16"/>
                <w:szCs w:val="16"/>
              </w:rPr>
              <w:t>N</w:t>
            </w:r>
            <w:r w:rsidRPr="005E2907">
              <w:rPr>
                <w:rStyle w:val="af8"/>
                <w:sz w:val="16"/>
                <w:szCs w:val="16"/>
              </w:rPr>
              <w:t>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6D1D7921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1EBCC8D9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資源</w:t>
            </w:r>
          </w:p>
        </w:tc>
      </w:tr>
      <w:tr w:rsidR="00C75823" w:rsidRPr="00510AE9" w14:paraId="23D0AEDF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C04795E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3306" w:type="dxa"/>
          </w:tcPr>
          <w:p w14:paraId="02B0F939" w14:textId="77777777" w:rsidR="00C75823" w:rsidRDefault="001A59CF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参集基準に基づき、あらかじめ所定の場所に参集する。</w:t>
            </w:r>
          </w:p>
        </w:tc>
        <w:tc>
          <w:tcPr>
            <w:tcW w:w="1242" w:type="dxa"/>
          </w:tcPr>
          <w:p w14:paraId="5A55ACBD" w14:textId="77777777" w:rsidR="00C75823" w:rsidRPr="00510AE9" w:rsidRDefault="001A59CF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要員</w:t>
            </w:r>
          </w:p>
        </w:tc>
      </w:tr>
      <w:tr w:rsidR="00C75823" w:rsidRPr="00510AE9" w14:paraId="49650FD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7D1742F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306" w:type="dxa"/>
          </w:tcPr>
          <w:p w14:paraId="5962FA6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52C23C5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3195692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51C70D5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3306" w:type="dxa"/>
          </w:tcPr>
          <w:p w14:paraId="6F218626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742459C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70AEDD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BEF1398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306" w:type="dxa"/>
          </w:tcPr>
          <w:p w14:paraId="2DCF8AAF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0E08149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3B44C71E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95292FE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306" w:type="dxa"/>
          </w:tcPr>
          <w:p w14:paraId="5FDDDDDB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D95149E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02D5813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8979BF2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6</w:t>
            </w:r>
          </w:p>
        </w:tc>
        <w:tc>
          <w:tcPr>
            <w:tcW w:w="3306" w:type="dxa"/>
          </w:tcPr>
          <w:p w14:paraId="4B4668C8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672EA0A3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27C273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3CA889F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306" w:type="dxa"/>
          </w:tcPr>
          <w:p w14:paraId="1BE828B6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46E9CA5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5459E7F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FF8D7BF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306" w:type="dxa"/>
          </w:tcPr>
          <w:p w14:paraId="48799CC4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7C7FF7FF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4CD83B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82427ED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9</w:t>
            </w:r>
          </w:p>
        </w:tc>
        <w:tc>
          <w:tcPr>
            <w:tcW w:w="3306" w:type="dxa"/>
          </w:tcPr>
          <w:p w14:paraId="3E1C6FFC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6400FBEC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3691744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B4314C5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3306" w:type="dxa"/>
          </w:tcPr>
          <w:p w14:paraId="478084C2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871F35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D087E3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52589B4" w14:textId="77777777" w:rsidR="00C75823" w:rsidRDefault="00C75823" w:rsidP="00CD1A5E">
            <w:pPr>
              <w:rPr>
                <w:noProof/>
              </w:rPr>
            </w:pPr>
          </w:p>
        </w:tc>
        <w:tc>
          <w:tcPr>
            <w:tcW w:w="3306" w:type="dxa"/>
          </w:tcPr>
          <w:p w14:paraId="0C2078B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4C2B78D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59DF6763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6A8E2584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  <w:br w:type="page"/>
      </w:r>
    </w:p>
    <w:p w14:paraId="6A423003" w14:textId="77777777" w:rsidR="00C75823" w:rsidRDefault="00C75823" w:rsidP="00C75823">
      <w:pPr>
        <w:pStyle w:val="21"/>
        <w:rPr>
          <w:noProof/>
        </w:rPr>
      </w:pPr>
    </w:p>
    <w:tbl>
      <w:tblPr>
        <w:tblStyle w:val="1-5"/>
        <w:tblW w:w="10485" w:type="dxa"/>
        <w:tblLook w:val="04A0" w:firstRow="1" w:lastRow="0" w:firstColumn="1" w:lastColumn="0" w:noHBand="0" w:noVBand="1"/>
      </w:tblPr>
      <w:tblGrid>
        <w:gridCol w:w="1067"/>
        <w:gridCol w:w="9418"/>
      </w:tblGrid>
      <w:tr w:rsidR="00C75823" w:rsidRPr="00CB6257" w14:paraId="0FB960A6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</w:tcPr>
          <w:p w14:paraId="0838D4FC" w14:textId="77777777" w:rsidR="00C75823" w:rsidRPr="005E2907" w:rsidRDefault="00C75823" w:rsidP="00CD1A5E">
            <w:pPr>
              <w:jc w:val="center"/>
              <w:rPr>
                <w:rStyle w:val="af8"/>
                <w:sz w:val="20"/>
                <w:szCs w:val="20"/>
              </w:rPr>
            </w:pPr>
            <w:r w:rsidRPr="005E2907">
              <w:rPr>
                <w:rStyle w:val="af8"/>
                <w:rFonts w:hint="eastAsia"/>
                <w:sz w:val="20"/>
                <w:szCs w:val="20"/>
              </w:rPr>
              <w:t>対応項目</w:t>
            </w:r>
          </w:p>
        </w:tc>
        <w:tc>
          <w:tcPr>
            <w:tcW w:w="9418" w:type="dxa"/>
            <w:shd w:val="clear" w:color="auto" w:fill="F2F2F2" w:themeFill="background1" w:themeFillShade="F2"/>
          </w:tcPr>
          <w:p w14:paraId="074F7E9F" w14:textId="77777777" w:rsidR="00C75823" w:rsidRPr="005E290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40"/>
                <w:szCs w:val="40"/>
              </w:rPr>
            </w:pPr>
          </w:p>
        </w:tc>
      </w:tr>
      <w:tr w:rsidR="00C75823" w:rsidRPr="00510AE9" w14:paraId="449F8A4F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55BD6D56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開始時間</w:t>
            </w:r>
          </w:p>
        </w:tc>
        <w:tc>
          <w:tcPr>
            <w:tcW w:w="9418" w:type="dxa"/>
          </w:tcPr>
          <w:p w14:paraId="5F185C7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:rsidRPr="00510AE9" w14:paraId="065C8B36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3789CD12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担当</w:t>
            </w:r>
          </w:p>
        </w:tc>
        <w:tc>
          <w:tcPr>
            <w:tcW w:w="9418" w:type="dxa"/>
          </w:tcPr>
          <w:p w14:paraId="3C8CF33F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755497F" w14:textId="77777777" w:rsidR="00C75823" w:rsidRPr="005E2907" w:rsidRDefault="00C75823" w:rsidP="00C75823"/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1067"/>
        <w:gridCol w:w="6825"/>
        <w:gridCol w:w="2564"/>
      </w:tblGrid>
      <w:tr w:rsidR="00C75823" w:rsidRPr="00CB6257" w14:paraId="67BEB956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0DF14D6E" w14:textId="77777777" w:rsidR="00C75823" w:rsidRPr="005E2907" w:rsidRDefault="00C75823" w:rsidP="00CD1A5E">
            <w:pPr>
              <w:jc w:val="center"/>
              <w:rPr>
                <w:rStyle w:val="af8"/>
                <w:sz w:val="16"/>
                <w:szCs w:val="16"/>
              </w:rPr>
            </w:pPr>
            <w:r w:rsidRPr="005E2907">
              <w:rPr>
                <w:rStyle w:val="af8"/>
                <w:rFonts w:hint="eastAsia"/>
                <w:sz w:val="16"/>
                <w:szCs w:val="16"/>
              </w:rPr>
              <w:t>チェック</w:t>
            </w:r>
            <w:r w:rsidRPr="005E2907">
              <w:rPr>
                <w:rStyle w:val="af8"/>
                <w:rFonts w:hint="eastAsia"/>
                <w:sz w:val="16"/>
                <w:szCs w:val="16"/>
              </w:rPr>
              <w:t>N</w:t>
            </w:r>
            <w:r w:rsidRPr="005E2907">
              <w:rPr>
                <w:rStyle w:val="af8"/>
                <w:sz w:val="16"/>
                <w:szCs w:val="16"/>
              </w:rPr>
              <w:t>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7D342297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541FEC72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資源</w:t>
            </w:r>
          </w:p>
        </w:tc>
      </w:tr>
      <w:tr w:rsidR="00C75823" w:rsidRPr="00510AE9" w14:paraId="08A36F24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AD915F9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3306" w:type="dxa"/>
          </w:tcPr>
          <w:p w14:paraId="152CC35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714F41FD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5D916DF6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0EB5EAC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306" w:type="dxa"/>
          </w:tcPr>
          <w:p w14:paraId="609B8E8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AB6B02C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20095ABD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F34586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3306" w:type="dxa"/>
          </w:tcPr>
          <w:p w14:paraId="062F24D5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9A4BD91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B27BD5F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1EAD031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306" w:type="dxa"/>
          </w:tcPr>
          <w:p w14:paraId="48419EDF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878BE43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5C2EC98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E98C5B8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306" w:type="dxa"/>
          </w:tcPr>
          <w:p w14:paraId="75E6065F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48F6552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1C02A87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9F6894E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6</w:t>
            </w:r>
          </w:p>
        </w:tc>
        <w:tc>
          <w:tcPr>
            <w:tcW w:w="3306" w:type="dxa"/>
          </w:tcPr>
          <w:p w14:paraId="51FE2477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DC9CCBD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02A7B9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42C5BE7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306" w:type="dxa"/>
          </w:tcPr>
          <w:p w14:paraId="54CE851C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1D554FF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87D4DCB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8D488EE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306" w:type="dxa"/>
          </w:tcPr>
          <w:p w14:paraId="4C95DEF6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C976EAA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02091047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A1E3D04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9</w:t>
            </w:r>
          </w:p>
        </w:tc>
        <w:tc>
          <w:tcPr>
            <w:tcW w:w="3306" w:type="dxa"/>
          </w:tcPr>
          <w:p w14:paraId="451774E1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FEBBEF2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2FE4E2A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0C21669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3306" w:type="dxa"/>
          </w:tcPr>
          <w:p w14:paraId="20E290D7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EDB58A8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D56F1A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AD6D370" w14:textId="77777777" w:rsidR="00C75823" w:rsidRDefault="00C75823" w:rsidP="00CD1A5E">
            <w:pPr>
              <w:rPr>
                <w:noProof/>
              </w:rPr>
            </w:pPr>
          </w:p>
        </w:tc>
        <w:tc>
          <w:tcPr>
            <w:tcW w:w="3306" w:type="dxa"/>
          </w:tcPr>
          <w:p w14:paraId="1E7A5C3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72F5183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1B8125BA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449121CB" w14:textId="77777777" w:rsidR="00C75823" w:rsidRPr="00DF3206" w:rsidRDefault="00C75823" w:rsidP="00C75823">
      <w:pPr>
        <w:rPr>
          <w:rStyle w:val="af8"/>
        </w:rPr>
      </w:pPr>
    </w:p>
    <w:p w14:paraId="0ECA3EB1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7FD3CCE3" w14:textId="77777777" w:rsidR="00C75823" w:rsidRPr="003C01C2" w:rsidRDefault="001A59CF" w:rsidP="00C75823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事業継続</w:t>
      </w:r>
      <w:r w:rsidR="00C75823">
        <w:rPr>
          <w:rFonts w:ascii="Meiryo UI" w:hAnsi="Meiryo UI" w:hint="eastAsia"/>
        </w:rPr>
        <w:t>対応連絡</w:t>
      </w:r>
      <w:r w:rsidR="00C75823" w:rsidRPr="00DF3206">
        <w:rPr>
          <w:rFonts w:ascii="Meiryo UI" w:hAnsi="Meiryo UI" w:hint="eastAsia"/>
        </w:rPr>
        <w:t>リスト</w:t>
      </w:r>
    </w:p>
    <w:p w14:paraId="7B681054" w14:textId="77777777" w:rsidR="00C75823" w:rsidRPr="003634E4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2835"/>
        <w:gridCol w:w="1984"/>
        <w:gridCol w:w="1814"/>
      </w:tblGrid>
      <w:tr w:rsidR="00C75823" w:rsidRPr="00CB6257" w14:paraId="2C316242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62476E0F" w14:textId="77777777" w:rsidR="00C75823" w:rsidRPr="00CB6257" w:rsidRDefault="00C75823" w:rsidP="00CD1A5E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5625EA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F97480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4F71AF6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住所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6D1F549" w14:textId="77777777" w:rsidR="00C75823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電話番号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FBBA18D" w14:textId="77777777" w:rsidR="00C75823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メールアドレス</w:t>
            </w:r>
          </w:p>
        </w:tc>
      </w:tr>
      <w:tr w:rsidR="00C75823" w14:paraId="107C14D6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93551D" w14:textId="77777777" w:rsidR="00C75823" w:rsidRPr="007E712E" w:rsidRDefault="00C75823" w:rsidP="00CD1A5E">
            <w:pPr>
              <w:rPr>
                <w:noProof/>
                <w:sz w:val="20"/>
                <w:szCs w:val="20"/>
              </w:rPr>
            </w:pPr>
            <w:r w:rsidRPr="007E712E">
              <w:rPr>
                <w:rFonts w:hint="eastAsia"/>
                <w:noProof/>
                <w:sz w:val="20"/>
                <w:szCs w:val="20"/>
              </w:rPr>
              <w:t>□</w:t>
            </w:r>
            <w:r w:rsidRPr="007E712E">
              <w:rPr>
                <w:rFonts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835434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4E61E90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1D36B32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5682A1D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6C86F544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4F63757E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381536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92665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206C505A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7653612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77C270C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796C6B7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4FF4742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9F44B5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A1B96B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4F72B95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7F3CE89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5EB2D1B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0D249854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4BC84278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17F6DE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2669D87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15B6400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BC3FDC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78EC7B7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23493D7A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02F5A3B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AAC491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E43D9C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2C0563E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65D5935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4D8354D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42599D5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358122C8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9580AA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675B88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D35CBF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53DDCAC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7EB8C8D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11FD17A7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6FB2448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202694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0A74C007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BF7923A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23B1921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E3D453A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3F95C4F8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146785E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FB87C5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6094684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8726D1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18CF4B98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393C9F4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37B7774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4AF803C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88E813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93C1617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51284D7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1231AC2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16A5EB5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7641877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2719DCB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B4DD41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098CDC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611BD40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3A16D2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2E63B6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3580BE8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638D79C4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344D1E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F311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0D8A49B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D3AEAF1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2853E3E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355A481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4585505C" w14:textId="77777777" w:rsidR="00C75823" w:rsidRPr="00CA6C39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:lang w:bidi="ja-JP"/>
          <w14:ligatures w14:val="standard"/>
          <w14:numForm w14:val="oldStyle"/>
        </w:rPr>
      </w:pPr>
    </w:p>
    <w:p w14:paraId="2668B270" w14:textId="77777777" w:rsidR="00C75823" w:rsidRDefault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19924470" w14:textId="77777777" w:rsidR="00C75823" w:rsidRPr="003C01C2" w:rsidRDefault="00C75823" w:rsidP="00C75823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緊急対応チーム手順書(マュアル)</w:t>
      </w:r>
    </w:p>
    <w:p w14:paraId="1B5836AF" w14:textId="77777777" w:rsidR="00C75823" w:rsidRDefault="00C75823" w:rsidP="00C75823">
      <w:pPr>
        <w:pStyle w:val="21"/>
        <w:rPr>
          <w:noProof/>
        </w:rPr>
      </w:pPr>
    </w:p>
    <w:tbl>
      <w:tblPr>
        <w:tblStyle w:val="1-5"/>
        <w:tblW w:w="10485" w:type="dxa"/>
        <w:tblLook w:val="04A0" w:firstRow="1" w:lastRow="0" w:firstColumn="1" w:lastColumn="0" w:noHBand="0" w:noVBand="1"/>
      </w:tblPr>
      <w:tblGrid>
        <w:gridCol w:w="1067"/>
        <w:gridCol w:w="9418"/>
      </w:tblGrid>
      <w:tr w:rsidR="00C75823" w:rsidRPr="00CB6257" w14:paraId="0E143E11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</w:tcPr>
          <w:p w14:paraId="2236A1AE" w14:textId="77777777" w:rsidR="00C75823" w:rsidRPr="005E2907" w:rsidRDefault="00C75823" w:rsidP="00CD1A5E">
            <w:pPr>
              <w:jc w:val="center"/>
              <w:rPr>
                <w:rStyle w:val="af8"/>
                <w:sz w:val="20"/>
                <w:szCs w:val="20"/>
              </w:rPr>
            </w:pPr>
            <w:r w:rsidRPr="005E2907">
              <w:rPr>
                <w:rStyle w:val="af8"/>
                <w:rFonts w:hint="eastAsia"/>
                <w:sz w:val="20"/>
                <w:szCs w:val="20"/>
              </w:rPr>
              <w:t>対応項目</w:t>
            </w:r>
          </w:p>
        </w:tc>
        <w:tc>
          <w:tcPr>
            <w:tcW w:w="9418" w:type="dxa"/>
            <w:shd w:val="clear" w:color="auto" w:fill="F2F2F2" w:themeFill="background1" w:themeFillShade="F2"/>
          </w:tcPr>
          <w:p w14:paraId="24E55C57" w14:textId="77777777" w:rsidR="00C75823" w:rsidRPr="005E290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40"/>
                <w:szCs w:val="40"/>
              </w:rPr>
            </w:pPr>
            <w:r w:rsidRPr="005E2907">
              <w:rPr>
                <w:rStyle w:val="af8"/>
                <w:rFonts w:hint="eastAsia"/>
                <w:sz w:val="40"/>
                <w:szCs w:val="40"/>
              </w:rPr>
              <w:t>1.</w:t>
            </w:r>
            <w:r w:rsidRPr="005E2907">
              <w:rPr>
                <w:rStyle w:val="af8"/>
                <w:rFonts w:hint="eastAsia"/>
                <w:sz w:val="40"/>
                <w:szCs w:val="40"/>
              </w:rPr>
              <w:t>身の安全の確保</w:t>
            </w:r>
          </w:p>
        </w:tc>
      </w:tr>
      <w:tr w:rsidR="00C75823" w:rsidRPr="00510AE9" w14:paraId="507129C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399DB817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開始時間</w:t>
            </w:r>
          </w:p>
        </w:tc>
        <w:tc>
          <w:tcPr>
            <w:tcW w:w="9418" w:type="dxa"/>
          </w:tcPr>
          <w:p w14:paraId="72AC20B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事象発生直後</w:t>
            </w:r>
          </w:p>
        </w:tc>
      </w:tr>
      <w:tr w:rsidR="00C75823" w:rsidRPr="00510AE9" w14:paraId="1FC7468C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205CDB2A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担当</w:t>
            </w:r>
          </w:p>
        </w:tc>
        <w:tc>
          <w:tcPr>
            <w:tcW w:w="9418" w:type="dxa"/>
          </w:tcPr>
          <w:p w14:paraId="2550974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各自</w:t>
            </w:r>
          </w:p>
        </w:tc>
      </w:tr>
    </w:tbl>
    <w:p w14:paraId="3AEA2999" w14:textId="77777777" w:rsidR="00C75823" w:rsidRPr="005E2907" w:rsidRDefault="00C75823" w:rsidP="00C75823"/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1067"/>
        <w:gridCol w:w="6825"/>
        <w:gridCol w:w="2564"/>
      </w:tblGrid>
      <w:tr w:rsidR="00C75823" w:rsidRPr="00CB6257" w14:paraId="45D0F34C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444AAA06" w14:textId="77777777" w:rsidR="00C75823" w:rsidRPr="005E2907" w:rsidRDefault="00C75823" w:rsidP="00CD1A5E">
            <w:pPr>
              <w:jc w:val="center"/>
              <w:rPr>
                <w:rStyle w:val="af8"/>
                <w:sz w:val="16"/>
                <w:szCs w:val="16"/>
              </w:rPr>
            </w:pPr>
            <w:r w:rsidRPr="005E2907">
              <w:rPr>
                <w:rStyle w:val="af8"/>
                <w:rFonts w:hint="eastAsia"/>
                <w:sz w:val="16"/>
                <w:szCs w:val="16"/>
              </w:rPr>
              <w:t>チェック</w:t>
            </w:r>
            <w:r w:rsidRPr="005E2907">
              <w:rPr>
                <w:rStyle w:val="af8"/>
                <w:rFonts w:hint="eastAsia"/>
                <w:sz w:val="16"/>
                <w:szCs w:val="16"/>
              </w:rPr>
              <w:t>N</w:t>
            </w:r>
            <w:r w:rsidRPr="005E2907">
              <w:rPr>
                <w:rStyle w:val="af8"/>
                <w:sz w:val="16"/>
                <w:szCs w:val="16"/>
              </w:rPr>
              <w:t>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7F69810B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0D886D2C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資源</w:t>
            </w:r>
          </w:p>
        </w:tc>
      </w:tr>
      <w:tr w:rsidR="00C75823" w:rsidRPr="00510AE9" w14:paraId="25F3C00B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C127AEE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3306" w:type="dxa"/>
          </w:tcPr>
          <w:p w14:paraId="6C02F1D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5E2907">
              <w:rPr>
                <w:rFonts w:hint="eastAsia"/>
                <w:noProof/>
              </w:rPr>
              <w:t>緊急地震速報が鳴ることで作業を中止する。</w:t>
            </w:r>
          </w:p>
        </w:tc>
        <w:tc>
          <w:tcPr>
            <w:tcW w:w="1242" w:type="dxa"/>
          </w:tcPr>
          <w:p w14:paraId="4805EA21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5E2907">
              <w:rPr>
                <w:rFonts w:hint="eastAsia"/>
                <w:noProof/>
                <w:sz w:val="16"/>
                <w:szCs w:val="16"/>
              </w:rPr>
              <w:t>携帯電話</w:t>
            </w:r>
            <w:r w:rsidRPr="005E2907">
              <w:rPr>
                <w:rFonts w:hint="eastAsia"/>
                <w:noProof/>
                <w:sz w:val="16"/>
                <w:szCs w:val="16"/>
              </w:rPr>
              <w:t>(</w:t>
            </w:r>
            <w:r w:rsidRPr="005E2907">
              <w:rPr>
                <w:rFonts w:hint="eastAsia"/>
                <w:noProof/>
                <w:sz w:val="16"/>
                <w:szCs w:val="16"/>
              </w:rPr>
              <w:t>災害情報の登録</w:t>
            </w:r>
            <w:r w:rsidRPr="005E2907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</w:tr>
      <w:tr w:rsidR="00C75823" w:rsidRPr="00510AE9" w14:paraId="7514D8E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31B277D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306" w:type="dxa"/>
          </w:tcPr>
          <w:p w14:paraId="13C69073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3A03B6F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685BFBC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BD11B7C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3306" w:type="dxa"/>
          </w:tcPr>
          <w:p w14:paraId="601845AD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E35F1B0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BD693A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4195E2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306" w:type="dxa"/>
          </w:tcPr>
          <w:p w14:paraId="7C3CA865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E15226D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739145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1EA4DC6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306" w:type="dxa"/>
          </w:tcPr>
          <w:p w14:paraId="14B666F2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498065E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01A0EA6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3CD7543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6</w:t>
            </w:r>
          </w:p>
        </w:tc>
        <w:tc>
          <w:tcPr>
            <w:tcW w:w="3306" w:type="dxa"/>
          </w:tcPr>
          <w:p w14:paraId="2C1885A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3CB0F63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33694C9E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2B0CD4B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306" w:type="dxa"/>
          </w:tcPr>
          <w:p w14:paraId="33C0B207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027A9315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C49FCCD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9AD27E2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306" w:type="dxa"/>
          </w:tcPr>
          <w:p w14:paraId="32DFFBD1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5CC5E4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E32351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D73F5A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9</w:t>
            </w:r>
          </w:p>
        </w:tc>
        <w:tc>
          <w:tcPr>
            <w:tcW w:w="3306" w:type="dxa"/>
          </w:tcPr>
          <w:p w14:paraId="44A2DAF5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6B6CF0F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B9190B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72A6CA6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3306" w:type="dxa"/>
          </w:tcPr>
          <w:p w14:paraId="0196DAE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3576A31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18A70B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A69F405" w14:textId="77777777" w:rsidR="00C75823" w:rsidRDefault="00C75823" w:rsidP="00CD1A5E">
            <w:pPr>
              <w:rPr>
                <w:noProof/>
              </w:rPr>
            </w:pPr>
          </w:p>
        </w:tc>
        <w:tc>
          <w:tcPr>
            <w:tcW w:w="3306" w:type="dxa"/>
          </w:tcPr>
          <w:p w14:paraId="0DC327BE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2D85D92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07124185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62685186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  <w:br w:type="page"/>
      </w:r>
    </w:p>
    <w:p w14:paraId="570C6316" w14:textId="77777777" w:rsidR="00C75823" w:rsidRDefault="00C75823" w:rsidP="00C75823">
      <w:pPr>
        <w:pStyle w:val="21"/>
        <w:rPr>
          <w:noProof/>
        </w:rPr>
      </w:pPr>
    </w:p>
    <w:tbl>
      <w:tblPr>
        <w:tblStyle w:val="1-5"/>
        <w:tblW w:w="10485" w:type="dxa"/>
        <w:tblLook w:val="04A0" w:firstRow="1" w:lastRow="0" w:firstColumn="1" w:lastColumn="0" w:noHBand="0" w:noVBand="1"/>
      </w:tblPr>
      <w:tblGrid>
        <w:gridCol w:w="1067"/>
        <w:gridCol w:w="9418"/>
      </w:tblGrid>
      <w:tr w:rsidR="00C75823" w:rsidRPr="00CB6257" w14:paraId="28A591AE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</w:tcPr>
          <w:p w14:paraId="114221EE" w14:textId="77777777" w:rsidR="00C75823" w:rsidRPr="005E2907" w:rsidRDefault="00C75823" w:rsidP="00CD1A5E">
            <w:pPr>
              <w:jc w:val="center"/>
              <w:rPr>
                <w:rStyle w:val="af8"/>
                <w:sz w:val="20"/>
                <w:szCs w:val="20"/>
              </w:rPr>
            </w:pPr>
            <w:r w:rsidRPr="005E2907">
              <w:rPr>
                <w:rStyle w:val="af8"/>
                <w:rFonts w:hint="eastAsia"/>
                <w:sz w:val="20"/>
                <w:szCs w:val="20"/>
              </w:rPr>
              <w:t>対応項目</w:t>
            </w:r>
          </w:p>
        </w:tc>
        <w:tc>
          <w:tcPr>
            <w:tcW w:w="9418" w:type="dxa"/>
            <w:shd w:val="clear" w:color="auto" w:fill="F2F2F2" w:themeFill="background1" w:themeFillShade="F2"/>
          </w:tcPr>
          <w:p w14:paraId="311C6042" w14:textId="77777777" w:rsidR="00C75823" w:rsidRPr="005E290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40"/>
                <w:szCs w:val="40"/>
              </w:rPr>
            </w:pPr>
          </w:p>
        </w:tc>
      </w:tr>
      <w:tr w:rsidR="00C75823" w:rsidRPr="00510AE9" w14:paraId="4DACD7E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72D2818C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開始時間</w:t>
            </w:r>
          </w:p>
        </w:tc>
        <w:tc>
          <w:tcPr>
            <w:tcW w:w="9418" w:type="dxa"/>
          </w:tcPr>
          <w:p w14:paraId="10C0C0B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:rsidRPr="00510AE9" w14:paraId="5DF8F8E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7AE3D36B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担当</w:t>
            </w:r>
          </w:p>
        </w:tc>
        <w:tc>
          <w:tcPr>
            <w:tcW w:w="9418" w:type="dxa"/>
          </w:tcPr>
          <w:p w14:paraId="11329E8B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371E840" w14:textId="77777777" w:rsidR="00C75823" w:rsidRPr="005E2907" w:rsidRDefault="00C75823" w:rsidP="00C75823"/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1067"/>
        <w:gridCol w:w="6825"/>
        <w:gridCol w:w="2564"/>
      </w:tblGrid>
      <w:tr w:rsidR="00C75823" w:rsidRPr="00CB6257" w14:paraId="6E2348DD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33E79E6A" w14:textId="77777777" w:rsidR="00C75823" w:rsidRPr="005E2907" w:rsidRDefault="00C75823" w:rsidP="00CD1A5E">
            <w:pPr>
              <w:jc w:val="center"/>
              <w:rPr>
                <w:rStyle w:val="af8"/>
                <w:sz w:val="16"/>
                <w:szCs w:val="16"/>
              </w:rPr>
            </w:pPr>
            <w:r w:rsidRPr="005E2907">
              <w:rPr>
                <w:rStyle w:val="af8"/>
                <w:rFonts w:hint="eastAsia"/>
                <w:sz w:val="16"/>
                <w:szCs w:val="16"/>
              </w:rPr>
              <w:t>チェック</w:t>
            </w:r>
            <w:r w:rsidRPr="005E2907">
              <w:rPr>
                <w:rStyle w:val="af8"/>
                <w:rFonts w:hint="eastAsia"/>
                <w:sz w:val="16"/>
                <w:szCs w:val="16"/>
              </w:rPr>
              <w:t>N</w:t>
            </w:r>
            <w:r w:rsidRPr="005E2907">
              <w:rPr>
                <w:rStyle w:val="af8"/>
                <w:sz w:val="16"/>
                <w:szCs w:val="16"/>
              </w:rPr>
              <w:t>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57B52711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5BA899DB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資源</w:t>
            </w:r>
          </w:p>
        </w:tc>
      </w:tr>
      <w:tr w:rsidR="00C75823" w:rsidRPr="00510AE9" w14:paraId="650A668E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AAF2C1D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3306" w:type="dxa"/>
          </w:tcPr>
          <w:p w14:paraId="0D3C28A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7F17460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A1883E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B0D541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306" w:type="dxa"/>
          </w:tcPr>
          <w:p w14:paraId="295EDB08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70586FE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701903BE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988452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3306" w:type="dxa"/>
          </w:tcPr>
          <w:p w14:paraId="0BD0B62B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60E9456B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AF5894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AB1831E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306" w:type="dxa"/>
          </w:tcPr>
          <w:p w14:paraId="56FFC96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DDD398C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D4BB2C6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89F2A79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306" w:type="dxa"/>
          </w:tcPr>
          <w:p w14:paraId="6D2D5612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7F4BE2E0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946C1F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C161218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6</w:t>
            </w:r>
          </w:p>
        </w:tc>
        <w:tc>
          <w:tcPr>
            <w:tcW w:w="3306" w:type="dxa"/>
          </w:tcPr>
          <w:p w14:paraId="75C11D73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0C93B300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B2DC33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A8C1F0F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306" w:type="dxa"/>
          </w:tcPr>
          <w:p w14:paraId="7C9065BA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A9B8442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F90BEF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5A65298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306" w:type="dxa"/>
          </w:tcPr>
          <w:p w14:paraId="48BB6D9B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968ABB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78A931F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EF9B1CA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9</w:t>
            </w:r>
          </w:p>
        </w:tc>
        <w:tc>
          <w:tcPr>
            <w:tcW w:w="3306" w:type="dxa"/>
          </w:tcPr>
          <w:p w14:paraId="1C26597E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0643F8B7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736816F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DEE8E06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3306" w:type="dxa"/>
          </w:tcPr>
          <w:p w14:paraId="13CB4623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784E6AE7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0191F7F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B4666C8" w14:textId="77777777" w:rsidR="00C75823" w:rsidRDefault="00C75823" w:rsidP="00CD1A5E">
            <w:pPr>
              <w:rPr>
                <w:noProof/>
              </w:rPr>
            </w:pPr>
          </w:p>
        </w:tc>
        <w:tc>
          <w:tcPr>
            <w:tcW w:w="3306" w:type="dxa"/>
          </w:tcPr>
          <w:p w14:paraId="56E2117F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9C6254E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57E22494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19A232E9" w14:textId="77777777" w:rsidR="00C75823" w:rsidRPr="00DF3206" w:rsidRDefault="00C75823" w:rsidP="00C75823">
      <w:pPr>
        <w:rPr>
          <w:rStyle w:val="af8"/>
        </w:rPr>
      </w:pPr>
    </w:p>
    <w:p w14:paraId="7E87DE38" w14:textId="77777777" w:rsidR="00C75823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3D6518C8" w14:textId="77777777" w:rsidR="00C75823" w:rsidRPr="003C01C2" w:rsidRDefault="00C75823" w:rsidP="00C75823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緊急対応連絡</w:t>
      </w:r>
      <w:r w:rsidRPr="00DF3206">
        <w:rPr>
          <w:rFonts w:ascii="Meiryo UI" w:hAnsi="Meiryo UI" w:hint="eastAsia"/>
        </w:rPr>
        <w:t>リスト</w:t>
      </w:r>
    </w:p>
    <w:p w14:paraId="6A749608" w14:textId="77777777" w:rsidR="00C75823" w:rsidRPr="003634E4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2835"/>
        <w:gridCol w:w="1984"/>
        <w:gridCol w:w="1814"/>
      </w:tblGrid>
      <w:tr w:rsidR="00C75823" w:rsidRPr="00CB6257" w14:paraId="4A2AC10E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15ACA7E5" w14:textId="77777777" w:rsidR="00C75823" w:rsidRPr="00CB6257" w:rsidRDefault="00C75823" w:rsidP="00CD1A5E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B1C0C1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D3C674F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1540834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住所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FCBB02B" w14:textId="77777777" w:rsidR="00C75823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電話番号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7432566E" w14:textId="77777777" w:rsidR="00C75823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メールアドレス</w:t>
            </w:r>
          </w:p>
        </w:tc>
      </w:tr>
      <w:tr w:rsidR="00C75823" w14:paraId="65E79E2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3D231B" w14:textId="77777777" w:rsidR="00C75823" w:rsidRPr="007E712E" w:rsidRDefault="00C75823" w:rsidP="00CD1A5E">
            <w:pPr>
              <w:rPr>
                <w:noProof/>
                <w:sz w:val="20"/>
                <w:szCs w:val="20"/>
              </w:rPr>
            </w:pPr>
            <w:r w:rsidRPr="007E712E">
              <w:rPr>
                <w:rFonts w:hint="eastAsia"/>
                <w:noProof/>
                <w:sz w:val="20"/>
                <w:szCs w:val="20"/>
              </w:rPr>
              <w:t>□</w:t>
            </w:r>
            <w:r w:rsidRPr="007E712E">
              <w:rPr>
                <w:rFonts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578A7A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0C4EAF8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D76E737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2590E88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4335115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4C2D317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AA6289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092CFA1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1B340D4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36ED8F8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52A85D6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20147730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1871E8FB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CEC76A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3C5280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5D9CFAB1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6A4A3EF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3D5DEAA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56FF3A71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135C3B7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03962F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5A5815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495F882C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70F7E83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71942C7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5C7BC5B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02A32515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624375" w14:textId="77777777" w:rsidR="00C75823" w:rsidRDefault="00C75823" w:rsidP="00CD1A5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8C2C9A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43BFDA7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322C372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54BE68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2BD76DFC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33596D9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D24383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874CADC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63975BB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40A5AC9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2EDA9FB4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142D927C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32D9058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CD61AB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A28989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1273A16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79044C4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34F01C4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7A79EF2A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79EE87F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B531C1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44297AD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29C1842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7FF8218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D2C772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5DE3743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60F3B35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E23591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72DCFD2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138A847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440835D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0A05B7C6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1867CB6C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5E737F32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331667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2EF1714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695533C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4B1506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2165A4AF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536B825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283A282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E3813A" w14:textId="77777777" w:rsidR="00C75823" w:rsidRPr="004E71AA" w:rsidRDefault="00C75823" w:rsidP="00CD1A5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13C4E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4CD33295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5D486B73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3E4EF524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761F4229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5A23A41B" w14:textId="77777777" w:rsidR="00C75823" w:rsidRPr="00CA6C39" w:rsidRDefault="00C75823" w:rsidP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:lang w:bidi="ja-JP"/>
          <w14:ligatures w14:val="standard"/>
          <w14:numForm w14:val="oldStyle"/>
        </w:rPr>
      </w:pPr>
    </w:p>
    <w:p w14:paraId="245B7946" w14:textId="77777777" w:rsidR="00C75823" w:rsidRDefault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6448479F" w14:textId="77777777" w:rsidR="00354859" w:rsidRPr="003C01C2" w:rsidRDefault="001A59CF" w:rsidP="00354859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復旧</w:t>
      </w:r>
      <w:r w:rsidR="00354859">
        <w:rPr>
          <w:rFonts w:ascii="Meiryo UI" w:hAnsi="Meiryo UI" w:hint="eastAsia"/>
        </w:rPr>
        <w:t>対応</w:t>
      </w:r>
      <w:r w:rsidR="005E2907">
        <w:rPr>
          <w:rFonts w:ascii="Meiryo UI" w:hAnsi="Meiryo UI" w:hint="eastAsia"/>
        </w:rPr>
        <w:t>チーム手順書(</w:t>
      </w:r>
      <w:r w:rsidR="00354859">
        <w:rPr>
          <w:rFonts w:ascii="Meiryo UI" w:hAnsi="Meiryo UI" w:hint="eastAsia"/>
        </w:rPr>
        <w:t>マュアル</w:t>
      </w:r>
      <w:r w:rsidR="005E2907">
        <w:rPr>
          <w:rFonts w:ascii="Meiryo UI" w:hAnsi="Meiryo UI" w:hint="eastAsia"/>
        </w:rPr>
        <w:t>)</w:t>
      </w:r>
    </w:p>
    <w:p w14:paraId="43F08CC2" w14:textId="77777777" w:rsidR="00211F1E" w:rsidRDefault="00211F1E" w:rsidP="00003147">
      <w:pPr>
        <w:pStyle w:val="21"/>
        <w:rPr>
          <w:noProof/>
        </w:rPr>
      </w:pPr>
    </w:p>
    <w:tbl>
      <w:tblPr>
        <w:tblStyle w:val="1-5"/>
        <w:tblW w:w="10485" w:type="dxa"/>
        <w:tblLook w:val="04A0" w:firstRow="1" w:lastRow="0" w:firstColumn="1" w:lastColumn="0" w:noHBand="0" w:noVBand="1"/>
      </w:tblPr>
      <w:tblGrid>
        <w:gridCol w:w="1067"/>
        <w:gridCol w:w="9418"/>
      </w:tblGrid>
      <w:tr w:rsidR="005E2907" w:rsidRPr="00CB6257" w14:paraId="1E362D4E" w14:textId="77777777" w:rsidTr="005E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</w:tcPr>
          <w:p w14:paraId="7E54BAD3" w14:textId="77777777" w:rsidR="005E2907" w:rsidRPr="005E2907" w:rsidRDefault="005E2907" w:rsidP="005E2907">
            <w:pPr>
              <w:jc w:val="center"/>
              <w:rPr>
                <w:rStyle w:val="af8"/>
                <w:sz w:val="20"/>
                <w:szCs w:val="20"/>
              </w:rPr>
            </w:pPr>
            <w:r w:rsidRPr="005E2907">
              <w:rPr>
                <w:rStyle w:val="af8"/>
                <w:rFonts w:hint="eastAsia"/>
                <w:sz w:val="20"/>
                <w:szCs w:val="20"/>
              </w:rPr>
              <w:t>対応項目</w:t>
            </w:r>
          </w:p>
        </w:tc>
        <w:tc>
          <w:tcPr>
            <w:tcW w:w="9418" w:type="dxa"/>
            <w:shd w:val="clear" w:color="auto" w:fill="F2F2F2" w:themeFill="background1" w:themeFillShade="F2"/>
          </w:tcPr>
          <w:p w14:paraId="13903461" w14:textId="77777777" w:rsidR="005E2907" w:rsidRPr="005E2907" w:rsidRDefault="001A59CF" w:rsidP="005E2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40"/>
                <w:szCs w:val="40"/>
              </w:rPr>
            </w:pPr>
            <w:r w:rsidRPr="001A59CF">
              <w:rPr>
                <w:rStyle w:val="af8"/>
                <w:rFonts w:hint="eastAsia"/>
                <w:sz w:val="40"/>
                <w:szCs w:val="40"/>
              </w:rPr>
              <w:t>1.</w:t>
            </w:r>
            <w:r w:rsidRPr="001A59CF">
              <w:rPr>
                <w:rStyle w:val="af8"/>
                <w:rFonts w:hint="eastAsia"/>
                <w:sz w:val="40"/>
                <w:szCs w:val="40"/>
              </w:rPr>
              <w:t>損害評価</w:t>
            </w:r>
          </w:p>
        </w:tc>
      </w:tr>
      <w:tr w:rsidR="005E2907" w:rsidRPr="00510AE9" w14:paraId="6BB4793D" w14:textId="77777777" w:rsidTr="005E2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1F74C86E" w14:textId="77777777" w:rsidR="005E2907" w:rsidRPr="005E2907" w:rsidRDefault="005E2907" w:rsidP="005E2907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開始時間</w:t>
            </w:r>
          </w:p>
        </w:tc>
        <w:tc>
          <w:tcPr>
            <w:tcW w:w="9418" w:type="dxa"/>
          </w:tcPr>
          <w:p w14:paraId="5E39D530" w14:textId="77777777" w:rsidR="005E2907" w:rsidRDefault="001A59CF" w:rsidP="005E2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>身の安全が確保された後</w:t>
            </w:r>
          </w:p>
        </w:tc>
      </w:tr>
      <w:tr w:rsidR="005E2907" w:rsidRPr="00510AE9" w14:paraId="3264E3F0" w14:textId="77777777" w:rsidTr="005E2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059BFB18" w14:textId="77777777" w:rsidR="005E2907" w:rsidRPr="005E2907" w:rsidRDefault="005E2907" w:rsidP="005E2907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担当</w:t>
            </w:r>
          </w:p>
        </w:tc>
        <w:tc>
          <w:tcPr>
            <w:tcW w:w="9418" w:type="dxa"/>
          </w:tcPr>
          <w:p w14:paraId="4BFC8AC7" w14:textId="77777777" w:rsidR="005E2907" w:rsidRPr="005E2907" w:rsidRDefault="001A59CF" w:rsidP="001A5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1A59CF">
              <w:rPr>
                <w:rFonts w:hint="eastAsia"/>
                <w:noProof/>
              </w:rPr>
              <w:t>関係各自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ライフライン担当、施設担当、設備担当、システム担当</w:t>
            </w:r>
            <w:r>
              <w:rPr>
                <w:noProof/>
              </w:rPr>
              <w:t>)</w:t>
            </w:r>
          </w:p>
        </w:tc>
      </w:tr>
    </w:tbl>
    <w:p w14:paraId="63893A63" w14:textId="77777777" w:rsidR="005E2907" w:rsidRPr="005E2907" w:rsidRDefault="005E2907" w:rsidP="005E2907"/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1067"/>
        <w:gridCol w:w="6825"/>
        <w:gridCol w:w="2564"/>
      </w:tblGrid>
      <w:tr w:rsidR="00003147" w:rsidRPr="00CB6257" w14:paraId="1569D042" w14:textId="77777777" w:rsidTr="00003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2291DDC1" w14:textId="77777777" w:rsidR="00003147" w:rsidRPr="005E2907" w:rsidRDefault="00003147" w:rsidP="00003147">
            <w:pPr>
              <w:jc w:val="center"/>
              <w:rPr>
                <w:rStyle w:val="af8"/>
                <w:sz w:val="16"/>
                <w:szCs w:val="16"/>
              </w:rPr>
            </w:pPr>
            <w:r w:rsidRPr="005E2907">
              <w:rPr>
                <w:rStyle w:val="af8"/>
                <w:rFonts w:hint="eastAsia"/>
                <w:sz w:val="16"/>
                <w:szCs w:val="16"/>
              </w:rPr>
              <w:t>チェック</w:t>
            </w:r>
            <w:r w:rsidR="005E2907" w:rsidRPr="005E2907">
              <w:rPr>
                <w:rStyle w:val="af8"/>
                <w:rFonts w:hint="eastAsia"/>
                <w:sz w:val="16"/>
                <w:szCs w:val="16"/>
              </w:rPr>
              <w:t>N</w:t>
            </w:r>
            <w:r w:rsidR="005E2907" w:rsidRPr="005E2907">
              <w:rPr>
                <w:rStyle w:val="af8"/>
                <w:sz w:val="16"/>
                <w:szCs w:val="16"/>
              </w:rPr>
              <w:t>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50F4FD45" w14:textId="77777777" w:rsidR="00003147" w:rsidRPr="00CB6257" w:rsidRDefault="00003147" w:rsidP="000031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61A516D5" w14:textId="77777777" w:rsidR="00003147" w:rsidRPr="00CB6257" w:rsidRDefault="005E2907" w:rsidP="0000314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資源</w:t>
            </w:r>
          </w:p>
        </w:tc>
      </w:tr>
      <w:tr w:rsidR="00003147" w:rsidRPr="00510AE9" w14:paraId="6D8A99C5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7673684" w14:textId="77777777" w:rsidR="00003147" w:rsidRDefault="0000314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 w:rsidR="005E2907">
              <w:rPr>
                <w:rFonts w:hint="eastAsia"/>
                <w:noProof/>
              </w:rPr>
              <w:t>1</w:t>
            </w:r>
          </w:p>
        </w:tc>
        <w:tc>
          <w:tcPr>
            <w:tcW w:w="3306" w:type="dxa"/>
          </w:tcPr>
          <w:p w14:paraId="6DA324D1" w14:textId="77777777" w:rsidR="00003147" w:rsidRDefault="0000314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6C84EFA" w14:textId="77777777" w:rsidR="00003147" w:rsidRPr="00510AE9" w:rsidRDefault="0000314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41B35DDB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93A094F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306" w:type="dxa"/>
          </w:tcPr>
          <w:p w14:paraId="42840785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E2161D7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16C28AB3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92471DA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3306" w:type="dxa"/>
          </w:tcPr>
          <w:p w14:paraId="26308320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E232EAE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3AC43C63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04FC56D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306" w:type="dxa"/>
          </w:tcPr>
          <w:p w14:paraId="4F55BC9D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731C0F5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4C9B8B4E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54D8373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306" w:type="dxa"/>
          </w:tcPr>
          <w:p w14:paraId="59B89251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8D20877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4FBECD76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63C1385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6</w:t>
            </w:r>
          </w:p>
        </w:tc>
        <w:tc>
          <w:tcPr>
            <w:tcW w:w="3306" w:type="dxa"/>
          </w:tcPr>
          <w:p w14:paraId="49C5832C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9460F1E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25A5087D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5DD005B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306" w:type="dxa"/>
          </w:tcPr>
          <w:p w14:paraId="6A6390C0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08B512F5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78FE03B6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74361D3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306" w:type="dxa"/>
          </w:tcPr>
          <w:p w14:paraId="7F0CC140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75EC025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78E4A4F2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43E146C4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9</w:t>
            </w:r>
          </w:p>
        </w:tc>
        <w:tc>
          <w:tcPr>
            <w:tcW w:w="3306" w:type="dxa"/>
          </w:tcPr>
          <w:p w14:paraId="3464AB8A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5159AE9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76F73174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698E2FA" w14:textId="77777777" w:rsidR="005E2907" w:rsidRDefault="005E2907" w:rsidP="00003147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3306" w:type="dxa"/>
          </w:tcPr>
          <w:p w14:paraId="624895D1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5A85CA7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5E2907" w:rsidRPr="00510AE9" w14:paraId="56B8C883" w14:textId="77777777" w:rsidTr="0000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4313797" w14:textId="77777777" w:rsidR="005E2907" w:rsidRDefault="005E2907" w:rsidP="00003147">
            <w:pPr>
              <w:rPr>
                <w:noProof/>
              </w:rPr>
            </w:pPr>
          </w:p>
        </w:tc>
        <w:tc>
          <w:tcPr>
            <w:tcW w:w="3306" w:type="dxa"/>
          </w:tcPr>
          <w:p w14:paraId="6F2E467D" w14:textId="77777777" w:rsidR="005E2907" w:rsidRPr="005E2907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5D5310CF" w14:textId="77777777" w:rsidR="005E2907" w:rsidRPr="00510AE9" w:rsidRDefault="005E2907" w:rsidP="0000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09F13856" w14:textId="77777777" w:rsidR="00C75823" w:rsidRDefault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060B008E" w14:textId="77777777" w:rsidR="00C75823" w:rsidRDefault="00C75823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  <w:br w:type="page"/>
      </w:r>
    </w:p>
    <w:p w14:paraId="6F20FBBC" w14:textId="77777777" w:rsidR="00C75823" w:rsidRDefault="00C75823" w:rsidP="00C75823">
      <w:pPr>
        <w:pStyle w:val="21"/>
        <w:rPr>
          <w:noProof/>
        </w:rPr>
      </w:pPr>
    </w:p>
    <w:tbl>
      <w:tblPr>
        <w:tblStyle w:val="1-5"/>
        <w:tblW w:w="10485" w:type="dxa"/>
        <w:tblLook w:val="04A0" w:firstRow="1" w:lastRow="0" w:firstColumn="1" w:lastColumn="0" w:noHBand="0" w:noVBand="1"/>
      </w:tblPr>
      <w:tblGrid>
        <w:gridCol w:w="1067"/>
        <w:gridCol w:w="9418"/>
      </w:tblGrid>
      <w:tr w:rsidR="00C75823" w:rsidRPr="00CB6257" w14:paraId="11D8549D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</w:tcPr>
          <w:p w14:paraId="5F664552" w14:textId="77777777" w:rsidR="00C75823" w:rsidRPr="005E2907" w:rsidRDefault="00C75823" w:rsidP="00CD1A5E">
            <w:pPr>
              <w:jc w:val="center"/>
              <w:rPr>
                <w:rStyle w:val="af8"/>
                <w:sz w:val="20"/>
                <w:szCs w:val="20"/>
              </w:rPr>
            </w:pPr>
            <w:r w:rsidRPr="005E2907">
              <w:rPr>
                <w:rStyle w:val="af8"/>
                <w:rFonts w:hint="eastAsia"/>
                <w:sz w:val="20"/>
                <w:szCs w:val="20"/>
              </w:rPr>
              <w:t>対応項目</w:t>
            </w:r>
          </w:p>
        </w:tc>
        <w:tc>
          <w:tcPr>
            <w:tcW w:w="9418" w:type="dxa"/>
            <w:shd w:val="clear" w:color="auto" w:fill="F2F2F2" w:themeFill="background1" w:themeFillShade="F2"/>
          </w:tcPr>
          <w:p w14:paraId="717E3586" w14:textId="77777777" w:rsidR="00C75823" w:rsidRPr="005E290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  <w:sz w:val="40"/>
                <w:szCs w:val="40"/>
              </w:rPr>
            </w:pPr>
          </w:p>
        </w:tc>
      </w:tr>
      <w:tr w:rsidR="00C75823" w:rsidRPr="00510AE9" w14:paraId="3840F959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3332B31F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開始時間</w:t>
            </w:r>
          </w:p>
        </w:tc>
        <w:tc>
          <w:tcPr>
            <w:tcW w:w="9418" w:type="dxa"/>
          </w:tcPr>
          <w:p w14:paraId="3B0E8CE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:rsidRPr="00510AE9" w14:paraId="4A90CE8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</w:tcPr>
          <w:p w14:paraId="2FAAAD57" w14:textId="77777777" w:rsidR="00C75823" w:rsidRPr="005E2907" w:rsidRDefault="00C75823" w:rsidP="00CD1A5E">
            <w:pPr>
              <w:rPr>
                <w:noProof/>
                <w:sz w:val="20"/>
                <w:szCs w:val="20"/>
              </w:rPr>
            </w:pPr>
            <w:r w:rsidRPr="005E2907">
              <w:rPr>
                <w:rFonts w:hint="eastAsia"/>
                <w:noProof/>
                <w:sz w:val="20"/>
                <w:szCs w:val="20"/>
              </w:rPr>
              <w:t>担当</w:t>
            </w:r>
          </w:p>
        </w:tc>
        <w:tc>
          <w:tcPr>
            <w:tcW w:w="9418" w:type="dxa"/>
          </w:tcPr>
          <w:p w14:paraId="41C8AC8F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04EFB90" w14:textId="77777777" w:rsidR="00C75823" w:rsidRPr="005E2907" w:rsidRDefault="00C75823" w:rsidP="00C75823"/>
    <w:tbl>
      <w:tblPr>
        <w:tblStyle w:val="1-5"/>
        <w:tblW w:w="10456" w:type="dxa"/>
        <w:tblLook w:val="04A0" w:firstRow="1" w:lastRow="0" w:firstColumn="1" w:lastColumn="0" w:noHBand="0" w:noVBand="1"/>
      </w:tblPr>
      <w:tblGrid>
        <w:gridCol w:w="1067"/>
        <w:gridCol w:w="6825"/>
        <w:gridCol w:w="2564"/>
      </w:tblGrid>
      <w:tr w:rsidR="00C75823" w:rsidRPr="00CB6257" w14:paraId="0394EEA3" w14:textId="77777777" w:rsidTr="00CD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shd w:val="clear" w:color="auto" w:fill="F2F2F2" w:themeFill="background1" w:themeFillShade="F2"/>
          </w:tcPr>
          <w:p w14:paraId="61158ED7" w14:textId="77777777" w:rsidR="00C75823" w:rsidRPr="005E2907" w:rsidRDefault="00C75823" w:rsidP="00CD1A5E">
            <w:pPr>
              <w:jc w:val="center"/>
              <w:rPr>
                <w:rStyle w:val="af8"/>
                <w:sz w:val="16"/>
                <w:szCs w:val="16"/>
              </w:rPr>
            </w:pPr>
            <w:r w:rsidRPr="005E2907">
              <w:rPr>
                <w:rStyle w:val="af8"/>
                <w:rFonts w:hint="eastAsia"/>
                <w:sz w:val="16"/>
                <w:szCs w:val="16"/>
              </w:rPr>
              <w:t>チェック</w:t>
            </w:r>
            <w:r w:rsidRPr="005E2907">
              <w:rPr>
                <w:rStyle w:val="af8"/>
                <w:rFonts w:hint="eastAsia"/>
                <w:sz w:val="16"/>
                <w:szCs w:val="16"/>
              </w:rPr>
              <w:t>N</w:t>
            </w:r>
            <w:r w:rsidRPr="005E2907">
              <w:rPr>
                <w:rStyle w:val="af8"/>
                <w:sz w:val="16"/>
                <w:szCs w:val="16"/>
              </w:rPr>
              <w:t>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1315AB8B" w14:textId="77777777" w:rsidR="00C75823" w:rsidRPr="00CB6257" w:rsidRDefault="00C75823" w:rsidP="00CD1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対応項目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4162BA61" w14:textId="77777777" w:rsidR="00C75823" w:rsidRPr="00CB6257" w:rsidRDefault="00C75823" w:rsidP="00CD1A5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資源</w:t>
            </w:r>
          </w:p>
        </w:tc>
      </w:tr>
      <w:tr w:rsidR="00C75823" w:rsidRPr="00510AE9" w14:paraId="4E03164B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3939D1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3306" w:type="dxa"/>
          </w:tcPr>
          <w:p w14:paraId="50FD2AFB" w14:textId="77777777" w:rsidR="00C75823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B66B38E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E40938A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677B0E9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3306" w:type="dxa"/>
          </w:tcPr>
          <w:p w14:paraId="76EAA9EA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3855CA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E789CA3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1E68EE4D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3306" w:type="dxa"/>
          </w:tcPr>
          <w:p w14:paraId="3A8AB94B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76F34A5C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65D0449D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41E04BD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3306" w:type="dxa"/>
          </w:tcPr>
          <w:p w14:paraId="2EA89350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42836F0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00EEB091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1E53A6B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5</w:t>
            </w:r>
          </w:p>
        </w:tc>
        <w:tc>
          <w:tcPr>
            <w:tcW w:w="3306" w:type="dxa"/>
          </w:tcPr>
          <w:p w14:paraId="51FEC641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36088BF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5D7380C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5FF86DBC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6</w:t>
            </w:r>
          </w:p>
        </w:tc>
        <w:tc>
          <w:tcPr>
            <w:tcW w:w="3306" w:type="dxa"/>
          </w:tcPr>
          <w:p w14:paraId="5896B4F1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8A85938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72B86C4B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331F2390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7</w:t>
            </w:r>
          </w:p>
        </w:tc>
        <w:tc>
          <w:tcPr>
            <w:tcW w:w="3306" w:type="dxa"/>
          </w:tcPr>
          <w:p w14:paraId="4CA40EAC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CD3C1A3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2AFC2AB8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81F7089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8</w:t>
            </w:r>
          </w:p>
        </w:tc>
        <w:tc>
          <w:tcPr>
            <w:tcW w:w="3306" w:type="dxa"/>
          </w:tcPr>
          <w:p w14:paraId="592CF1D6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C46962E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1B363EFE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26FF9DAD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9</w:t>
            </w:r>
          </w:p>
        </w:tc>
        <w:tc>
          <w:tcPr>
            <w:tcW w:w="3306" w:type="dxa"/>
          </w:tcPr>
          <w:p w14:paraId="3750BE9B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2FAD021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436B2D38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B1B5BCF" w14:textId="77777777" w:rsidR="00C75823" w:rsidRDefault="00C75823" w:rsidP="00CD1A5E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3306" w:type="dxa"/>
          </w:tcPr>
          <w:p w14:paraId="339DDD41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4A3DE446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C75823" w:rsidRPr="00510AE9" w14:paraId="78B15BA0" w14:textId="77777777" w:rsidTr="00CD1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01B28461" w14:textId="77777777" w:rsidR="00C75823" w:rsidRDefault="00C75823" w:rsidP="00CD1A5E">
            <w:pPr>
              <w:rPr>
                <w:noProof/>
              </w:rPr>
            </w:pPr>
          </w:p>
        </w:tc>
        <w:tc>
          <w:tcPr>
            <w:tcW w:w="3306" w:type="dxa"/>
          </w:tcPr>
          <w:p w14:paraId="388D3835" w14:textId="77777777" w:rsidR="00C75823" w:rsidRPr="005E2907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42" w:type="dxa"/>
          </w:tcPr>
          <w:p w14:paraId="1CB22139" w14:textId="77777777" w:rsidR="00C75823" w:rsidRPr="00510AE9" w:rsidRDefault="00C75823" w:rsidP="00CD1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4714F3BF" w14:textId="77777777" w:rsidR="00003147" w:rsidRDefault="00003147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</w:p>
    <w:p w14:paraId="09D7D283" w14:textId="77777777" w:rsidR="007C548E" w:rsidRPr="00DF3206" w:rsidRDefault="007C548E" w:rsidP="00211F1E">
      <w:pPr>
        <w:rPr>
          <w:rStyle w:val="af8"/>
        </w:rPr>
      </w:pPr>
    </w:p>
    <w:p w14:paraId="37B3A330" w14:textId="77777777" w:rsidR="005E2907" w:rsidRDefault="005E2907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>
        <w:rPr>
          <w:rFonts w:ascii="Meiryo UI" w:hAnsi="Meiryo UI"/>
        </w:rPr>
        <w:br w:type="page"/>
      </w:r>
    </w:p>
    <w:p w14:paraId="018839BD" w14:textId="77777777" w:rsidR="007C548E" w:rsidRPr="003C01C2" w:rsidRDefault="001A59CF" w:rsidP="007C548E">
      <w:pPr>
        <w:pStyle w:val="1"/>
        <w:rPr>
          <w:rFonts w:ascii="Meiryo UI" w:hAnsi="Meiryo UI"/>
        </w:rPr>
      </w:pPr>
      <w:r>
        <w:rPr>
          <w:rFonts w:ascii="Meiryo UI" w:hAnsi="Meiryo UI" w:hint="eastAsia"/>
        </w:rPr>
        <w:lastRenderedPageBreak/>
        <w:t>復旧</w:t>
      </w:r>
      <w:r w:rsidR="00C75823">
        <w:rPr>
          <w:rFonts w:ascii="Meiryo UI" w:hAnsi="Meiryo UI" w:hint="eastAsia"/>
        </w:rPr>
        <w:t>対応</w:t>
      </w:r>
      <w:r w:rsidR="007C548E">
        <w:rPr>
          <w:rFonts w:ascii="Meiryo UI" w:hAnsi="Meiryo UI" w:hint="eastAsia"/>
        </w:rPr>
        <w:t>連絡</w:t>
      </w:r>
      <w:r w:rsidR="007C548E" w:rsidRPr="00DF3206">
        <w:rPr>
          <w:rFonts w:ascii="Meiryo UI" w:hAnsi="Meiryo UI" w:hint="eastAsia"/>
        </w:rPr>
        <w:t>リスト</w:t>
      </w:r>
    </w:p>
    <w:p w14:paraId="621BBE35" w14:textId="77777777" w:rsidR="00D65F65" w:rsidRPr="003634E4" w:rsidRDefault="00D65F65">
      <w:pPr>
        <w:rPr>
          <w:rFonts w:ascii="Meiryo UI" w:hAnsi="Meiryo UI" w:cstheme="majorBidi"/>
          <w:color w:val="3B3838" w:themeColor="background2" w:themeShade="40"/>
          <w:kern w:val="28"/>
          <w:lang w:bidi="ja-JP"/>
          <w14:ligatures w14:val="standard"/>
          <w14:numForm w14:val="oldStyle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2835"/>
        <w:gridCol w:w="1984"/>
        <w:gridCol w:w="1814"/>
      </w:tblGrid>
      <w:tr w:rsidR="003634E4" w:rsidRPr="00CB6257" w14:paraId="6C1702CF" w14:textId="77777777" w:rsidTr="00C7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14:paraId="5D5CDA16" w14:textId="77777777" w:rsidR="003634E4" w:rsidRPr="00CB6257" w:rsidRDefault="003634E4" w:rsidP="003634E4">
            <w:pPr>
              <w:jc w:val="center"/>
              <w:rPr>
                <w:rStyle w:val="af8"/>
              </w:rPr>
            </w:pPr>
            <w:r>
              <w:rPr>
                <w:rStyle w:val="af8"/>
                <w:rFonts w:hint="eastAsia"/>
              </w:rPr>
              <w:t>N</w:t>
            </w:r>
            <w:r>
              <w:rPr>
                <w:rStyle w:val="af8"/>
              </w:rPr>
              <w:t>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275356" w14:textId="77777777" w:rsidR="003634E4" w:rsidRPr="00CB6257" w:rsidRDefault="003634E4" w:rsidP="0036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連絡先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5B4DFCF" w14:textId="77777777" w:rsidR="003634E4" w:rsidRPr="00CB6257" w:rsidRDefault="003634E4" w:rsidP="003634E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担当名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6FAF2AD" w14:textId="77777777" w:rsidR="003634E4" w:rsidRPr="00CB6257" w:rsidRDefault="003634E4" w:rsidP="0036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住所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43C8E98" w14:textId="77777777" w:rsidR="003634E4" w:rsidRDefault="003634E4" w:rsidP="0036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電話番号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2373C75" w14:textId="77777777" w:rsidR="003634E4" w:rsidRDefault="003634E4" w:rsidP="0036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8"/>
              </w:rPr>
            </w:pPr>
            <w:r>
              <w:rPr>
                <w:rStyle w:val="af8"/>
                <w:rFonts w:hint="eastAsia"/>
              </w:rPr>
              <w:t>メールアドレス</w:t>
            </w:r>
          </w:p>
        </w:tc>
      </w:tr>
      <w:tr w:rsidR="003634E4" w14:paraId="10F6F149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D3A2C7" w14:textId="77777777" w:rsidR="003634E4" w:rsidRPr="007E712E" w:rsidRDefault="003634E4" w:rsidP="003634E4">
            <w:pPr>
              <w:rPr>
                <w:noProof/>
                <w:sz w:val="20"/>
                <w:szCs w:val="20"/>
              </w:rPr>
            </w:pPr>
            <w:r w:rsidRPr="007E712E">
              <w:rPr>
                <w:rFonts w:hint="eastAsia"/>
                <w:noProof/>
                <w:sz w:val="20"/>
                <w:szCs w:val="20"/>
              </w:rPr>
              <w:t>□</w:t>
            </w:r>
            <w:r w:rsidR="007E712E" w:rsidRPr="007E712E">
              <w:rPr>
                <w:rFonts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7189591" w14:textId="77777777" w:rsidR="003634E4" w:rsidRDefault="003634E4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652EBD61" w14:textId="77777777" w:rsidR="003634E4" w:rsidRDefault="003634E4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4D242D0C" w14:textId="77777777" w:rsidR="003634E4" w:rsidRDefault="003634E4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7FE0F408" w14:textId="77777777" w:rsidR="003634E4" w:rsidRDefault="003634E4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73FECC77" w14:textId="77777777" w:rsidR="003634E4" w:rsidRDefault="003634E4" w:rsidP="00363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E712E" w14:paraId="5628A2D2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934154" w14:textId="77777777" w:rsidR="007E712E" w:rsidRDefault="007E712E" w:rsidP="007E712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83E1C1D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1C97441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187DB4C9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298D4E53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2D028EAF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E712E" w14:paraId="5FCB2F3C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FB248F" w14:textId="77777777" w:rsidR="007E712E" w:rsidRDefault="007E712E" w:rsidP="007E712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0B66CBA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4175C8E7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5EA91BA2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18960E44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4FADF635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E712E" w14:paraId="4B2D6284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E004CA" w14:textId="77777777" w:rsidR="007E712E" w:rsidRDefault="007E712E" w:rsidP="007E712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D2473C0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7A7979B1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213E7FB4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75B5CE5D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5ABACBE8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7E712E" w14:paraId="274E046A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2936A0" w14:textId="77777777" w:rsidR="007E712E" w:rsidRDefault="007E712E" w:rsidP="007E712E"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3215557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60D3D3CE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39716093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4D92BFF8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11DB5B66" w14:textId="77777777" w:rsidR="007E712E" w:rsidRDefault="007E712E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67569A9A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0C1E5C" w14:textId="77777777" w:rsidR="00C75823" w:rsidRPr="004E71AA" w:rsidRDefault="00C75823" w:rsidP="007E712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6F5B70B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B7BF225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1D05446B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E1E8194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235DFA43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1D58AC81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07603FB" w14:textId="77777777" w:rsidR="00C75823" w:rsidRPr="004E71AA" w:rsidRDefault="00C75823" w:rsidP="007E712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4A83553A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2B696FE2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6F5FFEE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2668043C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7F77432A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02A12EF1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DE8948" w14:textId="77777777" w:rsidR="00C75823" w:rsidRPr="004E71AA" w:rsidRDefault="00C75823" w:rsidP="007E712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D4586BF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F4EFCF7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544B76AE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E14E114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320B9D60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522C8830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927677" w14:textId="77777777" w:rsidR="00C75823" w:rsidRPr="004E71AA" w:rsidRDefault="00C75823" w:rsidP="007E712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9D7A5CD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0100698A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07DD923A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5A3F6C4C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4E2A91E9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402B4C26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716C89" w14:textId="77777777" w:rsidR="00C75823" w:rsidRPr="004E71AA" w:rsidRDefault="00C75823" w:rsidP="007E712E">
            <w:pPr>
              <w:rPr>
                <w:noProof/>
                <w:sz w:val="20"/>
                <w:szCs w:val="20"/>
              </w:rPr>
            </w:pPr>
            <w:r w:rsidRPr="004E71AA">
              <w:rPr>
                <w:rFonts w:hint="eastAsia"/>
                <w:noProof/>
                <w:sz w:val="20"/>
                <w:szCs w:val="20"/>
              </w:rPr>
              <w:t>□</w:t>
            </w:r>
            <w:r>
              <w:rPr>
                <w:rFonts w:hint="eastAsia"/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75D881B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6A3B4075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7E24C1BC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63294574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415A4C3B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75823" w14:paraId="6D6AFC4D" w14:textId="77777777" w:rsidTr="00C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152A0A" w14:textId="77777777" w:rsidR="00C75823" w:rsidRPr="004E71AA" w:rsidRDefault="00C75823" w:rsidP="007E712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FAB27A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276" w:type="dxa"/>
          </w:tcPr>
          <w:p w14:paraId="329DBAED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835" w:type="dxa"/>
          </w:tcPr>
          <w:p w14:paraId="6818F04F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984" w:type="dxa"/>
          </w:tcPr>
          <w:p w14:paraId="1FC7FB37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814" w:type="dxa"/>
          </w:tcPr>
          <w:p w14:paraId="55FD31C3" w14:textId="77777777" w:rsidR="00C75823" w:rsidRDefault="00C75823" w:rsidP="007E7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C5DF67B" w14:textId="77777777" w:rsidR="003634E4" w:rsidRPr="00CA6C39" w:rsidRDefault="003634E4">
      <w:pPr>
        <w:rPr>
          <w:rFonts w:ascii="Meiryo UI" w:hAnsi="Meiryo UI" w:cstheme="majorBidi"/>
          <w:color w:val="3B3838" w:themeColor="background2" w:themeShade="40"/>
          <w:kern w:val="28"/>
          <w:sz w:val="52"/>
          <w:szCs w:val="52"/>
          <w:lang w:bidi="ja-JP"/>
          <w14:ligatures w14:val="standard"/>
          <w14:numForm w14:val="oldStyle"/>
        </w:rPr>
      </w:pPr>
    </w:p>
    <w:sectPr w:rsidR="003634E4" w:rsidRPr="00CA6C39" w:rsidSect="002A1DBF">
      <w:footerReference w:type="default" r:id="rId23"/>
      <w:pgSz w:w="11906" w:h="16838" w:code="9"/>
      <w:pgMar w:top="720" w:right="720" w:bottom="720" w:left="72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BA80" w14:textId="77777777" w:rsidR="002A1DBF" w:rsidRDefault="002A1DBF">
      <w:pPr>
        <w:spacing w:line="240" w:lineRule="auto"/>
      </w:pPr>
      <w:r>
        <w:separator/>
      </w:r>
    </w:p>
  </w:endnote>
  <w:endnote w:type="continuationSeparator" w:id="0">
    <w:p w14:paraId="68109B63" w14:textId="77777777" w:rsidR="002A1DBF" w:rsidRDefault="002A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902529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14:paraId="2F9BDB9C" w14:textId="77777777" w:rsidR="00F63702" w:rsidRPr="00F451B1" w:rsidRDefault="00F63702" w:rsidP="00F451B1">
        <w:pPr>
          <w:pStyle w:val="ac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ja-JP"/>
          </w:rPr>
          <w:t xml:space="preserve"> |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484B" w14:textId="77777777" w:rsidR="002A1DBF" w:rsidRDefault="002A1DBF">
      <w:pPr>
        <w:spacing w:line="240" w:lineRule="auto"/>
      </w:pPr>
      <w:r>
        <w:separator/>
      </w:r>
    </w:p>
  </w:footnote>
  <w:footnote w:type="continuationSeparator" w:id="0">
    <w:p w14:paraId="561DF43F" w14:textId="77777777" w:rsidR="002A1DBF" w:rsidRDefault="002A1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C63FCE"/>
    <w:multiLevelType w:val="multilevel"/>
    <w:tmpl w:val="0E8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5853FE"/>
    <w:multiLevelType w:val="multilevel"/>
    <w:tmpl w:val="0B2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54617C"/>
    <w:multiLevelType w:val="multilevel"/>
    <w:tmpl w:val="324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DC492C"/>
    <w:multiLevelType w:val="multilevel"/>
    <w:tmpl w:val="E18A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D7782"/>
    <w:multiLevelType w:val="multilevel"/>
    <w:tmpl w:val="27F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269B9"/>
    <w:multiLevelType w:val="multilevel"/>
    <w:tmpl w:val="736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228B7"/>
    <w:multiLevelType w:val="multilevel"/>
    <w:tmpl w:val="533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E6ECF"/>
    <w:multiLevelType w:val="multilevel"/>
    <w:tmpl w:val="B3F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95D5C"/>
    <w:multiLevelType w:val="multilevel"/>
    <w:tmpl w:val="94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92679B"/>
    <w:multiLevelType w:val="multilevel"/>
    <w:tmpl w:val="D71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883F8E"/>
    <w:multiLevelType w:val="multilevel"/>
    <w:tmpl w:val="BB3C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950655"/>
    <w:multiLevelType w:val="multilevel"/>
    <w:tmpl w:val="111A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E5F06"/>
    <w:multiLevelType w:val="multilevel"/>
    <w:tmpl w:val="779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A109A8"/>
    <w:multiLevelType w:val="multilevel"/>
    <w:tmpl w:val="2282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C41B7"/>
    <w:multiLevelType w:val="multilevel"/>
    <w:tmpl w:val="895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D0A5C"/>
    <w:multiLevelType w:val="multilevel"/>
    <w:tmpl w:val="49FE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01D0F"/>
    <w:multiLevelType w:val="multilevel"/>
    <w:tmpl w:val="FE5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C25473"/>
    <w:multiLevelType w:val="multilevel"/>
    <w:tmpl w:val="031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C03729"/>
    <w:multiLevelType w:val="multilevel"/>
    <w:tmpl w:val="BD50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25739"/>
    <w:multiLevelType w:val="multilevel"/>
    <w:tmpl w:val="D8F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C82D1C"/>
    <w:multiLevelType w:val="multilevel"/>
    <w:tmpl w:val="851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269E7"/>
    <w:multiLevelType w:val="multilevel"/>
    <w:tmpl w:val="27F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3" w15:restartNumberingAfterBreak="0">
    <w:nsid w:val="7BD02F1B"/>
    <w:multiLevelType w:val="multilevel"/>
    <w:tmpl w:val="B53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D4136E"/>
    <w:multiLevelType w:val="multilevel"/>
    <w:tmpl w:val="4ED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152432">
    <w:abstractNumId w:val="32"/>
  </w:num>
  <w:num w:numId="2" w16cid:durableId="385955678">
    <w:abstractNumId w:val="32"/>
    <w:lvlOverride w:ilvl="0">
      <w:startOverride w:val="1"/>
    </w:lvlOverride>
  </w:num>
  <w:num w:numId="3" w16cid:durableId="1775397738">
    <w:abstractNumId w:val="32"/>
  </w:num>
  <w:num w:numId="4" w16cid:durableId="995107422">
    <w:abstractNumId w:val="32"/>
    <w:lvlOverride w:ilvl="0">
      <w:startOverride w:val="1"/>
    </w:lvlOverride>
  </w:num>
  <w:num w:numId="5" w16cid:durableId="1421297836">
    <w:abstractNumId w:val="8"/>
  </w:num>
  <w:num w:numId="6" w16cid:durableId="206072579">
    <w:abstractNumId w:val="32"/>
    <w:lvlOverride w:ilvl="0">
      <w:startOverride w:val="1"/>
    </w:lvlOverride>
  </w:num>
  <w:num w:numId="7" w16cid:durableId="3819501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889077">
    <w:abstractNumId w:val="10"/>
  </w:num>
  <w:num w:numId="9" w16cid:durableId="538006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8685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447958">
    <w:abstractNumId w:val="7"/>
  </w:num>
  <w:num w:numId="12" w16cid:durableId="784272230">
    <w:abstractNumId w:val="6"/>
  </w:num>
  <w:num w:numId="13" w16cid:durableId="1358852684">
    <w:abstractNumId w:val="5"/>
  </w:num>
  <w:num w:numId="14" w16cid:durableId="1036542266">
    <w:abstractNumId w:val="4"/>
  </w:num>
  <w:num w:numId="15" w16cid:durableId="1939554329">
    <w:abstractNumId w:val="3"/>
  </w:num>
  <w:num w:numId="16" w16cid:durableId="1045565069">
    <w:abstractNumId w:val="2"/>
  </w:num>
  <w:num w:numId="17" w16cid:durableId="1798327807">
    <w:abstractNumId w:val="1"/>
  </w:num>
  <w:num w:numId="18" w16cid:durableId="1856066803">
    <w:abstractNumId w:val="0"/>
  </w:num>
  <w:num w:numId="19" w16cid:durableId="1299338402">
    <w:abstractNumId w:val="28"/>
  </w:num>
  <w:num w:numId="20" w16cid:durableId="250552754">
    <w:abstractNumId w:val="12"/>
  </w:num>
  <w:num w:numId="21" w16cid:durableId="1486050531">
    <w:abstractNumId w:val="16"/>
  </w:num>
  <w:num w:numId="22" w16cid:durableId="2099325067">
    <w:abstractNumId w:val="14"/>
  </w:num>
  <w:num w:numId="23" w16cid:durableId="1053769150">
    <w:abstractNumId w:val="26"/>
  </w:num>
  <w:num w:numId="24" w16cid:durableId="1111436441">
    <w:abstractNumId w:val="23"/>
  </w:num>
  <w:num w:numId="25" w16cid:durableId="1518076469">
    <w:abstractNumId w:val="9"/>
  </w:num>
  <w:num w:numId="26" w16cid:durableId="852454089">
    <w:abstractNumId w:val="11"/>
  </w:num>
  <w:num w:numId="27" w16cid:durableId="961692635">
    <w:abstractNumId w:val="18"/>
  </w:num>
  <w:num w:numId="28" w16cid:durableId="576525127">
    <w:abstractNumId w:val="29"/>
  </w:num>
  <w:num w:numId="29" w16cid:durableId="1990012523">
    <w:abstractNumId w:val="13"/>
  </w:num>
  <w:num w:numId="30" w16cid:durableId="803693244">
    <w:abstractNumId w:val="22"/>
  </w:num>
  <w:num w:numId="31" w16cid:durableId="862523364">
    <w:abstractNumId w:val="33"/>
  </w:num>
  <w:num w:numId="32" w16cid:durableId="2027705841">
    <w:abstractNumId w:val="21"/>
  </w:num>
  <w:num w:numId="33" w16cid:durableId="12731322">
    <w:abstractNumId w:val="27"/>
  </w:num>
  <w:num w:numId="34" w16cid:durableId="949321078">
    <w:abstractNumId w:val="17"/>
  </w:num>
  <w:num w:numId="35" w16cid:durableId="1647317483">
    <w:abstractNumId w:val="15"/>
  </w:num>
  <w:num w:numId="36" w16cid:durableId="2125535238">
    <w:abstractNumId w:val="34"/>
  </w:num>
  <w:num w:numId="37" w16cid:durableId="494685342">
    <w:abstractNumId w:val="25"/>
  </w:num>
  <w:num w:numId="38" w16cid:durableId="904756053">
    <w:abstractNumId w:val="24"/>
  </w:num>
  <w:num w:numId="39" w16cid:durableId="1387872915">
    <w:abstractNumId w:val="19"/>
  </w:num>
  <w:num w:numId="40" w16cid:durableId="13727906">
    <w:abstractNumId w:val="31"/>
  </w:num>
  <w:num w:numId="41" w16cid:durableId="1343624831">
    <w:abstractNumId w:val="20"/>
  </w:num>
  <w:num w:numId="42" w16cid:durableId="5317217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B1"/>
    <w:rsid w:val="00003147"/>
    <w:rsid w:val="000150E9"/>
    <w:rsid w:val="00030E3C"/>
    <w:rsid w:val="0006294F"/>
    <w:rsid w:val="00072D27"/>
    <w:rsid w:val="00081AF1"/>
    <w:rsid w:val="00083C22"/>
    <w:rsid w:val="00086E87"/>
    <w:rsid w:val="000871A8"/>
    <w:rsid w:val="000A036B"/>
    <w:rsid w:val="000B341A"/>
    <w:rsid w:val="000C4E7C"/>
    <w:rsid w:val="000D0E4A"/>
    <w:rsid w:val="000E583E"/>
    <w:rsid w:val="000F11B9"/>
    <w:rsid w:val="00102341"/>
    <w:rsid w:val="00105960"/>
    <w:rsid w:val="001073CE"/>
    <w:rsid w:val="00120DE8"/>
    <w:rsid w:val="00121553"/>
    <w:rsid w:val="00131CAB"/>
    <w:rsid w:val="00142D1C"/>
    <w:rsid w:val="00166D4B"/>
    <w:rsid w:val="00170E1A"/>
    <w:rsid w:val="001A303C"/>
    <w:rsid w:val="001A59CF"/>
    <w:rsid w:val="001A769E"/>
    <w:rsid w:val="001D0BD1"/>
    <w:rsid w:val="001F059E"/>
    <w:rsid w:val="002017AC"/>
    <w:rsid w:val="00211F1E"/>
    <w:rsid w:val="00221671"/>
    <w:rsid w:val="002234C2"/>
    <w:rsid w:val="00225D19"/>
    <w:rsid w:val="002359ED"/>
    <w:rsid w:val="002375A3"/>
    <w:rsid w:val="002439C4"/>
    <w:rsid w:val="00251393"/>
    <w:rsid w:val="00252520"/>
    <w:rsid w:val="002540FD"/>
    <w:rsid w:val="002625F9"/>
    <w:rsid w:val="002631F7"/>
    <w:rsid w:val="0026484A"/>
    <w:rsid w:val="0026504D"/>
    <w:rsid w:val="00276926"/>
    <w:rsid w:val="002A1DBF"/>
    <w:rsid w:val="002A2B5E"/>
    <w:rsid w:val="002A67C8"/>
    <w:rsid w:val="002B40B7"/>
    <w:rsid w:val="002C5D75"/>
    <w:rsid w:val="002C7D0D"/>
    <w:rsid w:val="002F0FE2"/>
    <w:rsid w:val="002F22BD"/>
    <w:rsid w:val="00305A56"/>
    <w:rsid w:val="00322E1B"/>
    <w:rsid w:val="00325194"/>
    <w:rsid w:val="003251BC"/>
    <w:rsid w:val="003402A9"/>
    <w:rsid w:val="00354859"/>
    <w:rsid w:val="003634E4"/>
    <w:rsid w:val="003728E3"/>
    <w:rsid w:val="003962D3"/>
    <w:rsid w:val="003A1653"/>
    <w:rsid w:val="003C01C2"/>
    <w:rsid w:val="003C7D9D"/>
    <w:rsid w:val="003E3A63"/>
    <w:rsid w:val="00402C6A"/>
    <w:rsid w:val="00457BEB"/>
    <w:rsid w:val="00461B2E"/>
    <w:rsid w:val="00467B66"/>
    <w:rsid w:val="00481E25"/>
    <w:rsid w:val="00482CFC"/>
    <w:rsid w:val="00487996"/>
    <w:rsid w:val="00491910"/>
    <w:rsid w:val="00494EA6"/>
    <w:rsid w:val="004A3D03"/>
    <w:rsid w:val="004B6D7F"/>
    <w:rsid w:val="004D785F"/>
    <w:rsid w:val="004E744B"/>
    <w:rsid w:val="004F5886"/>
    <w:rsid w:val="004F7760"/>
    <w:rsid w:val="00510AE9"/>
    <w:rsid w:val="00511972"/>
    <w:rsid w:val="00520AC9"/>
    <w:rsid w:val="00530DC6"/>
    <w:rsid w:val="00536117"/>
    <w:rsid w:val="00545B78"/>
    <w:rsid w:val="005547A3"/>
    <w:rsid w:val="00555B24"/>
    <w:rsid w:val="0057477E"/>
    <w:rsid w:val="00594254"/>
    <w:rsid w:val="005B6EB8"/>
    <w:rsid w:val="005B7142"/>
    <w:rsid w:val="005E2907"/>
    <w:rsid w:val="00614CAB"/>
    <w:rsid w:val="00621BBE"/>
    <w:rsid w:val="006222FF"/>
    <w:rsid w:val="00633BC0"/>
    <w:rsid w:val="00657330"/>
    <w:rsid w:val="00657FD5"/>
    <w:rsid w:val="00661DE5"/>
    <w:rsid w:val="006706DE"/>
    <w:rsid w:val="00675DC2"/>
    <w:rsid w:val="00692689"/>
    <w:rsid w:val="00692EBC"/>
    <w:rsid w:val="0069487E"/>
    <w:rsid w:val="006A7CE0"/>
    <w:rsid w:val="006B0986"/>
    <w:rsid w:val="006B0B82"/>
    <w:rsid w:val="006B7EF2"/>
    <w:rsid w:val="006C3B5F"/>
    <w:rsid w:val="006C76EB"/>
    <w:rsid w:val="006D00A6"/>
    <w:rsid w:val="006D3A72"/>
    <w:rsid w:val="006F40F2"/>
    <w:rsid w:val="006F53EE"/>
    <w:rsid w:val="00713389"/>
    <w:rsid w:val="00717A9E"/>
    <w:rsid w:val="00726D9C"/>
    <w:rsid w:val="00726F2C"/>
    <w:rsid w:val="00732A5D"/>
    <w:rsid w:val="007407AA"/>
    <w:rsid w:val="00742FF3"/>
    <w:rsid w:val="00794B27"/>
    <w:rsid w:val="007A7846"/>
    <w:rsid w:val="007B46AD"/>
    <w:rsid w:val="007C418D"/>
    <w:rsid w:val="007C548E"/>
    <w:rsid w:val="007E712E"/>
    <w:rsid w:val="007F66F5"/>
    <w:rsid w:val="00812400"/>
    <w:rsid w:val="0082203C"/>
    <w:rsid w:val="008360A8"/>
    <w:rsid w:val="008416E0"/>
    <w:rsid w:val="00841AAB"/>
    <w:rsid w:val="00852F2F"/>
    <w:rsid w:val="00864CC3"/>
    <w:rsid w:val="00894885"/>
    <w:rsid w:val="00897BFF"/>
    <w:rsid w:val="008C61B9"/>
    <w:rsid w:val="00901C1A"/>
    <w:rsid w:val="00902631"/>
    <w:rsid w:val="00912477"/>
    <w:rsid w:val="009139AF"/>
    <w:rsid w:val="0092233A"/>
    <w:rsid w:val="00943B06"/>
    <w:rsid w:val="00945864"/>
    <w:rsid w:val="00963968"/>
    <w:rsid w:val="00980536"/>
    <w:rsid w:val="009853E9"/>
    <w:rsid w:val="00996E16"/>
    <w:rsid w:val="009B1B63"/>
    <w:rsid w:val="009B4E6A"/>
    <w:rsid w:val="009B69C5"/>
    <w:rsid w:val="009F72A7"/>
    <w:rsid w:val="00A055B1"/>
    <w:rsid w:val="00A119D9"/>
    <w:rsid w:val="00A21BED"/>
    <w:rsid w:val="00A21D0F"/>
    <w:rsid w:val="00A27D99"/>
    <w:rsid w:val="00A60D92"/>
    <w:rsid w:val="00A86EAC"/>
    <w:rsid w:val="00A9151E"/>
    <w:rsid w:val="00A923E7"/>
    <w:rsid w:val="00AA661C"/>
    <w:rsid w:val="00AB1E3D"/>
    <w:rsid w:val="00AB2428"/>
    <w:rsid w:val="00AC2F58"/>
    <w:rsid w:val="00AF2CED"/>
    <w:rsid w:val="00B216B4"/>
    <w:rsid w:val="00B369B4"/>
    <w:rsid w:val="00B47EFC"/>
    <w:rsid w:val="00B53817"/>
    <w:rsid w:val="00B61F85"/>
    <w:rsid w:val="00B7387D"/>
    <w:rsid w:val="00B81460"/>
    <w:rsid w:val="00BA3CC7"/>
    <w:rsid w:val="00BF457D"/>
    <w:rsid w:val="00BF4775"/>
    <w:rsid w:val="00C5211C"/>
    <w:rsid w:val="00C73AC2"/>
    <w:rsid w:val="00C75823"/>
    <w:rsid w:val="00CA6C39"/>
    <w:rsid w:val="00CB6257"/>
    <w:rsid w:val="00CC3AB0"/>
    <w:rsid w:val="00CD1A5E"/>
    <w:rsid w:val="00CF5B2A"/>
    <w:rsid w:val="00D1798D"/>
    <w:rsid w:val="00D448DD"/>
    <w:rsid w:val="00D65F65"/>
    <w:rsid w:val="00D7584F"/>
    <w:rsid w:val="00D902A4"/>
    <w:rsid w:val="00DB2323"/>
    <w:rsid w:val="00DB331E"/>
    <w:rsid w:val="00DB70C9"/>
    <w:rsid w:val="00DC4E21"/>
    <w:rsid w:val="00DD5358"/>
    <w:rsid w:val="00DE369C"/>
    <w:rsid w:val="00DF3206"/>
    <w:rsid w:val="00E05168"/>
    <w:rsid w:val="00E224A0"/>
    <w:rsid w:val="00E254F0"/>
    <w:rsid w:val="00E51168"/>
    <w:rsid w:val="00E623A1"/>
    <w:rsid w:val="00E72A21"/>
    <w:rsid w:val="00E7715A"/>
    <w:rsid w:val="00E93D01"/>
    <w:rsid w:val="00EB4B49"/>
    <w:rsid w:val="00EB700D"/>
    <w:rsid w:val="00EC18FE"/>
    <w:rsid w:val="00EF1806"/>
    <w:rsid w:val="00F05F49"/>
    <w:rsid w:val="00F30352"/>
    <w:rsid w:val="00F33B83"/>
    <w:rsid w:val="00F451B1"/>
    <w:rsid w:val="00F54BD0"/>
    <w:rsid w:val="00F556C4"/>
    <w:rsid w:val="00F63702"/>
    <w:rsid w:val="00FA53B1"/>
    <w:rsid w:val="00FB0B92"/>
    <w:rsid w:val="00FD5043"/>
    <w:rsid w:val="00FD6E1C"/>
    <w:rsid w:val="00FF2D8F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BD105"/>
  <w15:chartTrackingRefBased/>
  <w15:docId w15:val="{0750AE70-35F9-4DB4-94D7-9E51759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7387D"/>
    <w:rPr>
      <w:rFonts w:eastAsia="Meiryo UI"/>
    </w:rPr>
  </w:style>
  <w:style w:type="paragraph" w:styleId="1">
    <w:name w:val="heading 1"/>
    <w:basedOn w:val="a1"/>
    <w:link w:val="10"/>
    <w:uiPriority w:val="5"/>
    <w:qFormat/>
    <w:rsid w:val="006A7CE0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1"/>
    <w:next w:val="a1"/>
    <w:link w:val="22"/>
    <w:uiPriority w:val="6"/>
    <w:unhideWhenUsed/>
    <w:qFormat/>
    <w:rsid w:val="006A7CE0"/>
    <w:pPr>
      <w:keepNext/>
      <w:keepLines/>
      <w:spacing w:before="40"/>
      <w:outlineLvl w:val="1"/>
    </w:pPr>
    <w:rPr>
      <w:rFonts w:asciiTheme="majorHAnsi" w:hAnsiTheme="majorHAnsi"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5"/>
    <w:rsid w:val="006A7CE0"/>
    <w:rPr>
      <w:rFonts w:asciiTheme="majorHAnsi" w:eastAsia="Meiryo UI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5">
    <w:name w:val="header"/>
    <w:basedOn w:val="a1"/>
    <w:link w:val="a6"/>
    <w:uiPriority w:val="99"/>
    <w:unhideWhenUsed/>
    <w:rsid w:val="006A7CE0"/>
    <w:pPr>
      <w:spacing w:line="240" w:lineRule="auto"/>
    </w:pPr>
    <w:rPr>
      <w:color w:val="3B3838" w:themeColor="background2" w:themeShade="40"/>
      <w:sz w:val="24"/>
    </w:rPr>
  </w:style>
  <w:style w:type="character" w:customStyle="1" w:styleId="a6">
    <w:name w:val="ヘッダー (文字)"/>
    <w:basedOn w:val="a2"/>
    <w:link w:val="a5"/>
    <w:uiPriority w:val="99"/>
    <w:rsid w:val="006A7CE0"/>
    <w:rPr>
      <w:rFonts w:eastAsia="Meiryo UI"/>
      <w:color w:val="3B3838" w:themeColor="background2" w:themeShade="40"/>
      <w:sz w:val="24"/>
    </w:rPr>
  </w:style>
  <w:style w:type="paragraph" w:styleId="a0">
    <w:name w:val="List Number"/>
    <w:basedOn w:val="a1"/>
    <w:uiPriority w:val="10"/>
    <w:qFormat/>
    <w:rsid w:val="006A7CE0"/>
    <w:pPr>
      <w:numPr>
        <w:numId w:val="3"/>
      </w:numPr>
    </w:pPr>
    <w:rPr>
      <w:color w:val="3B3838" w:themeColor="background2" w:themeShade="40"/>
    </w:rPr>
  </w:style>
  <w:style w:type="paragraph" w:styleId="a7">
    <w:name w:val="Title"/>
    <w:basedOn w:val="a1"/>
    <w:link w:val="a8"/>
    <w:uiPriority w:val="1"/>
    <w:qFormat/>
    <w:rsid w:val="006A7CE0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8">
    <w:name w:val="表題 (文字)"/>
    <w:basedOn w:val="a2"/>
    <w:link w:val="a7"/>
    <w:uiPriority w:val="1"/>
    <w:rsid w:val="006A7CE0"/>
    <w:rPr>
      <w:rFonts w:asciiTheme="majorHAnsi" w:eastAsia="Meiryo UI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9">
    <w:name w:val="Subtitle"/>
    <w:basedOn w:val="a1"/>
    <w:next w:val="a1"/>
    <w:link w:val="aa"/>
    <w:uiPriority w:val="2"/>
    <w:qFormat/>
    <w:rsid w:val="006A7CE0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hAnsiTheme="majorHAnsi"/>
      <w:color w:val="FFFFFF" w:themeColor="background1"/>
      <w:spacing w:val="15"/>
      <w:sz w:val="36"/>
    </w:rPr>
  </w:style>
  <w:style w:type="character" w:customStyle="1" w:styleId="aa">
    <w:name w:val="副題 (文字)"/>
    <w:basedOn w:val="a2"/>
    <w:link w:val="a9"/>
    <w:uiPriority w:val="2"/>
    <w:rsid w:val="006A7CE0"/>
    <w:rPr>
      <w:rFonts w:asciiTheme="majorHAnsi" w:eastAsia="Meiryo UI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ab">
    <w:name w:val="Table Grid"/>
    <w:basedOn w:val="a3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c">
    <w:name w:val="footer"/>
    <w:basedOn w:val="a1"/>
    <w:link w:val="ad"/>
    <w:uiPriority w:val="99"/>
    <w:unhideWhenUsed/>
    <w:pPr>
      <w:spacing w:line="240" w:lineRule="auto"/>
    </w:pPr>
  </w:style>
  <w:style w:type="character" w:customStyle="1" w:styleId="ad">
    <w:name w:val="フッター (文字)"/>
    <w:basedOn w:val="a2"/>
    <w:link w:val="ac"/>
    <w:uiPriority w:val="99"/>
  </w:style>
  <w:style w:type="character" w:styleId="23">
    <w:name w:val="Intense Emphasis"/>
    <w:basedOn w:val="a2"/>
    <w:uiPriority w:val="21"/>
    <w:qFormat/>
    <w:rsid w:val="006A7CE0"/>
    <w:rPr>
      <w:rFonts w:eastAsia="Meiryo UI"/>
      <w:i/>
      <w:iCs/>
      <w:color w:val="2B579A" w:themeColor="accent5"/>
    </w:rPr>
  </w:style>
  <w:style w:type="table" w:styleId="11">
    <w:name w:val="Grid Table 1 Light"/>
    <w:basedOn w:val="a3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3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3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3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3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3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見出し 2 (文字)"/>
    <w:basedOn w:val="a2"/>
    <w:link w:val="21"/>
    <w:uiPriority w:val="6"/>
    <w:rsid w:val="006A7CE0"/>
    <w:rPr>
      <w:rFonts w:asciiTheme="majorHAnsi" w:eastAsia="Meiryo UI" w:hAnsiTheme="majorHAns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1"/>
    <w:uiPriority w:val="11"/>
    <w:qFormat/>
    <w:rsid w:val="00B61F85"/>
    <w:pPr>
      <w:numPr>
        <w:numId w:val="5"/>
      </w:numPr>
    </w:pPr>
  </w:style>
  <w:style w:type="paragraph" w:styleId="ae">
    <w:name w:val="Balloon Text"/>
    <w:basedOn w:val="a1"/>
    <w:link w:val="af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af">
    <w:name w:val="吹き出し (文字)"/>
    <w:basedOn w:val="a2"/>
    <w:link w:val="ae"/>
    <w:uiPriority w:val="99"/>
    <w:semiHidden/>
    <w:rsid w:val="00E51168"/>
    <w:rPr>
      <w:rFonts w:cs="Segoe UI"/>
      <w:szCs w:val="18"/>
    </w:rPr>
  </w:style>
  <w:style w:type="character" w:styleId="af0">
    <w:name w:val="annotation reference"/>
    <w:basedOn w:val="a2"/>
    <w:uiPriority w:val="99"/>
    <w:semiHidden/>
    <w:unhideWhenUsed/>
    <w:rsid w:val="0026484A"/>
    <w:rPr>
      <w:sz w:val="22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af2">
    <w:name w:val="コメント文字列 (文字)"/>
    <w:basedOn w:val="a2"/>
    <w:link w:val="af1"/>
    <w:uiPriority w:val="99"/>
    <w:semiHidden/>
    <w:rsid w:val="0026484A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484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484A"/>
    <w:rPr>
      <w:b/>
      <w:bCs/>
      <w:szCs w:val="20"/>
    </w:rPr>
  </w:style>
  <w:style w:type="character" w:styleId="af5">
    <w:name w:val="Hyperlink"/>
    <w:basedOn w:val="a2"/>
    <w:uiPriority w:val="99"/>
    <w:unhideWhenUsed/>
    <w:rsid w:val="006A7CE0"/>
    <w:rPr>
      <w:rFonts w:eastAsia="Meiryo UI"/>
      <w:color w:val="0563C1" w:themeColor="hyperlink"/>
      <w:u w:val="single"/>
    </w:rPr>
  </w:style>
  <w:style w:type="character" w:styleId="af6">
    <w:name w:val="Emphasis"/>
    <w:basedOn w:val="a2"/>
    <w:uiPriority w:val="3"/>
    <w:qFormat/>
    <w:rsid w:val="006B0B82"/>
    <w:rPr>
      <w:b/>
      <w:iCs/>
      <w:color w:val="BF0000" w:themeColor="accent2" w:themeShade="BF"/>
    </w:rPr>
  </w:style>
  <w:style w:type="character" w:styleId="af7">
    <w:name w:val="FollowedHyperlink"/>
    <w:basedOn w:val="a2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af8">
    <w:name w:val="Strong"/>
    <w:basedOn w:val="a2"/>
    <w:uiPriority w:val="4"/>
    <w:qFormat/>
    <w:rsid w:val="006A7CE0"/>
    <w:rPr>
      <w:rFonts w:eastAsia="Meiryo UI"/>
      <w:b/>
      <w:bCs/>
      <w:color w:val="2B579A" w:themeColor="accent5"/>
    </w:rPr>
  </w:style>
  <w:style w:type="paragraph" w:customStyle="1" w:styleId="1-">
    <w:name w:val="見出し 1 - 改ページ"/>
    <w:basedOn w:val="a1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f9">
    <w:name w:val="画像"/>
    <w:basedOn w:val="a1"/>
    <w:uiPriority w:val="22"/>
    <w:qFormat/>
    <w:rsid w:val="001073CE"/>
    <w:pPr>
      <w:jc w:val="right"/>
    </w:pPr>
  </w:style>
  <w:style w:type="paragraph" w:styleId="afa">
    <w:name w:val="Bibliography"/>
    <w:basedOn w:val="a1"/>
    <w:next w:val="a1"/>
    <w:uiPriority w:val="37"/>
    <w:semiHidden/>
    <w:unhideWhenUsed/>
    <w:rsid w:val="00F33B83"/>
  </w:style>
  <w:style w:type="paragraph" w:styleId="afb">
    <w:name w:val="TOC Heading"/>
    <w:basedOn w:val="1"/>
    <w:next w:val="a1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afc">
    <w:name w:val="Block Text"/>
    <w:basedOn w:val="a1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afd">
    <w:name w:val="Body Text"/>
    <w:basedOn w:val="a1"/>
    <w:link w:val="afe"/>
    <w:uiPriority w:val="99"/>
    <w:semiHidden/>
    <w:unhideWhenUsed/>
    <w:rsid w:val="00F33B83"/>
    <w:pPr>
      <w:spacing w:after="120"/>
    </w:pPr>
  </w:style>
  <w:style w:type="character" w:customStyle="1" w:styleId="afe">
    <w:name w:val="本文 (文字)"/>
    <w:basedOn w:val="a2"/>
    <w:link w:val="afd"/>
    <w:uiPriority w:val="99"/>
    <w:semiHidden/>
    <w:rsid w:val="00F33B83"/>
  </w:style>
  <w:style w:type="paragraph" w:styleId="24">
    <w:name w:val="Body Text 2"/>
    <w:basedOn w:val="a1"/>
    <w:link w:val="25"/>
    <w:uiPriority w:val="99"/>
    <w:semiHidden/>
    <w:unhideWhenUsed/>
    <w:rsid w:val="00F33B8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F33B83"/>
  </w:style>
  <w:style w:type="paragraph" w:styleId="33">
    <w:name w:val="Body Text 3"/>
    <w:basedOn w:val="a1"/>
    <w:link w:val="34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F33B83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F33B83"/>
    <w:pPr>
      <w:spacing w:after="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F33B83"/>
  </w:style>
  <w:style w:type="paragraph" w:styleId="aff1">
    <w:name w:val="Body Text Indent"/>
    <w:basedOn w:val="a1"/>
    <w:link w:val="aff2"/>
    <w:uiPriority w:val="99"/>
    <w:semiHidden/>
    <w:unhideWhenUsed/>
    <w:rsid w:val="00F33B83"/>
    <w:pPr>
      <w:spacing w:after="120"/>
      <w:ind w:left="360"/>
    </w:pPr>
  </w:style>
  <w:style w:type="character" w:customStyle="1" w:styleId="aff2">
    <w:name w:val="本文インデント (文字)"/>
    <w:basedOn w:val="a2"/>
    <w:link w:val="aff1"/>
    <w:uiPriority w:val="99"/>
    <w:semiHidden/>
    <w:rsid w:val="00F33B83"/>
  </w:style>
  <w:style w:type="paragraph" w:styleId="26">
    <w:name w:val="Body Text First Indent 2"/>
    <w:basedOn w:val="aff1"/>
    <w:link w:val="27"/>
    <w:uiPriority w:val="99"/>
    <w:semiHidden/>
    <w:unhideWhenUsed/>
    <w:rsid w:val="00F33B83"/>
    <w:pPr>
      <w:spacing w:after="0"/>
      <w:ind w:firstLine="360"/>
    </w:pPr>
  </w:style>
  <w:style w:type="character" w:customStyle="1" w:styleId="27">
    <w:name w:val="本文字下げ 2 (文字)"/>
    <w:basedOn w:val="aff2"/>
    <w:link w:val="26"/>
    <w:uiPriority w:val="99"/>
    <w:semiHidden/>
    <w:rsid w:val="00F33B83"/>
  </w:style>
  <w:style w:type="paragraph" w:styleId="28">
    <w:name w:val="Body Text Indent 2"/>
    <w:basedOn w:val="a1"/>
    <w:link w:val="29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F33B83"/>
  </w:style>
  <w:style w:type="paragraph" w:styleId="35">
    <w:name w:val="Body Text Indent 3"/>
    <w:basedOn w:val="a1"/>
    <w:link w:val="36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F33B83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aff4">
    <w:name w:val="caption"/>
    <w:basedOn w:val="a1"/>
    <w:next w:val="a1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5">
    <w:name w:val="Closing"/>
    <w:basedOn w:val="a1"/>
    <w:link w:val="aff6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6">
    <w:name w:val="結語 (文字)"/>
    <w:basedOn w:val="a2"/>
    <w:link w:val="aff5"/>
    <w:uiPriority w:val="99"/>
    <w:semiHidden/>
    <w:rsid w:val="00F33B83"/>
  </w:style>
  <w:style w:type="table" w:styleId="14">
    <w:name w:val="Colorful Grid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116">
    <w:name w:val="Dark List Accent 6"/>
    <w:basedOn w:val="a3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F33B83"/>
  </w:style>
  <w:style w:type="character" w:customStyle="1" w:styleId="aff8">
    <w:name w:val="日付 (文字)"/>
    <w:basedOn w:val="a2"/>
    <w:link w:val="aff7"/>
    <w:uiPriority w:val="99"/>
    <w:semiHidden/>
    <w:rsid w:val="00F33B83"/>
  </w:style>
  <w:style w:type="paragraph" w:styleId="aff9">
    <w:name w:val="Document Map"/>
    <w:basedOn w:val="a1"/>
    <w:link w:val="affa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F33B8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F33B83"/>
    <w:pPr>
      <w:spacing w:before="0"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F33B83"/>
  </w:style>
  <w:style w:type="character" w:styleId="affd">
    <w:name w:val="endnote reference"/>
    <w:basedOn w:val="a2"/>
    <w:uiPriority w:val="99"/>
    <w:semiHidden/>
    <w:unhideWhenUsed/>
    <w:rsid w:val="00F33B83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F33B83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otnote reference"/>
    <w:basedOn w:val="a2"/>
    <w:uiPriority w:val="99"/>
    <w:semiHidden/>
    <w:unhideWhenUsed/>
    <w:rsid w:val="00F33B8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afff4">
    <w:name w:val="脚注文字列 (文字)"/>
    <w:basedOn w:val="a2"/>
    <w:link w:val="afff3"/>
    <w:uiPriority w:val="99"/>
    <w:semiHidden/>
    <w:rsid w:val="00F33B83"/>
    <w:rPr>
      <w:szCs w:val="20"/>
    </w:rPr>
  </w:style>
  <w:style w:type="table" w:styleId="1-2">
    <w:name w:val="Grid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3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2"/>
    <w:link w:val="51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見出し 6 (文字)"/>
    <w:basedOn w:val="a2"/>
    <w:link w:val="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70">
    <w:name w:val="見出し 7 (文字)"/>
    <w:basedOn w:val="a2"/>
    <w:link w:val="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2"/>
    <w:link w:val="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F33B83"/>
  </w:style>
  <w:style w:type="paragraph" w:styleId="HTML0">
    <w:name w:val="HTML Address"/>
    <w:basedOn w:val="a1"/>
    <w:link w:val="HTML1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F33B83"/>
    <w:rPr>
      <w:i/>
      <w:iCs/>
    </w:rPr>
  </w:style>
  <w:style w:type="character" w:styleId="HTML2">
    <w:name w:val="HTML Cite"/>
    <w:basedOn w:val="a2"/>
    <w:uiPriority w:val="99"/>
    <w:semiHidden/>
    <w:unhideWhenUsed/>
    <w:rsid w:val="00F33B83"/>
    <w:rPr>
      <w:i/>
      <w:iCs/>
    </w:rPr>
  </w:style>
  <w:style w:type="character" w:styleId="HTML3">
    <w:name w:val="HTML Code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33B8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F33B8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33B83"/>
    <w:rPr>
      <w:i/>
      <w:iCs/>
    </w:rPr>
  </w:style>
  <w:style w:type="paragraph" w:styleId="15">
    <w:name w:val="index 1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afff5">
    <w:name w:val="index heading"/>
    <w:basedOn w:val="a1"/>
    <w:next w:val="15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594254"/>
    <w:rPr>
      <w:i/>
      <w:iCs/>
      <w:color w:val="1F4E79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39">
    <w:name w:val="Light Grid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F33B83"/>
  </w:style>
  <w:style w:type="paragraph" w:styleId="afff7">
    <w:name w:val="List"/>
    <w:basedOn w:val="a1"/>
    <w:uiPriority w:val="99"/>
    <w:semiHidden/>
    <w:unhideWhenUsed/>
    <w:rsid w:val="00F33B83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F33B8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F33B8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F33B8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F33B8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F33B83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F33B8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fff9">
    <w:name w:val="List Paragraph"/>
    <w:basedOn w:val="a1"/>
    <w:uiPriority w:val="34"/>
    <w:unhideWhenUsed/>
    <w:qFormat/>
    <w:rsid w:val="00F33B83"/>
    <w:pPr>
      <w:ind w:left="720"/>
      <w:contextualSpacing/>
    </w:pPr>
  </w:style>
  <w:style w:type="table" w:styleId="1d">
    <w:name w:val="List Table 1 Light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3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3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3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3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b">
    <w:name w:val="マクロ文字列 (文字)"/>
    <w:basedOn w:val="a2"/>
    <w:link w:val="afffa"/>
    <w:uiPriority w:val="99"/>
    <w:semiHidden/>
    <w:rsid w:val="00F33B83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メッセージ見出し (文字)"/>
    <w:basedOn w:val="a2"/>
    <w:link w:val="afffc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affff">
    <w:name w:val="Normal Indent"/>
    <w:basedOn w:val="a1"/>
    <w:uiPriority w:val="99"/>
    <w:semiHidden/>
    <w:unhideWhenUsed/>
    <w:rsid w:val="00F33B83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F33B83"/>
    <w:pPr>
      <w:spacing w:before="0" w:line="240" w:lineRule="auto"/>
    </w:pPr>
  </w:style>
  <w:style w:type="character" w:customStyle="1" w:styleId="affff1">
    <w:name w:val="記 (文字)"/>
    <w:basedOn w:val="a2"/>
    <w:link w:val="affff0"/>
    <w:uiPriority w:val="99"/>
    <w:semiHidden/>
    <w:rsid w:val="00F33B83"/>
  </w:style>
  <w:style w:type="character" w:styleId="affff2">
    <w:name w:val="page number"/>
    <w:basedOn w:val="a2"/>
    <w:uiPriority w:val="99"/>
    <w:semiHidden/>
    <w:unhideWhenUsed/>
    <w:rsid w:val="00F33B83"/>
  </w:style>
  <w:style w:type="character" w:styleId="affff3">
    <w:name w:val="Placeholder Text"/>
    <w:basedOn w:val="a2"/>
    <w:uiPriority w:val="99"/>
    <w:semiHidden/>
    <w:rsid w:val="00487996"/>
    <w:rPr>
      <w:color w:val="595959" w:themeColor="text1" w:themeTint="A6"/>
    </w:rPr>
  </w:style>
  <w:style w:type="table" w:styleId="1e">
    <w:name w:val="Plain Table 1"/>
    <w:basedOn w:val="a3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F33B83"/>
    <w:rPr>
      <w:rFonts w:ascii="Consolas" w:hAnsi="Consolas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2"/>
    <w:link w:val="affff6"/>
    <w:uiPriority w:val="29"/>
    <w:semiHidden/>
    <w:rsid w:val="00072D27"/>
    <w:rPr>
      <w:i/>
      <w:iCs/>
      <w:color w:val="404040" w:themeColor="text1" w:themeTint="BF"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F33B83"/>
  </w:style>
  <w:style w:type="character" w:customStyle="1" w:styleId="affff9">
    <w:name w:val="挨拶文 (文字)"/>
    <w:basedOn w:val="a2"/>
    <w:link w:val="affff8"/>
    <w:uiPriority w:val="99"/>
    <w:semiHidden/>
    <w:rsid w:val="00F33B83"/>
  </w:style>
  <w:style w:type="paragraph" w:styleId="affffa">
    <w:name w:val="Signature"/>
    <w:basedOn w:val="a1"/>
    <w:link w:val="affffb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F33B83"/>
  </w:style>
  <w:style w:type="character" w:styleId="affffc">
    <w:name w:val="Subtle Emphasis"/>
    <w:basedOn w:val="a2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3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F33B83"/>
    <w:pPr>
      <w:ind w:left="220" w:hanging="220"/>
    </w:pPr>
  </w:style>
  <w:style w:type="paragraph" w:styleId="afffff2">
    <w:name w:val="table of figures"/>
    <w:basedOn w:val="a1"/>
    <w:next w:val="a1"/>
    <w:uiPriority w:val="99"/>
    <w:semiHidden/>
    <w:unhideWhenUsed/>
    <w:rsid w:val="00F33B83"/>
  </w:style>
  <w:style w:type="table" w:styleId="afffff3">
    <w:name w:val="Table Professional"/>
    <w:basedOn w:val="a3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3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unhideWhenUsed/>
    <w:rsid w:val="00F33B83"/>
    <w:pPr>
      <w:spacing w:after="100"/>
    </w:pPr>
  </w:style>
  <w:style w:type="paragraph" w:styleId="2ff1">
    <w:name w:val="toc 2"/>
    <w:basedOn w:val="a1"/>
    <w:next w:val="a1"/>
    <w:autoRedefine/>
    <w:uiPriority w:val="39"/>
    <w:unhideWhenUsed/>
    <w:rsid w:val="00F33B8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unhideWhenUsed/>
    <w:rsid w:val="00F33B8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F33B8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F33B8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F33B8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F33B8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F33B8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F33B83"/>
    <w:pPr>
      <w:spacing w:after="100"/>
      <w:ind w:left="1760"/>
    </w:pPr>
  </w:style>
  <w:style w:type="paragraph" w:customStyle="1" w:styleId="tcenter">
    <w:name w:val="tcenter"/>
    <w:basedOn w:val="a1"/>
    <w:rsid w:val="0090263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old">
    <w:name w:val="bold"/>
    <w:basedOn w:val="a1"/>
    <w:rsid w:val="0090263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p-text-shutter-content">
    <w:name w:val="sp-text-shutter-content"/>
    <w:basedOn w:val="a1"/>
    <w:rsid w:val="00DE369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s-textbox-content">
    <w:name w:val="res-textbox-content"/>
    <w:basedOn w:val="a1"/>
    <w:rsid w:val="00DE369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ainarealink">
    <w:name w:val="mainarealink"/>
    <w:basedOn w:val="a1"/>
    <w:rsid w:val="00DE369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b20">
    <w:name w:val="mb20"/>
    <w:basedOn w:val="a1"/>
    <w:rsid w:val="001A303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ragraph">
    <w:name w:val="paragraph"/>
    <w:basedOn w:val="a1"/>
    <w:rsid w:val="001A303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rgb20">
    <w:name w:val="mrgb20"/>
    <w:basedOn w:val="a1"/>
    <w:rsid w:val="001A303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rgb60">
    <w:name w:val="mrgb60"/>
    <w:basedOn w:val="a1"/>
    <w:rsid w:val="001A303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b30">
    <w:name w:val="mb30"/>
    <w:basedOn w:val="a1"/>
    <w:rsid w:val="00841AA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otsubo\AppData\Roaming\Microsoft\Templates\Word%20&#12408;&#12424;&#12358;&#12371;&#12381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FF6D47-A35A-4657-AD14-53EA76FB5731}" type="doc">
      <dgm:prSet loTypeId="urn:microsoft.com/office/officeart/2005/8/layout/orgChart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8DC44BD6-D482-429D-950C-90F165882AE1}">
      <dgm:prSet phldrT="[テキスト]"/>
      <dgm:spPr/>
      <dgm:t>
        <a:bodyPr/>
        <a:lstStyle/>
        <a:p>
          <a:r>
            <a:rPr kumimoji="1" lang="ja-JP" altLang="en-US"/>
            <a:t>責任者</a:t>
          </a:r>
        </a:p>
      </dgm:t>
    </dgm:pt>
    <dgm:pt modelId="{3C3B33E0-1064-4EBE-A66E-3C0B93398068}" type="parTrans" cxnId="{AC20D9AC-7BD8-426C-B4AE-AAC7EA058F2E}">
      <dgm:prSet/>
      <dgm:spPr/>
      <dgm:t>
        <a:bodyPr/>
        <a:lstStyle/>
        <a:p>
          <a:endParaRPr kumimoji="1" lang="ja-JP" altLang="en-US"/>
        </a:p>
      </dgm:t>
    </dgm:pt>
    <dgm:pt modelId="{A125C812-4DFE-4E11-8FF4-899DEEF0CC27}" type="sibTrans" cxnId="{AC20D9AC-7BD8-426C-B4AE-AAC7EA058F2E}">
      <dgm:prSet/>
      <dgm:spPr/>
      <dgm:t>
        <a:bodyPr/>
        <a:lstStyle/>
        <a:p>
          <a:endParaRPr kumimoji="1" lang="ja-JP" altLang="en-US"/>
        </a:p>
      </dgm:t>
    </dgm:pt>
    <dgm:pt modelId="{261B24C5-BC0D-4FC7-AEDF-D0EBA67D46B0}">
      <dgm:prSet phldrT="[テキスト]"/>
      <dgm:spPr/>
      <dgm:t>
        <a:bodyPr/>
        <a:lstStyle/>
        <a:p>
          <a:r>
            <a:rPr kumimoji="1" lang="ja-JP" altLang="en-US"/>
            <a:t>実行機能</a:t>
          </a:r>
        </a:p>
      </dgm:t>
    </dgm:pt>
    <dgm:pt modelId="{45C768E2-BF41-4869-9B24-6D2E86A2DEB5}" type="parTrans" cxnId="{704ED0E2-E15A-478E-88D2-1975746D954B}">
      <dgm:prSet/>
      <dgm:spPr/>
      <dgm:t>
        <a:bodyPr/>
        <a:lstStyle/>
        <a:p>
          <a:endParaRPr kumimoji="1" lang="ja-JP" altLang="en-US"/>
        </a:p>
      </dgm:t>
    </dgm:pt>
    <dgm:pt modelId="{64B8C5C9-1A07-4242-B1E0-BE71D806D357}" type="sibTrans" cxnId="{704ED0E2-E15A-478E-88D2-1975746D954B}">
      <dgm:prSet/>
      <dgm:spPr/>
      <dgm:t>
        <a:bodyPr/>
        <a:lstStyle/>
        <a:p>
          <a:endParaRPr kumimoji="1" lang="ja-JP" altLang="en-US"/>
        </a:p>
      </dgm:t>
    </dgm:pt>
    <dgm:pt modelId="{A9F97026-690F-4189-9106-6B3A1B60517B}">
      <dgm:prSet phldrT="[テキスト]"/>
      <dgm:spPr/>
      <dgm:t>
        <a:bodyPr/>
        <a:lstStyle/>
        <a:p>
          <a:r>
            <a:rPr kumimoji="1" lang="ja-JP" altLang="en-US"/>
            <a:t>戦略</a:t>
          </a:r>
          <a:r>
            <a:rPr kumimoji="1" lang="en-US" altLang="ja-JP"/>
            <a:t>(</a:t>
          </a:r>
          <a:r>
            <a:rPr kumimoji="1" lang="ja-JP" altLang="en-US"/>
            <a:t>事務局</a:t>
          </a:r>
          <a:r>
            <a:rPr kumimoji="1" lang="en-US" altLang="ja-JP"/>
            <a:t>)</a:t>
          </a:r>
          <a:r>
            <a:rPr kumimoji="1" lang="ja-JP" altLang="en-US"/>
            <a:t>機能</a:t>
          </a:r>
        </a:p>
      </dgm:t>
    </dgm:pt>
    <dgm:pt modelId="{144B3E9E-CEAE-439A-918B-70044E18CB2F}" type="parTrans" cxnId="{673977FE-3257-4261-973F-B79427DCCE64}">
      <dgm:prSet/>
      <dgm:spPr/>
      <dgm:t>
        <a:bodyPr/>
        <a:lstStyle/>
        <a:p>
          <a:endParaRPr kumimoji="1" lang="ja-JP" altLang="en-US"/>
        </a:p>
      </dgm:t>
    </dgm:pt>
    <dgm:pt modelId="{D1212A18-2462-4642-BFCD-CE534CBCA1E0}" type="sibTrans" cxnId="{673977FE-3257-4261-973F-B79427DCCE64}">
      <dgm:prSet/>
      <dgm:spPr/>
      <dgm:t>
        <a:bodyPr/>
        <a:lstStyle/>
        <a:p>
          <a:endParaRPr kumimoji="1" lang="ja-JP" altLang="en-US"/>
        </a:p>
      </dgm:t>
    </dgm:pt>
    <dgm:pt modelId="{ABC5F8F1-EF9A-47F5-B0A6-A2004FFC5DA2}">
      <dgm:prSet phldrT="[テキスト]"/>
      <dgm:spPr/>
      <dgm:t>
        <a:bodyPr/>
        <a:lstStyle/>
        <a:p>
          <a:r>
            <a:rPr kumimoji="1" lang="ja-JP" altLang="en-US"/>
            <a:t>支援</a:t>
          </a:r>
          <a:r>
            <a:rPr kumimoji="1" lang="en-US" altLang="ja-JP"/>
            <a:t>(</a:t>
          </a:r>
          <a:r>
            <a:rPr kumimoji="1" lang="ja-JP" altLang="en-US"/>
            <a:t>総務</a:t>
          </a:r>
          <a:r>
            <a:rPr kumimoji="1" lang="en-US" altLang="ja-JP"/>
            <a:t>)</a:t>
          </a:r>
          <a:r>
            <a:rPr kumimoji="1" lang="ja-JP" altLang="en-US"/>
            <a:t>機能</a:t>
          </a:r>
        </a:p>
      </dgm:t>
    </dgm:pt>
    <dgm:pt modelId="{C112EBFB-10C5-40CD-A1E9-81F92967FDCD}" type="parTrans" cxnId="{E277D32C-2EC8-4B12-AD5A-2C38EE102C8A}">
      <dgm:prSet/>
      <dgm:spPr/>
      <dgm:t>
        <a:bodyPr/>
        <a:lstStyle/>
        <a:p>
          <a:endParaRPr kumimoji="1" lang="ja-JP" altLang="en-US"/>
        </a:p>
      </dgm:t>
    </dgm:pt>
    <dgm:pt modelId="{B77ACB91-B3BA-4A49-8ACD-992E83C2D2A6}" type="sibTrans" cxnId="{E277D32C-2EC8-4B12-AD5A-2C38EE102C8A}">
      <dgm:prSet/>
      <dgm:spPr/>
      <dgm:t>
        <a:bodyPr/>
        <a:lstStyle/>
        <a:p>
          <a:endParaRPr kumimoji="1" lang="ja-JP" altLang="en-US"/>
        </a:p>
      </dgm:t>
    </dgm:pt>
    <dgm:pt modelId="{A3D74ADB-BBC2-4F0A-8A58-0A2AE1172C6C}">
      <dgm:prSet custT="1"/>
      <dgm:spPr/>
      <dgm:t>
        <a:bodyPr/>
        <a:lstStyle/>
        <a:p>
          <a:r>
            <a:rPr kumimoji="1" lang="ja-JP" altLang="en-US" sz="1200"/>
            <a:t>事業継続推進チーム</a:t>
          </a:r>
        </a:p>
      </dgm:t>
    </dgm:pt>
    <dgm:pt modelId="{1674AF2C-E0E0-4173-B6BF-F2D24EAC3F65}" type="parTrans" cxnId="{B9F1D283-7EC2-49A7-9D85-EB5F779A0CCB}">
      <dgm:prSet/>
      <dgm:spPr/>
      <dgm:t>
        <a:bodyPr/>
        <a:lstStyle/>
        <a:p>
          <a:endParaRPr kumimoji="1" lang="ja-JP" altLang="en-US"/>
        </a:p>
      </dgm:t>
    </dgm:pt>
    <dgm:pt modelId="{F8673FD3-04EE-43E1-B855-8460A979CC21}" type="sibTrans" cxnId="{B9F1D283-7EC2-49A7-9D85-EB5F779A0CCB}">
      <dgm:prSet/>
      <dgm:spPr/>
      <dgm:t>
        <a:bodyPr/>
        <a:lstStyle/>
        <a:p>
          <a:endParaRPr kumimoji="1" lang="ja-JP" altLang="en-US"/>
        </a:p>
      </dgm:t>
    </dgm:pt>
    <dgm:pt modelId="{C71062F3-EA91-47D7-9527-1EF98D712671}">
      <dgm:prSet custT="1"/>
      <dgm:spPr/>
      <dgm:t>
        <a:bodyPr/>
        <a:lstStyle/>
        <a:p>
          <a:r>
            <a:rPr kumimoji="1" lang="ja-JP" altLang="en-US" sz="1200"/>
            <a:t>緊急対応推進チーム</a:t>
          </a:r>
        </a:p>
      </dgm:t>
    </dgm:pt>
    <dgm:pt modelId="{4EFA9848-8E14-4380-9222-BC728D4F145B}" type="parTrans" cxnId="{3B65AE72-E3CD-411C-8D92-C051B9256935}">
      <dgm:prSet/>
      <dgm:spPr/>
      <dgm:t>
        <a:bodyPr/>
        <a:lstStyle/>
        <a:p>
          <a:endParaRPr kumimoji="1" lang="ja-JP" altLang="en-US"/>
        </a:p>
      </dgm:t>
    </dgm:pt>
    <dgm:pt modelId="{830D09C4-7E07-48D5-8067-66082FA3BFCB}" type="sibTrans" cxnId="{3B65AE72-E3CD-411C-8D92-C051B9256935}">
      <dgm:prSet/>
      <dgm:spPr/>
      <dgm:t>
        <a:bodyPr/>
        <a:lstStyle/>
        <a:p>
          <a:endParaRPr kumimoji="1" lang="ja-JP" altLang="en-US"/>
        </a:p>
      </dgm:t>
    </dgm:pt>
    <dgm:pt modelId="{C0DD3DD4-B64B-4ABE-A4AA-9B64E705431F}">
      <dgm:prSet custT="1"/>
      <dgm:spPr/>
      <dgm:t>
        <a:bodyPr/>
        <a:lstStyle/>
        <a:p>
          <a:r>
            <a:rPr kumimoji="1" lang="ja-JP" altLang="en-US" sz="1200"/>
            <a:t>復旧対応推進チーム</a:t>
          </a:r>
        </a:p>
      </dgm:t>
    </dgm:pt>
    <dgm:pt modelId="{0B164B3F-BD46-446C-BD17-3004D58DEFEC}" type="parTrans" cxnId="{3A7188C5-0343-4467-849E-C3AC2D3BCE46}">
      <dgm:prSet/>
      <dgm:spPr/>
      <dgm:t>
        <a:bodyPr/>
        <a:lstStyle/>
        <a:p>
          <a:endParaRPr kumimoji="1" lang="ja-JP" altLang="en-US"/>
        </a:p>
      </dgm:t>
    </dgm:pt>
    <dgm:pt modelId="{1DFD356E-D5A6-47D1-A2B3-F7BBC727DCC9}" type="sibTrans" cxnId="{3A7188C5-0343-4467-849E-C3AC2D3BCE46}">
      <dgm:prSet/>
      <dgm:spPr/>
      <dgm:t>
        <a:bodyPr/>
        <a:lstStyle/>
        <a:p>
          <a:endParaRPr kumimoji="1" lang="ja-JP" altLang="en-US"/>
        </a:p>
      </dgm:t>
    </dgm:pt>
    <dgm:pt modelId="{1963B2E5-5A23-48C7-A75B-D7C6E9F9DF09}">
      <dgm:prSet/>
      <dgm:spPr/>
      <dgm:t>
        <a:bodyPr/>
        <a:lstStyle/>
        <a:p>
          <a:r>
            <a:rPr kumimoji="1" lang="ja-JP" altLang="en-US"/>
            <a:t>情報整理担当</a:t>
          </a:r>
        </a:p>
      </dgm:t>
    </dgm:pt>
    <dgm:pt modelId="{5A445336-A2BC-4498-BCB7-F3C720488F9C}" type="parTrans" cxnId="{5380C951-1EED-4580-8C54-A9E3053F93C2}">
      <dgm:prSet/>
      <dgm:spPr/>
      <dgm:t>
        <a:bodyPr/>
        <a:lstStyle/>
        <a:p>
          <a:endParaRPr kumimoji="1" lang="ja-JP" altLang="en-US"/>
        </a:p>
      </dgm:t>
    </dgm:pt>
    <dgm:pt modelId="{C0EA7A97-AB69-445A-A0C8-8ABD194AFDE1}" type="sibTrans" cxnId="{5380C951-1EED-4580-8C54-A9E3053F93C2}">
      <dgm:prSet/>
      <dgm:spPr/>
      <dgm:t>
        <a:bodyPr/>
        <a:lstStyle/>
        <a:p>
          <a:endParaRPr kumimoji="1" lang="ja-JP" altLang="en-US"/>
        </a:p>
      </dgm:t>
    </dgm:pt>
    <dgm:pt modelId="{82B2B193-2EEB-4F99-8C94-38D92A57B01B}">
      <dgm:prSet/>
      <dgm:spPr/>
      <dgm:t>
        <a:bodyPr/>
        <a:lstStyle/>
        <a:p>
          <a:r>
            <a:rPr kumimoji="1" lang="ja-JP" altLang="en-US"/>
            <a:t>アクションプラン担当</a:t>
          </a:r>
        </a:p>
      </dgm:t>
    </dgm:pt>
    <dgm:pt modelId="{BB05288A-74E6-41C8-A1B9-85615BF7FA7F}" type="parTrans" cxnId="{46BD7AFE-769B-4F42-B94D-9CD33514703C}">
      <dgm:prSet/>
      <dgm:spPr/>
      <dgm:t>
        <a:bodyPr/>
        <a:lstStyle/>
        <a:p>
          <a:endParaRPr kumimoji="1" lang="ja-JP" altLang="en-US"/>
        </a:p>
      </dgm:t>
    </dgm:pt>
    <dgm:pt modelId="{9D684A1E-6B34-491C-B3C1-69773ECCA6E7}" type="sibTrans" cxnId="{46BD7AFE-769B-4F42-B94D-9CD33514703C}">
      <dgm:prSet/>
      <dgm:spPr/>
      <dgm:t>
        <a:bodyPr/>
        <a:lstStyle/>
        <a:p>
          <a:endParaRPr kumimoji="1" lang="ja-JP" altLang="en-US"/>
        </a:p>
      </dgm:t>
    </dgm:pt>
    <dgm:pt modelId="{CF58C104-C893-4CB3-8049-E983DE461164}">
      <dgm:prSet/>
      <dgm:spPr/>
      <dgm:t>
        <a:bodyPr/>
        <a:lstStyle/>
        <a:p>
          <a:r>
            <a:rPr kumimoji="1" lang="ja-JP" altLang="en-US"/>
            <a:t>教育・訓練担当</a:t>
          </a:r>
        </a:p>
      </dgm:t>
    </dgm:pt>
    <dgm:pt modelId="{069674B9-06A0-4E2D-9012-27DA39139B1A}" type="parTrans" cxnId="{66BEA3F4-6E88-4524-B80A-ADA27E18CB01}">
      <dgm:prSet/>
      <dgm:spPr/>
      <dgm:t>
        <a:bodyPr/>
        <a:lstStyle/>
        <a:p>
          <a:endParaRPr kumimoji="1" lang="ja-JP" altLang="en-US"/>
        </a:p>
      </dgm:t>
    </dgm:pt>
    <dgm:pt modelId="{D509DCEA-E72A-4534-8825-440AEA1AEC35}" type="sibTrans" cxnId="{66BEA3F4-6E88-4524-B80A-ADA27E18CB01}">
      <dgm:prSet/>
      <dgm:spPr/>
      <dgm:t>
        <a:bodyPr/>
        <a:lstStyle/>
        <a:p>
          <a:endParaRPr kumimoji="1" lang="ja-JP" altLang="en-US"/>
        </a:p>
      </dgm:t>
    </dgm:pt>
    <dgm:pt modelId="{8D32747E-341A-4B9F-A093-56836F6199C1}">
      <dgm:prSet/>
      <dgm:spPr/>
      <dgm:t>
        <a:bodyPr/>
        <a:lstStyle/>
        <a:p>
          <a:r>
            <a:rPr kumimoji="1" lang="ja-JP" altLang="en-US"/>
            <a:t>資源管理担当</a:t>
          </a:r>
        </a:p>
      </dgm:t>
    </dgm:pt>
    <dgm:pt modelId="{713D50CD-40A7-41AE-BB14-0D77F3067456}" type="parTrans" cxnId="{FA3AE44F-ED62-4F3A-B4D9-0240B6ADA9DD}">
      <dgm:prSet/>
      <dgm:spPr/>
      <dgm:t>
        <a:bodyPr/>
        <a:lstStyle/>
        <a:p>
          <a:endParaRPr kumimoji="1" lang="ja-JP" altLang="en-US"/>
        </a:p>
      </dgm:t>
    </dgm:pt>
    <dgm:pt modelId="{E8726169-52FA-4B35-B61A-4901C62BFD60}" type="sibTrans" cxnId="{FA3AE44F-ED62-4F3A-B4D9-0240B6ADA9DD}">
      <dgm:prSet/>
      <dgm:spPr/>
      <dgm:t>
        <a:bodyPr/>
        <a:lstStyle/>
        <a:p>
          <a:endParaRPr kumimoji="1" lang="ja-JP" altLang="en-US"/>
        </a:p>
      </dgm:t>
    </dgm:pt>
    <dgm:pt modelId="{4F632D0A-52B2-4757-AC64-4619A8F2B946}">
      <dgm:prSet/>
      <dgm:spPr/>
      <dgm:t>
        <a:bodyPr/>
        <a:lstStyle/>
        <a:p>
          <a:r>
            <a:rPr kumimoji="1" lang="ja-JP" altLang="en-US"/>
            <a:t>財務管理担当</a:t>
          </a:r>
        </a:p>
      </dgm:t>
    </dgm:pt>
    <dgm:pt modelId="{F29BF3A4-193D-4916-9ADA-6C2C6B1F2096}" type="parTrans" cxnId="{E8251A81-D0A9-43CA-BEFE-D32B1542B220}">
      <dgm:prSet/>
      <dgm:spPr/>
      <dgm:t>
        <a:bodyPr/>
        <a:lstStyle/>
        <a:p>
          <a:endParaRPr kumimoji="1" lang="ja-JP" altLang="en-US"/>
        </a:p>
      </dgm:t>
    </dgm:pt>
    <dgm:pt modelId="{FBBE50D8-7156-4736-9F73-6E721A3E71C0}" type="sibTrans" cxnId="{E8251A81-D0A9-43CA-BEFE-D32B1542B220}">
      <dgm:prSet/>
      <dgm:spPr/>
      <dgm:t>
        <a:bodyPr/>
        <a:lstStyle/>
        <a:p>
          <a:endParaRPr kumimoji="1" lang="ja-JP" altLang="en-US"/>
        </a:p>
      </dgm:t>
    </dgm:pt>
    <dgm:pt modelId="{3E7D7B86-70D7-47A1-861C-7B118FD437FC}">
      <dgm:prSet/>
      <dgm:spPr/>
      <dgm:t>
        <a:bodyPr/>
        <a:lstStyle/>
        <a:p>
          <a:r>
            <a:rPr kumimoji="1" lang="ja-JP" altLang="en-US"/>
            <a:t>関係者支援担当</a:t>
          </a:r>
        </a:p>
      </dgm:t>
    </dgm:pt>
    <dgm:pt modelId="{C82EE4A1-A012-4B11-BB1C-1565B5A534F3}" type="parTrans" cxnId="{1FD338B3-BB83-48B3-BC9D-D52AE083B42C}">
      <dgm:prSet/>
      <dgm:spPr/>
      <dgm:t>
        <a:bodyPr/>
        <a:lstStyle/>
        <a:p>
          <a:endParaRPr kumimoji="1" lang="ja-JP" altLang="en-US"/>
        </a:p>
      </dgm:t>
    </dgm:pt>
    <dgm:pt modelId="{1E570A6A-F660-4D54-8552-70DA77972C56}" type="sibTrans" cxnId="{1FD338B3-BB83-48B3-BC9D-D52AE083B42C}">
      <dgm:prSet/>
      <dgm:spPr/>
      <dgm:t>
        <a:bodyPr/>
        <a:lstStyle/>
        <a:p>
          <a:endParaRPr kumimoji="1" lang="ja-JP" altLang="en-US"/>
        </a:p>
      </dgm:t>
    </dgm:pt>
    <dgm:pt modelId="{8ADE87EC-04FF-4512-86E4-C4FB2EDCC775}">
      <dgm:prSet/>
      <dgm:spPr/>
      <dgm:t>
        <a:bodyPr/>
        <a:lstStyle/>
        <a:p>
          <a:r>
            <a:rPr kumimoji="1" lang="ja-JP" altLang="en-US"/>
            <a:t>経営会議</a:t>
          </a:r>
        </a:p>
      </dgm:t>
    </dgm:pt>
    <dgm:pt modelId="{5FDF90E3-4C6E-45F9-92C5-423EBB8537B7}" type="parTrans" cxnId="{B3DF820D-E31F-4861-ACF7-1F222FF1CF5E}">
      <dgm:prSet/>
      <dgm:spPr/>
      <dgm:t>
        <a:bodyPr/>
        <a:lstStyle/>
        <a:p>
          <a:endParaRPr kumimoji="1" lang="ja-JP" altLang="en-US"/>
        </a:p>
      </dgm:t>
    </dgm:pt>
    <dgm:pt modelId="{2BB3C8D1-10C2-4D9D-904A-FC37800ED25F}" type="sibTrans" cxnId="{B3DF820D-E31F-4861-ACF7-1F222FF1CF5E}">
      <dgm:prSet/>
      <dgm:spPr/>
      <dgm:t>
        <a:bodyPr/>
        <a:lstStyle/>
        <a:p>
          <a:endParaRPr kumimoji="1" lang="ja-JP" altLang="en-US"/>
        </a:p>
      </dgm:t>
    </dgm:pt>
    <dgm:pt modelId="{425C7CA6-4061-40E2-982F-41492C3EA07F}" type="pres">
      <dgm:prSet presAssocID="{14FF6D47-A35A-4657-AD14-53EA76FB57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F275C25-2A84-4276-AFC4-39296C04AA7B}" type="pres">
      <dgm:prSet presAssocID="{8ADE87EC-04FF-4512-86E4-C4FB2EDCC775}" presName="hierRoot1" presStyleCnt="0">
        <dgm:presLayoutVars>
          <dgm:hierBranch val="init"/>
        </dgm:presLayoutVars>
      </dgm:prSet>
      <dgm:spPr/>
    </dgm:pt>
    <dgm:pt modelId="{804F3EAC-AA93-4E6D-89F6-D16DD889EEC3}" type="pres">
      <dgm:prSet presAssocID="{8ADE87EC-04FF-4512-86E4-C4FB2EDCC775}" presName="rootComposite1" presStyleCnt="0"/>
      <dgm:spPr/>
    </dgm:pt>
    <dgm:pt modelId="{431FFC93-E038-4206-89FF-17B02DA5BA11}" type="pres">
      <dgm:prSet presAssocID="{8ADE87EC-04FF-4512-86E4-C4FB2EDCC775}" presName="rootText1" presStyleLbl="node0" presStyleIdx="0" presStyleCnt="1" custScaleX="188752" custLinFactNeighborX="-3915">
        <dgm:presLayoutVars>
          <dgm:chPref val="3"/>
        </dgm:presLayoutVars>
      </dgm:prSet>
      <dgm:spPr/>
    </dgm:pt>
    <dgm:pt modelId="{6B7060A4-7A27-46EB-BC34-8BB49989D1E7}" type="pres">
      <dgm:prSet presAssocID="{8ADE87EC-04FF-4512-86E4-C4FB2EDCC775}" presName="rootConnector1" presStyleLbl="node1" presStyleIdx="0" presStyleCnt="0"/>
      <dgm:spPr/>
    </dgm:pt>
    <dgm:pt modelId="{AB04103B-7E10-4B31-B4E0-FD31D88D8581}" type="pres">
      <dgm:prSet presAssocID="{8ADE87EC-04FF-4512-86E4-C4FB2EDCC775}" presName="hierChild2" presStyleCnt="0"/>
      <dgm:spPr/>
    </dgm:pt>
    <dgm:pt modelId="{8B03593C-C88F-4BED-824C-E2F34FC7EDBE}" type="pres">
      <dgm:prSet presAssocID="{3C3B33E0-1064-4EBE-A66E-3C0B93398068}" presName="Name37" presStyleLbl="parChTrans1D2" presStyleIdx="0" presStyleCnt="1"/>
      <dgm:spPr/>
    </dgm:pt>
    <dgm:pt modelId="{BABBE561-073D-4929-99B0-174C20108C02}" type="pres">
      <dgm:prSet presAssocID="{8DC44BD6-D482-429D-950C-90F165882AE1}" presName="hierRoot2" presStyleCnt="0">
        <dgm:presLayoutVars>
          <dgm:hierBranch val="init"/>
        </dgm:presLayoutVars>
      </dgm:prSet>
      <dgm:spPr/>
    </dgm:pt>
    <dgm:pt modelId="{30AA9A7F-7139-4723-8E34-02F23865183D}" type="pres">
      <dgm:prSet presAssocID="{8DC44BD6-D482-429D-950C-90F165882AE1}" presName="rootComposite" presStyleCnt="0"/>
      <dgm:spPr/>
    </dgm:pt>
    <dgm:pt modelId="{93B16E59-8E5B-4E8C-989C-1C1C2B4F568F}" type="pres">
      <dgm:prSet presAssocID="{8DC44BD6-D482-429D-950C-90F165882AE1}" presName="rootText" presStyleLbl="node2" presStyleIdx="0" presStyleCnt="1" custScaleX="191886" custLinFactNeighborX="-3914" custLinFactNeighborY="-12534">
        <dgm:presLayoutVars>
          <dgm:chPref val="3"/>
        </dgm:presLayoutVars>
      </dgm:prSet>
      <dgm:spPr/>
    </dgm:pt>
    <dgm:pt modelId="{ED056666-DA11-4E40-B278-D8C4B31BD5C1}" type="pres">
      <dgm:prSet presAssocID="{8DC44BD6-D482-429D-950C-90F165882AE1}" presName="rootConnector" presStyleLbl="node2" presStyleIdx="0" presStyleCnt="1"/>
      <dgm:spPr/>
    </dgm:pt>
    <dgm:pt modelId="{1E0EB8D1-3189-4BDA-86EE-82D118C733DB}" type="pres">
      <dgm:prSet presAssocID="{8DC44BD6-D482-429D-950C-90F165882AE1}" presName="hierChild4" presStyleCnt="0"/>
      <dgm:spPr/>
    </dgm:pt>
    <dgm:pt modelId="{C633906B-DDA5-4E69-8507-A5F929656483}" type="pres">
      <dgm:prSet presAssocID="{45C768E2-BF41-4869-9B24-6D2E86A2DEB5}" presName="Name37" presStyleLbl="parChTrans1D3" presStyleIdx="0" presStyleCnt="3"/>
      <dgm:spPr/>
    </dgm:pt>
    <dgm:pt modelId="{BB83F06D-B3D0-4930-9683-8FFFE7212759}" type="pres">
      <dgm:prSet presAssocID="{261B24C5-BC0D-4FC7-AEDF-D0EBA67D46B0}" presName="hierRoot2" presStyleCnt="0">
        <dgm:presLayoutVars>
          <dgm:hierBranch val="init"/>
        </dgm:presLayoutVars>
      </dgm:prSet>
      <dgm:spPr/>
    </dgm:pt>
    <dgm:pt modelId="{85641CBB-CF36-44DD-8B9A-EB08268E4C08}" type="pres">
      <dgm:prSet presAssocID="{261B24C5-BC0D-4FC7-AEDF-D0EBA67D46B0}" presName="rootComposite" presStyleCnt="0"/>
      <dgm:spPr/>
    </dgm:pt>
    <dgm:pt modelId="{DF555188-79D6-439D-9710-524FE86BE545}" type="pres">
      <dgm:prSet presAssocID="{261B24C5-BC0D-4FC7-AEDF-D0EBA67D46B0}" presName="rootText" presStyleLbl="node3" presStyleIdx="0" presStyleCnt="3" custScaleX="189954">
        <dgm:presLayoutVars>
          <dgm:chPref val="3"/>
        </dgm:presLayoutVars>
      </dgm:prSet>
      <dgm:spPr/>
    </dgm:pt>
    <dgm:pt modelId="{B3870589-F6F2-4853-AEF2-EFB73D642DBB}" type="pres">
      <dgm:prSet presAssocID="{261B24C5-BC0D-4FC7-AEDF-D0EBA67D46B0}" presName="rootConnector" presStyleLbl="node3" presStyleIdx="0" presStyleCnt="3"/>
      <dgm:spPr/>
    </dgm:pt>
    <dgm:pt modelId="{D57EA60D-7566-48AF-99F1-7EFD295EBC05}" type="pres">
      <dgm:prSet presAssocID="{261B24C5-BC0D-4FC7-AEDF-D0EBA67D46B0}" presName="hierChild4" presStyleCnt="0"/>
      <dgm:spPr/>
    </dgm:pt>
    <dgm:pt modelId="{F042DB71-E531-41C5-A380-C1ACA58ECF63}" type="pres">
      <dgm:prSet presAssocID="{1674AF2C-E0E0-4173-B6BF-F2D24EAC3F65}" presName="Name37" presStyleLbl="parChTrans1D4" presStyleIdx="0" presStyleCnt="9"/>
      <dgm:spPr/>
    </dgm:pt>
    <dgm:pt modelId="{6DE87AEF-7B2E-42F1-B0A6-4CA23DEFE4C2}" type="pres">
      <dgm:prSet presAssocID="{A3D74ADB-BBC2-4F0A-8A58-0A2AE1172C6C}" presName="hierRoot2" presStyleCnt="0">
        <dgm:presLayoutVars>
          <dgm:hierBranch val="init"/>
        </dgm:presLayoutVars>
      </dgm:prSet>
      <dgm:spPr/>
    </dgm:pt>
    <dgm:pt modelId="{539FBAD2-B17F-4515-BCFA-373D1FADCC60}" type="pres">
      <dgm:prSet presAssocID="{A3D74ADB-BBC2-4F0A-8A58-0A2AE1172C6C}" presName="rootComposite" presStyleCnt="0"/>
      <dgm:spPr/>
    </dgm:pt>
    <dgm:pt modelId="{0E3EF6E6-C2B0-4391-B3F2-FF9684293DC2}" type="pres">
      <dgm:prSet presAssocID="{A3D74ADB-BBC2-4F0A-8A58-0A2AE1172C6C}" presName="rootText" presStyleLbl="node4" presStyleIdx="0" presStyleCnt="9" custScaleX="147703">
        <dgm:presLayoutVars>
          <dgm:chPref val="3"/>
        </dgm:presLayoutVars>
      </dgm:prSet>
      <dgm:spPr/>
    </dgm:pt>
    <dgm:pt modelId="{30FCE1E9-E466-4651-A4BD-C212FFAC2647}" type="pres">
      <dgm:prSet presAssocID="{A3D74ADB-BBC2-4F0A-8A58-0A2AE1172C6C}" presName="rootConnector" presStyleLbl="node4" presStyleIdx="0" presStyleCnt="9"/>
      <dgm:spPr/>
    </dgm:pt>
    <dgm:pt modelId="{6CC889E1-B064-49AE-B40C-25869747A2D6}" type="pres">
      <dgm:prSet presAssocID="{A3D74ADB-BBC2-4F0A-8A58-0A2AE1172C6C}" presName="hierChild4" presStyleCnt="0"/>
      <dgm:spPr/>
    </dgm:pt>
    <dgm:pt modelId="{480D5908-0064-4131-A7AA-B414DE452CB4}" type="pres">
      <dgm:prSet presAssocID="{A3D74ADB-BBC2-4F0A-8A58-0A2AE1172C6C}" presName="hierChild5" presStyleCnt="0"/>
      <dgm:spPr/>
    </dgm:pt>
    <dgm:pt modelId="{F9D6410B-9336-489E-A5BD-3447F8F44E62}" type="pres">
      <dgm:prSet presAssocID="{4EFA9848-8E14-4380-9222-BC728D4F145B}" presName="Name37" presStyleLbl="parChTrans1D4" presStyleIdx="1" presStyleCnt="9"/>
      <dgm:spPr/>
    </dgm:pt>
    <dgm:pt modelId="{04FD585B-E021-4C4C-8D36-3BA6D4EA0C9B}" type="pres">
      <dgm:prSet presAssocID="{C71062F3-EA91-47D7-9527-1EF98D712671}" presName="hierRoot2" presStyleCnt="0">
        <dgm:presLayoutVars>
          <dgm:hierBranch val="init"/>
        </dgm:presLayoutVars>
      </dgm:prSet>
      <dgm:spPr/>
    </dgm:pt>
    <dgm:pt modelId="{84116BAC-9ADF-45E6-BEFD-816A0876A102}" type="pres">
      <dgm:prSet presAssocID="{C71062F3-EA91-47D7-9527-1EF98D712671}" presName="rootComposite" presStyleCnt="0"/>
      <dgm:spPr/>
    </dgm:pt>
    <dgm:pt modelId="{4A82F94A-7867-405A-A259-56DC66BB8617}" type="pres">
      <dgm:prSet presAssocID="{C71062F3-EA91-47D7-9527-1EF98D712671}" presName="rootText" presStyleLbl="node4" presStyleIdx="1" presStyleCnt="9" custScaleX="149503">
        <dgm:presLayoutVars>
          <dgm:chPref val="3"/>
        </dgm:presLayoutVars>
      </dgm:prSet>
      <dgm:spPr/>
    </dgm:pt>
    <dgm:pt modelId="{4F332804-8C30-417B-817D-8DBE8A5E3C52}" type="pres">
      <dgm:prSet presAssocID="{C71062F3-EA91-47D7-9527-1EF98D712671}" presName="rootConnector" presStyleLbl="node4" presStyleIdx="1" presStyleCnt="9"/>
      <dgm:spPr/>
    </dgm:pt>
    <dgm:pt modelId="{00413468-9B8C-43A6-B6E0-B85D0C687291}" type="pres">
      <dgm:prSet presAssocID="{C71062F3-EA91-47D7-9527-1EF98D712671}" presName="hierChild4" presStyleCnt="0"/>
      <dgm:spPr/>
    </dgm:pt>
    <dgm:pt modelId="{BD20730A-3065-479C-BFF2-5842C88B4709}" type="pres">
      <dgm:prSet presAssocID="{C71062F3-EA91-47D7-9527-1EF98D712671}" presName="hierChild5" presStyleCnt="0"/>
      <dgm:spPr/>
    </dgm:pt>
    <dgm:pt modelId="{B136EA4D-2117-481B-B2DD-AA6222F7E427}" type="pres">
      <dgm:prSet presAssocID="{0B164B3F-BD46-446C-BD17-3004D58DEFEC}" presName="Name37" presStyleLbl="parChTrans1D4" presStyleIdx="2" presStyleCnt="9"/>
      <dgm:spPr/>
    </dgm:pt>
    <dgm:pt modelId="{A81DDFEE-4E8A-40F6-8851-09659213D268}" type="pres">
      <dgm:prSet presAssocID="{C0DD3DD4-B64B-4ABE-A4AA-9B64E705431F}" presName="hierRoot2" presStyleCnt="0">
        <dgm:presLayoutVars>
          <dgm:hierBranch val="init"/>
        </dgm:presLayoutVars>
      </dgm:prSet>
      <dgm:spPr/>
    </dgm:pt>
    <dgm:pt modelId="{8ECFE151-B447-46EB-9A63-2EF89A80943E}" type="pres">
      <dgm:prSet presAssocID="{C0DD3DD4-B64B-4ABE-A4AA-9B64E705431F}" presName="rootComposite" presStyleCnt="0"/>
      <dgm:spPr/>
    </dgm:pt>
    <dgm:pt modelId="{DAC30156-B98C-4054-AF14-3D9FBA1ECAB9}" type="pres">
      <dgm:prSet presAssocID="{C0DD3DD4-B64B-4ABE-A4AA-9B64E705431F}" presName="rootText" presStyleLbl="node4" presStyleIdx="2" presStyleCnt="9" custScaleX="151974">
        <dgm:presLayoutVars>
          <dgm:chPref val="3"/>
        </dgm:presLayoutVars>
      </dgm:prSet>
      <dgm:spPr/>
    </dgm:pt>
    <dgm:pt modelId="{1F0F4D05-F45F-4DE7-ACD1-8503B69E817B}" type="pres">
      <dgm:prSet presAssocID="{C0DD3DD4-B64B-4ABE-A4AA-9B64E705431F}" presName="rootConnector" presStyleLbl="node4" presStyleIdx="2" presStyleCnt="9"/>
      <dgm:spPr/>
    </dgm:pt>
    <dgm:pt modelId="{997A9394-11BF-4FCF-8006-842A56420517}" type="pres">
      <dgm:prSet presAssocID="{C0DD3DD4-B64B-4ABE-A4AA-9B64E705431F}" presName="hierChild4" presStyleCnt="0"/>
      <dgm:spPr/>
    </dgm:pt>
    <dgm:pt modelId="{225E6D3E-4DE6-4DE2-9A2E-3C72B2F58D92}" type="pres">
      <dgm:prSet presAssocID="{C0DD3DD4-B64B-4ABE-A4AA-9B64E705431F}" presName="hierChild5" presStyleCnt="0"/>
      <dgm:spPr/>
    </dgm:pt>
    <dgm:pt modelId="{7F88CC09-DADB-4AF3-9F3E-A3475EEAA3AD}" type="pres">
      <dgm:prSet presAssocID="{261B24C5-BC0D-4FC7-AEDF-D0EBA67D46B0}" presName="hierChild5" presStyleCnt="0"/>
      <dgm:spPr/>
    </dgm:pt>
    <dgm:pt modelId="{31123E30-1C9A-438F-A5D4-C958A5F42DD7}" type="pres">
      <dgm:prSet presAssocID="{144B3E9E-CEAE-439A-918B-70044E18CB2F}" presName="Name37" presStyleLbl="parChTrans1D3" presStyleIdx="1" presStyleCnt="3"/>
      <dgm:spPr/>
    </dgm:pt>
    <dgm:pt modelId="{3CE4A8E7-FE8A-4A8C-89DE-2BCE24EBB22B}" type="pres">
      <dgm:prSet presAssocID="{A9F97026-690F-4189-9106-6B3A1B60517B}" presName="hierRoot2" presStyleCnt="0">
        <dgm:presLayoutVars>
          <dgm:hierBranch val="init"/>
        </dgm:presLayoutVars>
      </dgm:prSet>
      <dgm:spPr/>
    </dgm:pt>
    <dgm:pt modelId="{DF7CA224-5988-4C7C-80FA-92999EFAA890}" type="pres">
      <dgm:prSet presAssocID="{A9F97026-690F-4189-9106-6B3A1B60517B}" presName="rootComposite" presStyleCnt="0"/>
      <dgm:spPr/>
    </dgm:pt>
    <dgm:pt modelId="{8310DC21-0C05-458C-8BB2-1472F8C3B4E2}" type="pres">
      <dgm:prSet presAssocID="{A9F97026-690F-4189-9106-6B3A1B60517B}" presName="rootText" presStyleLbl="node3" presStyleIdx="1" presStyleCnt="3" custScaleX="190194">
        <dgm:presLayoutVars>
          <dgm:chPref val="3"/>
        </dgm:presLayoutVars>
      </dgm:prSet>
      <dgm:spPr/>
    </dgm:pt>
    <dgm:pt modelId="{BB248124-B374-4777-91AE-6C37791CB1A5}" type="pres">
      <dgm:prSet presAssocID="{A9F97026-690F-4189-9106-6B3A1B60517B}" presName="rootConnector" presStyleLbl="node3" presStyleIdx="1" presStyleCnt="3"/>
      <dgm:spPr/>
    </dgm:pt>
    <dgm:pt modelId="{E3B9E213-A4FF-4C9C-9701-1DF120B7DAF7}" type="pres">
      <dgm:prSet presAssocID="{A9F97026-690F-4189-9106-6B3A1B60517B}" presName="hierChild4" presStyleCnt="0"/>
      <dgm:spPr/>
    </dgm:pt>
    <dgm:pt modelId="{F96293A7-C89B-4DC1-A858-54880016C3EF}" type="pres">
      <dgm:prSet presAssocID="{5A445336-A2BC-4498-BCB7-F3C720488F9C}" presName="Name37" presStyleLbl="parChTrans1D4" presStyleIdx="3" presStyleCnt="9"/>
      <dgm:spPr/>
    </dgm:pt>
    <dgm:pt modelId="{44F3F80C-686E-4DE0-A61E-F36C5AC06D76}" type="pres">
      <dgm:prSet presAssocID="{1963B2E5-5A23-48C7-A75B-D7C6E9F9DF09}" presName="hierRoot2" presStyleCnt="0">
        <dgm:presLayoutVars>
          <dgm:hierBranch val="init"/>
        </dgm:presLayoutVars>
      </dgm:prSet>
      <dgm:spPr/>
    </dgm:pt>
    <dgm:pt modelId="{EEA88A13-0C6C-484F-B1D8-44702A5CED27}" type="pres">
      <dgm:prSet presAssocID="{1963B2E5-5A23-48C7-A75B-D7C6E9F9DF09}" presName="rootComposite" presStyleCnt="0"/>
      <dgm:spPr/>
    </dgm:pt>
    <dgm:pt modelId="{C48258E7-0B2E-4E07-80C2-2E9C36335483}" type="pres">
      <dgm:prSet presAssocID="{1963B2E5-5A23-48C7-A75B-D7C6E9F9DF09}" presName="rootText" presStyleLbl="node4" presStyleIdx="3" presStyleCnt="9" custScaleX="137152">
        <dgm:presLayoutVars>
          <dgm:chPref val="3"/>
        </dgm:presLayoutVars>
      </dgm:prSet>
      <dgm:spPr/>
    </dgm:pt>
    <dgm:pt modelId="{7A29CE10-3899-4B41-B329-E0C2A2D00E72}" type="pres">
      <dgm:prSet presAssocID="{1963B2E5-5A23-48C7-A75B-D7C6E9F9DF09}" presName="rootConnector" presStyleLbl="node4" presStyleIdx="3" presStyleCnt="9"/>
      <dgm:spPr/>
    </dgm:pt>
    <dgm:pt modelId="{E6B0F482-D41B-42D6-A65E-FD5F06A39C84}" type="pres">
      <dgm:prSet presAssocID="{1963B2E5-5A23-48C7-A75B-D7C6E9F9DF09}" presName="hierChild4" presStyleCnt="0"/>
      <dgm:spPr/>
    </dgm:pt>
    <dgm:pt modelId="{79AFCC6A-CAD3-40DD-8315-F785F8C0E56A}" type="pres">
      <dgm:prSet presAssocID="{1963B2E5-5A23-48C7-A75B-D7C6E9F9DF09}" presName="hierChild5" presStyleCnt="0"/>
      <dgm:spPr/>
    </dgm:pt>
    <dgm:pt modelId="{5D9C59EB-9B02-46DA-97A6-4E1036BED6CD}" type="pres">
      <dgm:prSet presAssocID="{BB05288A-74E6-41C8-A1B9-85615BF7FA7F}" presName="Name37" presStyleLbl="parChTrans1D4" presStyleIdx="4" presStyleCnt="9"/>
      <dgm:spPr/>
    </dgm:pt>
    <dgm:pt modelId="{836942BF-8C87-40AA-A300-957E577DA4FE}" type="pres">
      <dgm:prSet presAssocID="{82B2B193-2EEB-4F99-8C94-38D92A57B01B}" presName="hierRoot2" presStyleCnt="0">
        <dgm:presLayoutVars>
          <dgm:hierBranch val="init"/>
        </dgm:presLayoutVars>
      </dgm:prSet>
      <dgm:spPr/>
    </dgm:pt>
    <dgm:pt modelId="{011FAE6D-28D4-48E2-BDBB-1649009BE9E9}" type="pres">
      <dgm:prSet presAssocID="{82B2B193-2EEB-4F99-8C94-38D92A57B01B}" presName="rootComposite" presStyleCnt="0"/>
      <dgm:spPr/>
    </dgm:pt>
    <dgm:pt modelId="{23A48BB9-E0AE-4710-B2C5-C689E159EE7B}" type="pres">
      <dgm:prSet presAssocID="{82B2B193-2EEB-4F99-8C94-38D92A57B01B}" presName="rootText" presStyleLbl="node4" presStyleIdx="4" presStyleCnt="9" custScaleX="136931">
        <dgm:presLayoutVars>
          <dgm:chPref val="3"/>
        </dgm:presLayoutVars>
      </dgm:prSet>
      <dgm:spPr/>
    </dgm:pt>
    <dgm:pt modelId="{8FCAAFA6-6657-42B4-93D2-9A7F9815AB14}" type="pres">
      <dgm:prSet presAssocID="{82B2B193-2EEB-4F99-8C94-38D92A57B01B}" presName="rootConnector" presStyleLbl="node4" presStyleIdx="4" presStyleCnt="9"/>
      <dgm:spPr/>
    </dgm:pt>
    <dgm:pt modelId="{EDD76489-89B4-4AD0-9A97-BEBD1693FD55}" type="pres">
      <dgm:prSet presAssocID="{82B2B193-2EEB-4F99-8C94-38D92A57B01B}" presName="hierChild4" presStyleCnt="0"/>
      <dgm:spPr/>
    </dgm:pt>
    <dgm:pt modelId="{835A6B2C-2CB5-4460-B41D-28ABB002D72D}" type="pres">
      <dgm:prSet presAssocID="{82B2B193-2EEB-4F99-8C94-38D92A57B01B}" presName="hierChild5" presStyleCnt="0"/>
      <dgm:spPr/>
    </dgm:pt>
    <dgm:pt modelId="{4F32BD54-E184-4104-83EF-7D5CE393B86C}" type="pres">
      <dgm:prSet presAssocID="{069674B9-06A0-4E2D-9012-27DA39139B1A}" presName="Name37" presStyleLbl="parChTrans1D4" presStyleIdx="5" presStyleCnt="9"/>
      <dgm:spPr/>
    </dgm:pt>
    <dgm:pt modelId="{AED57053-03D9-4308-9ADA-511C8443D09C}" type="pres">
      <dgm:prSet presAssocID="{CF58C104-C893-4CB3-8049-E983DE461164}" presName="hierRoot2" presStyleCnt="0">
        <dgm:presLayoutVars>
          <dgm:hierBranch val="init"/>
        </dgm:presLayoutVars>
      </dgm:prSet>
      <dgm:spPr/>
    </dgm:pt>
    <dgm:pt modelId="{C9981819-55EE-4482-AF83-C11A13645B80}" type="pres">
      <dgm:prSet presAssocID="{CF58C104-C893-4CB3-8049-E983DE461164}" presName="rootComposite" presStyleCnt="0"/>
      <dgm:spPr/>
    </dgm:pt>
    <dgm:pt modelId="{21EA2E8C-A6F9-408E-B59A-6D477520E7A3}" type="pres">
      <dgm:prSet presAssocID="{CF58C104-C893-4CB3-8049-E983DE461164}" presName="rootText" presStyleLbl="node4" presStyleIdx="5" presStyleCnt="9" custScaleX="140229">
        <dgm:presLayoutVars>
          <dgm:chPref val="3"/>
        </dgm:presLayoutVars>
      </dgm:prSet>
      <dgm:spPr/>
    </dgm:pt>
    <dgm:pt modelId="{8AD62110-37CE-47D5-A013-832158ADBA71}" type="pres">
      <dgm:prSet presAssocID="{CF58C104-C893-4CB3-8049-E983DE461164}" presName="rootConnector" presStyleLbl="node4" presStyleIdx="5" presStyleCnt="9"/>
      <dgm:spPr/>
    </dgm:pt>
    <dgm:pt modelId="{B7F9E852-6066-45CC-9FF1-BB7349ABA55D}" type="pres">
      <dgm:prSet presAssocID="{CF58C104-C893-4CB3-8049-E983DE461164}" presName="hierChild4" presStyleCnt="0"/>
      <dgm:spPr/>
    </dgm:pt>
    <dgm:pt modelId="{2A645D48-0A31-47B9-A8A9-E70CCF568FD6}" type="pres">
      <dgm:prSet presAssocID="{CF58C104-C893-4CB3-8049-E983DE461164}" presName="hierChild5" presStyleCnt="0"/>
      <dgm:spPr/>
    </dgm:pt>
    <dgm:pt modelId="{75EBFC87-567E-4922-B591-CB57958C6A95}" type="pres">
      <dgm:prSet presAssocID="{A9F97026-690F-4189-9106-6B3A1B60517B}" presName="hierChild5" presStyleCnt="0"/>
      <dgm:spPr/>
    </dgm:pt>
    <dgm:pt modelId="{A4634EC7-2155-4911-80A1-C1FAE04DCEF3}" type="pres">
      <dgm:prSet presAssocID="{C112EBFB-10C5-40CD-A1E9-81F92967FDCD}" presName="Name37" presStyleLbl="parChTrans1D3" presStyleIdx="2" presStyleCnt="3"/>
      <dgm:spPr/>
    </dgm:pt>
    <dgm:pt modelId="{D3A30415-72C8-4371-97B6-5E0527F1CD63}" type="pres">
      <dgm:prSet presAssocID="{ABC5F8F1-EF9A-47F5-B0A6-A2004FFC5DA2}" presName="hierRoot2" presStyleCnt="0">
        <dgm:presLayoutVars>
          <dgm:hierBranch val="init"/>
        </dgm:presLayoutVars>
      </dgm:prSet>
      <dgm:spPr/>
    </dgm:pt>
    <dgm:pt modelId="{6FF8248A-9EDF-4246-B84E-67CC6E3CFBAD}" type="pres">
      <dgm:prSet presAssocID="{ABC5F8F1-EF9A-47F5-B0A6-A2004FFC5DA2}" presName="rootComposite" presStyleCnt="0"/>
      <dgm:spPr/>
    </dgm:pt>
    <dgm:pt modelId="{4C4EDA02-34F5-499A-9299-0B43410743C0}" type="pres">
      <dgm:prSet presAssocID="{ABC5F8F1-EF9A-47F5-B0A6-A2004FFC5DA2}" presName="rootText" presStyleLbl="node3" presStyleIdx="2" presStyleCnt="3" custScaleX="180982">
        <dgm:presLayoutVars>
          <dgm:chPref val="3"/>
        </dgm:presLayoutVars>
      </dgm:prSet>
      <dgm:spPr/>
    </dgm:pt>
    <dgm:pt modelId="{18C8B8AE-0F9B-41CE-BFA9-D44F31F07B03}" type="pres">
      <dgm:prSet presAssocID="{ABC5F8F1-EF9A-47F5-B0A6-A2004FFC5DA2}" presName="rootConnector" presStyleLbl="node3" presStyleIdx="2" presStyleCnt="3"/>
      <dgm:spPr/>
    </dgm:pt>
    <dgm:pt modelId="{A2C15B16-F182-4B29-9B66-507A88F2222C}" type="pres">
      <dgm:prSet presAssocID="{ABC5F8F1-EF9A-47F5-B0A6-A2004FFC5DA2}" presName="hierChild4" presStyleCnt="0"/>
      <dgm:spPr/>
    </dgm:pt>
    <dgm:pt modelId="{39001CCA-413F-473E-878F-D5636FBCDED5}" type="pres">
      <dgm:prSet presAssocID="{713D50CD-40A7-41AE-BB14-0D77F3067456}" presName="Name37" presStyleLbl="parChTrans1D4" presStyleIdx="6" presStyleCnt="9"/>
      <dgm:spPr/>
    </dgm:pt>
    <dgm:pt modelId="{9BD0C3A5-4AF9-406E-90DD-9513EC1E2731}" type="pres">
      <dgm:prSet presAssocID="{8D32747E-341A-4B9F-A093-56836F6199C1}" presName="hierRoot2" presStyleCnt="0">
        <dgm:presLayoutVars>
          <dgm:hierBranch val="init"/>
        </dgm:presLayoutVars>
      </dgm:prSet>
      <dgm:spPr/>
    </dgm:pt>
    <dgm:pt modelId="{E617FD1D-FBB0-4472-97BD-2B3F1A6AE5A2}" type="pres">
      <dgm:prSet presAssocID="{8D32747E-341A-4B9F-A093-56836F6199C1}" presName="rootComposite" presStyleCnt="0"/>
      <dgm:spPr/>
    </dgm:pt>
    <dgm:pt modelId="{2FA6C7C8-86E5-44E0-92F2-E53739A601F8}" type="pres">
      <dgm:prSet presAssocID="{8D32747E-341A-4B9F-A093-56836F6199C1}" presName="rootText" presStyleLbl="node4" presStyleIdx="6" presStyleCnt="9" custScaleX="145875">
        <dgm:presLayoutVars>
          <dgm:chPref val="3"/>
        </dgm:presLayoutVars>
      </dgm:prSet>
      <dgm:spPr/>
    </dgm:pt>
    <dgm:pt modelId="{3E6C0D8D-EDC6-4A43-8E63-F3A565F1A55D}" type="pres">
      <dgm:prSet presAssocID="{8D32747E-341A-4B9F-A093-56836F6199C1}" presName="rootConnector" presStyleLbl="node4" presStyleIdx="6" presStyleCnt="9"/>
      <dgm:spPr/>
    </dgm:pt>
    <dgm:pt modelId="{A050864E-E64C-4570-8DDE-C3A65E68779F}" type="pres">
      <dgm:prSet presAssocID="{8D32747E-341A-4B9F-A093-56836F6199C1}" presName="hierChild4" presStyleCnt="0"/>
      <dgm:spPr/>
    </dgm:pt>
    <dgm:pt modelId="{B4AFFE07-312D-4249-BFFA-FB1A4636FEED}" type="pres">
      <dgm:prSet presAssocID="{8D32747E-341A-4B9F-A093-56836F6199C1}" presName="hierChild5" presStyleCnt="0"/>
      <dgm:spPr/>
    </dgm:pt>
    <dgm:pt modelId="{0024D312-42DB-4578-B12A-5133423ACD9F}" type="pres">
      <dgm:prSet presAssocID="{F29BF3A4-193D-4916-9ADA-6C2C6B1F2096}" presName="Name37" presStyleLbl="parChTrans1D4" presStyleIdx="7" presStyleCnt="9"/>
      <dgm:spPr/>
    </dgm:pt>
    <dgm:pt modelId="{A5549405-82DF-495C-8008-18DDDE48549F}" type="pres">
      <dgm:prSet presAssocID="{4F632D0A-52B2-4757-AC64-4619A8F2B946}" presName="hierRoot2" presStyleCnt="0">
        <dgm:presLayoutVars>
          <dgm:hierBranch val="init"/>
        </dgm:presLayoutVars>
      </dgm:prSet>
      <dgm:spPr/>
    </dgm:pt>
    <dgm:pt modelId="{95AA41DF-E235-40A1-A9AB-62A9C928032C}" type="pres">
      <dgm:prSet presAssocID="{4F632D0A-52B2-4757-AC64-4619A8F2B946}" presName="rootComposite" presStyleCnt="0"/>
      <dgm:spPr/>
    </dgm:pt>
    <dgm:pt modelId="{E5592264-68D4-4276-AA74-38C7798A5930}" type="pres">
      <dgm:prSet presAssocID="{4F632D0A-52B2-4757-AC64-4619A8F2B946}" presName="rootText" presStyleLbl="node4" presStyleIdx="7" presStyleCnt="9" custScaleX="143091">
        <dgm:presLayoutVars>
          <dgm:chPref val="3"/>
        </dgm:presLayoutVars>
      </dgm:prSet>
      <dgm:spPr/>
    </dgm:pt>
    <dgm:pt modelId="{D1D99E0A-3338-48E6-8161-22C44F092748}" type="pres">
      <dgm:prSet presAssocID="{4F632D0A-52B2-4757-AC64-4619A8F2B946}" presName="rootConnector" presStyleLbl="node4" presStyleIdx="7" presStyleCnt="9"/>
      <dgm:spPr/>
    </dgm:pt>
    <dgm:pt modelId="{138744D5-18FF-4E25-854C-E9FC0570B319}" type="pres">
      <dgm:prSet presAssocID="{4F632D0A-52B2-4757-AC64-4619A8F2B946}" presName="hierChild4" presStyleCnt="0"/>
      <dgm:spPr/>
    </dgm:pt>
    <dgm:pt modelId="{4AF0FCB3-6CAD-4F74-8797-E1E6FA550268}" type="pres">
      <dgm:prSet presAssocID="{4F632D0A-52B2-4757-AC64-4619A8F2B946}" presName="hierChild5" presStyleCnt="0"/>
      <dgm:spPr/>
    </dgm:pt>
    <dgm:pt modelId="{4AFB969C-3655-4CA3-8B73-5861136EE44E}" type="pres">
      <dgm:prSet presAssocID="{C82EE4A1-A012-4B11-BB1C-1565B5A534F3}" presName="Name37" presStyleLbl="parChTrans1D4" presStyleIdx="8" presStyleCnt="9"/>
      <dgm:spPr/>
    </dgm:pt>
    <dgm:pt modelId="{7E8BFF75-AD1C-4FB0-A55B-9E8AEE14DF2C}" type="pres">
      <dgm:prSet presAssocID="{3E7D7B86-70D7-47A1-861C-7B118FD437FC}" presName="hierRoot2" presStyleCnt="0">
        <dgm:presLayoutVars>
          <dgm:hierBranch val="init"/>
        </dgm:presLayoutVars>
      </dgm:prSet>
      <dgm:spPr/>
    </dgm:pt>
    <dgm:pt modelId="{0CC62FF5-18B2-4610-9F52-29B983DF7078}" type="pres">
      <dgm:prSet presAssocID="{3E7D7B86-70D7-47A1-861C-7B118FD437FC}" presName="rootComposite" presStyleCnt="0"/>
      <dgm:spPr/>
    </dgm:pt>
    <dgm:pt modelId="{469A76C8-EC61-4189-89F8-6C482A6008D3}" type="pres">
      <dgm:prSet presAssocID="{3E7D7B86-70D7-47A1-861C-7B118FD437FC}" presName="rootText" presStyleLbl="node4" presStyleIdx="8" presStyleCnt="9" custScaleX="142542">
        <dgm:presLayoutVars>
          <dgm:chPref val="3"/>
        </dgm:presLayoutVars>
      </dgm:prSet>
      <dgm:spPr/>
    </dgm:pt>
    <dgm:pt modelId="{22F0EB84-6A5D-4337-90F3-9E351447785D}" type="pres">
      <dgm:prSet presAssocID="{3E7D7B86-70D7-47A1-861C-7B118FD437FC}" presName="rootConnector" presStyleLbl="node4" presStyleIdx="8" presStyleCnt="9"/>
      <dgm:spPr/>
    </dgm:pt>
    <dgm:pt modelId="{A9181148-B2A4-4A0B-B8BA-B24F9A6ECD24}" type="pres">
      <dgm:prSet presAssocID="{3E7D7B86-70D7-47A1-861C-7B118FD437FC}" presName="hierChild4" presStyleCnt="0"/>
      <dgm:spPr/>
    </dgm:pt>
    <dgm:pt modelId="{9D36A75D-1DF3-4EA0-8D6A-8ABE89C610D1}" type="pres">
      <dgm:prSet presAssocID="{3E7D7B86-70D7-47A1-861C-7B118FD437FC}" presName="hierChild5" presStyleCnt="0"/>
      <dgm:spPr/>
    </dgm:pt>
    <dgm:pt modelId="{D12A4EFD-8FC3-4CCC-B050-6FB4E689F337}" type="pres">
      <dgm:prSet presAssocID="{ABC5F8F1-EF9A-47F5-B0A6-A2004FFC5DA2}" presName="hierChild5" presStyleCnt="0"/>
      <dgm:spPr/>
    </dgm:pt>
    <dgm:pt modelId="{E9F18671-6363-41AD-BE75-EC7AF1B8F47D}" type="pres">
      <dgm:prSet presAssocID="{8DC44BD6-D482-429D-950C-90F165882AE1}" presName="hierChild5" presStyleCnt="0"/>
      <dgm:spPr/>
    </dgm:pt>
    <dgm:pt modelId="{607601B4-4372-4EE2-8558-479AC4DAC4DB}" type="pres">
      <dgm:prSet presAssocID="{8ADE87EC-04FF-4512-86E4-C4FB2EDCC775}" presName="hierChild3" presStyleCnt="0"/>
      <dgm:spPr/>
    </dgm:pt>
  </dgm:ptLst>
  <dgm:cxnLst>
    <dgm:cxn modelId="{7E849605-47C6-4DDA-BC93-0476D2400506}" type="presOf" srcId="{3E7D7B86-70D7-47A1-861C-7B118FD437FC}" destId="{469A76C8-EC61-4189-89F8-6C482A6008D3}" srcOrd="0" destOrd="0" presId="urn:microsoft.com/office/officeart/2005/8/layout/orgChart1"/>
    <dgm:cxn modelId="{ACA47F06-C9F8-4915-8E5F-E65EB5477BFD}" type="presOf" srcId="{8D32747E-341A-4B9F-A093-56836F6199C1}" destId="{3E6C0D8D-EDC6-4A43-8E63-F3A565F1A55D}" srcOrd="1" destOrd="0" presId="urn:microsoft.com/office/officeart/2005/8/layout/orgChart1"/>
    <dgm:cxn modelId="{B3DF820D-E31F-4861-ACF7-1F222FF1CF5E}" srcId="{14FF6D47-A35A-4657-AD14-53EA76FB5731}" destId="{8ADE87EC-04FF-4512-86E4-C4FB2EDCC775}" srcOrd="0" destOrd="0" parTransId="{5FDF90E3-4C6E-45F9-92C5-423EBB8537B7}" sibTransId="{2BB3C8D1-10C2-4D9D-904A-FC37800ED25F}"/>
    <dgm:cxn modelId="{2B6EAA10-F23A-4324-A480-5F6E29519124}" type="presOf" srcId="{261B24C5-BC0D-4FC7-AEDF-D0EBA67D46B0}" destId="{DF555188-79D6-439D-9710-524FE86BE545}" srcOrd="0" destOrd="0" presId="urn:microsoft.com/office/officeart/2005/8/layout/orgChart1"/>
    <dgm:cxn modelId="{FE42D418-F2AF-4383-A9BA-1591653F4E04}" type="presOf" srcId="{A3D74ADB-BBC2-4F0A-8A58-0A2AE1172C6C}" destId="{30FCE1E9-E466-4651-A4BD-C212FFAC2647}" srcOrd="1" destOrd="0" presId="urn:microsoft.com/office/officeart/2005/8/layout/orgChart1"/>
    <dgm:cxn modelId="{0A16F818-6EFA-46AB-A84C-7F67E5FC5E23}" type="presOf" srcId="{1963B2E5-5A23-48C7-A75B-D7C6E9F9DF09}" destId="{7A29CE10-3899-4B41-B329-E0C2A2D00E72}" srcOrd="1" destOrd="0" presId="urn:microsoft.com/office/officeart/2005/8/layout/orgChart1"/>
    <dgm:cxn modelId="{63356C19-3999-4D63-8D17-6142D1945A70}" type="presOf" srcId="{BB05288A-74E6-41C8-A1B9-85615BF7FA7F}" destId="{5D9C59EB-9B02-46DA-97A6-4E1036BED6CD}" srcOrd="0" destOrd="0" presId="urn:microsoft.com/office/officeart/2005/8/layout/orgChart1"/>
    <dgm:cxn modelId="{E277D32C-2EC8-4B12-AD5A-2C38EE102C8A}" srcId="{8DC44BD6-D482-429D-950C-90F165882AE1}" destId="{ABC5F8F1-EF9A-47F5-B0A6-A2004FFC5DA2}" srcOrd="2" destOrd="0" parTransId="{C112EBFB-10C5-40CD-A1E9-81F92967FDCD}" sibTransId="{B77ACB91-B3BA-4A49-8ACD-992E83C2D2A6}"/>
    <dgm:cxn modelId="{20279A2E-4627-4D31-B7DB-15DBE901BF84}" type="presOf" srcId="{8ADE87EC-04FF-4512-86E4-C4FB2EDCC775}" destId="{431FFC93-E038-4206-89FF-17B02DA5BA11}" srcOrd="0" destOrd="0" presId="urn:microsoft.com/office/officeart/2005/8/layout/orgChart1"/>
    <dgm:cxn modelId="{7F94422F-1CA4-4F39-AB60-AC7603EF0AFD}" type="presOf" srcId="{A9F97026-690F-4189-9106-6B3A1B60517B}" destId="{BB248124-B374-4777-91AE-6C37791CB1A5}" srcOrd="1" destOrd="0" presId="urn:microsoft.com/office/officeart/2005/8/layout/orgChart1"/>
    <dgm:cxn modelId="{BC7EFE33-7018-433A-93D9-AA2DC3420B43}" type="presOf" srcId="{C112EBFB-10C5-40CD-A1E9-81F92967FDCD}" destId="{A4634EC7-2155-4911-80A1-C1FAE04DCEF3}" srcOrd="0" destOrd="0" presId="urn:microsoft.com/office/officeart/2005/8/layout/orgChart1"/>
    <dgm:cxn modelId="{FB1BB741-E9F9-4822-8D62-DA57132E8D7F}" type="presOf" srcId="{C0DD3DD4-B64B-4ABE-A4AA-9B64E705431F}" destId="{1F0F4D05-F45F-4DE7-ACD1-8503B69E817B}" srcOrd="1" destOrd="0" presId="urn:microsoft.com/office/officeart/2005/8/layout/orgChart1"/>
    <dgm:cxn modelId="{D7594843-EEAD-4124-AD78-9C8D9881B449}" type="presOf" srcId="{CF58C104-C893-4CB3-8049-E983DE461164}" destId="{8AD62110-37CE-47D5-A013-832158ADBA71}" srcOrd="1" destOrd="0" presId="urn:microsoft.com/office/officeart/2005/8/layout/orgChart1"/>
    <dgm:cxn modelId="{E1503C44-4EEF-46C9-BB93-D9F068CC0802}" type="presOf" srcId="{F29BF3A4-193D-4916-9ADA-6C2C6B1F2096}" destId="{0024D312-42DB-4578-B12A-5133423ACD9F}" srcOrd="0" destOrd="0" presId="urn:microsoft.com/office/officeart/2005/8/layout/orgChart1"/>
    <dgm:cxn modelId="{8DC4DE64-5A30-438E-AF0B-4006329F3178}" type="presOf" srcId="{82B2B193-2EEB-4F99-8C94-38D92A57B01B}" destId="{23A48BB9-E0AE-4710-B2C5-C689E159EE7B}" srcOrd="0" destOrd="0" presId="urn:microsoft.com/office/officeart/2005/8/layout/orgChart1"/>
    <dgm:cxn modelId="{2D4D0065-D0B1-4679-9E7A-D5018B1D9E8E}" type="presOf" srcId="{ABC5F8F1-EF9A-47F5-B0A6-A2004FFC5DA2}" destId="{4C4EDA02-34F5-499A-9299-0B43410743C0}" srcOrd="0" destOrd="0" presId="urn:microsoft.com/office/officeart/2005/8/layout/orgChart1"/>
    <dgm:cxn modelId="{80E7D666-28FD-4823-B04C-18C4F0A915E9}" type="presOf" srcId="{8DC44BD6-D482-429D-950C-90F165882AE1}" destId="{93B16E59-8E5B-4E8C-989C-1C1C2B4F568F}" srcOrd="0" destOrd="0" presId="urn:microsoft.com/office/officeart/2005/8/layout/orgChart1"/>
    <dgm:cxn modelId="{91C2C349-C9F7-48C4-A3FE-20B4A39A1BBD}" type="presOf" srcId="{C0DD3DD4-B64B-4ABE-A4AA-9B64E705431F}" destId="{DAC30156-B98C-4054-AF14-3D9FBA1ECAB9}" srcOrd="0" destOrd="0" presId="urn:microsoft.com/office/officeart/2005/8/layout/orgChart1"/>
    <dgm:cxn modelId="{FA3AE44F-ED62-4F3A-B4D9-0240B6ADA9DD}" srcId="{ABC5F8F1-EF9A-47F5-B0A6-A2004FFC5DA2}" destId="{8D32747E-341A-4B9F-A093-56836F6199C1}" srcOrd="0" destOrd="0" parTransId="{713D50CD-40A7-41AE-BB14-0D77F3067456}" sibTransId="{E8726169-52FA-4B35-B61A-4901C62BFD60}"/>
    <dgm:cxn modelId="{67D99670-F322-4601-B4BE-5F0903658637}" type="presOf" srcId="{1674AF2C-E0E0-4173-B6BF-F2D24EAC3F65}" destId="{F042DB71-E531-41C5-A380-C1ACA58ECF63}" srcOrd="0" destOrd="0" presId="urn:microsoft.com/office/officeart/2005/8/layout/orgChart1"/>
    <dgm:cxn modelId="{385A7551-414D-440B-BA5B-C6E5F6E18920}" type="presOf" srcId="{069674B9-06A0-4E2D-9012-27DA39139B1A}" destId="{4F32BD54-E184-4104-83EF-7D5CE393B86C}" srcOrd="0" destOrd="0" presId="urn:microsoft.com/office/officeart/2005/8/layout/orgChart1"/>
    <dgm:cxn modelId="{5380C951-1EED-4580-8C54-A9E3053F93C2}" srcId="{A9F97026-690F-4189-9106-6B3A1B60517B}" destId="{1963B2E5-5A23-48C7-A75B-D7C6E9F9DF09}" srcOrd="0" destOrd="0" parTransId="{5A445336-A2BC-4498-BCB7-F3C720488F9C}" sibTransId="{C0EA7A97-AB69-445A-A0C8-8ABD194AFDE1}"/>
    <dgm:cxn modelId="{3B65AE72-E3CD-411C-8D92-C051B9256935}" srcId="{261B24C5-BC0D-4FC7-AEDF-D0EBA67D46B0}" destId="{C71062F3-EA91-47D7-9527-1EF98D712671}" srcOrd="1" destOrd="0" parTransId="{4EFA9848-8E14-4380-9222-BC728D4F145B}" sibTransId="{830D09C4-7E07-48D5-8067-66082FA3BFCB}"/>
    <dgm:cxn modelId="{79FFC173-8B30-42F5-9B5F-486A3B9238D8}" type="presOf" srcId="{261B24C5-BC0D-4FC7-AEDF-D0EBA67D46B0}" destId="{B3870589-F6F2-4853-AEF2-EFB73D642DBB}" srcOrd="1" destOrd="0" presId="urn:microsoft.com/office/officeart/2005/8/layout/orgChart1"/>
    <dgm:cxn modelId="{7B558274-7CDA-4D28-8EEA-18C69F283D10}" type="presOf" srcId="{ABC5F8F1-EF9A-47F5-B0A6-A2004FFC5DA2}" destId="{18C8B8AE-0F9B-41CE-BFA9-D44F31F07B03}" srcOrd="1" destOrd="0" presId="urn:microsoft.com/office/officeart/2005/8/layout/orgChart1"/>
    <dgm:cxn modelId="{3EEE1276-EC28-4D6C-AC4B-6AE57059D18A}" type="presOf" srcId="{8D32747E-341A-4B9F-A093-56836F6199C1}" destId="{2FA6C7C8-86E5-44E0-92F2-E53739A601F8}" srcOrd="0" destOrd="0" presId="urn:microsoft.com/office/officeart/2005/8/layout/orgChart1"/>
    <dgm:cxn modelId="{44A94556-4FB2-416C-A1CB-486161F0A67E}" type="presOf" srcId="{1963B2E5-5A23-48C7-A75B-D7C6E9F9DF09}" destId="{C48258E7-0B2E-4E07-80C2-2E9C36335483}" srcOrd="0" destOrd="0" presId="urn:microsoft.com/office/officeart/2005/8/layout/orgChart1"/>
    <dgm:cxn modelId="{2CB28E58-8490-47F6-8187-BF5614919BC2}" type="presOf" srcId="{C82EE4A1-A012-4B11-BB1C-1565B5A534F3}" destId="{4AFB969C-3655-4CA3-8B73-5861136EE44E}" srcOrd="0" destOrd="0" presId="urn:microsoft.com/office/officeart/2005/8/layout/orgChart1"/>
    <dgm:cxn modelId="{E8251A81-D0A9-43CA-BEFE-D32B1542B220}" srcId="{ABC5F8F1-EF9A-47F5-B0A6-A2004FFC5DA2}" destId="{4F632D0A-52B2-4757-AC64-4619A8F2B946}" srcOrd="1" destOrd="0" parTransId="{F29BF3A4-193D-4916-9ADA-6C2C6B1F2096}" sibTransId="{FBBE50D8-7156-4736-9F73-6E721A3E71C0}"/>
    <dgm:cxn modelId="{70435381-6FEF-40E7-B70C-D46C43BE70B8}" type="presOf" srcId="{0B164B3F-BD46-446C-BD17-3004D58DEFEC}" destId="{B136EA4D-2117-481B-B2DD-AA6222F7E427}" srcOrd="0" destOrd="0" presId="urn:microsoft.com/office/officeart/2005/8/layout/orgChart1"/>
    <dgm:cxn modelId="{B9F1D283-7EC2-49A7-9D85-EB5F779A0CCB}" srcId="{261B24C5-BC0D-4FC7-AEDF-D0EBA67D46B0}" destId="{A3D74ADB-BBC2-4F0A-8A58-0A2AE1172C6C}" srcOrd="0" destOrd="0" parTransId="{1674AF2C-E0E0-4173-B6BF-F2D24EAC3F65}" sibTransId="{F8673FD3-04EE-43E1-B855-8460A979CC21}"/>
    <dgm:cxn modelId="{852A1C91-3889-434C-98BF-9A305F058FAF}" type="presOf" srcId="{C71062F3-EA91-47D7-9527-1EF98D712671}" destId="{4F332804-8C30-417B-817D-8DBE8A5E3C52}" srcOrd="1" destOrd="0" presId="urn:microsoft.com/office/officeart/2005/8/layout/orgChart1"/>
    <dgm:cxn modelId="{41A17594-7D3B-4978-9570-98BE1F6F3CA7}" type="presOf" srcId="{CF58C104-C893-4CB3-8049-E983DE461164}" destId="{21EA2E8C-A6F9-408E-B59A-6D477520E7A3}" srcOrd="0" destOrd="0" presId="urn:microsoft.com/office/officeart/2005/8/layout/orgChart1"/>
    <dgm:cxn modelId="{39C4B899-0FB4-412F-AADA-81B49542F300}" type="presOf" srcId="{A9F97026-690F-4189-9106-6B3A1B60517B}" destId="{8310DC21-0C05-458C-8BB2-1472F8C3B4E2}" srcOrd="0" destOrd="0" presId="urn:microsoft.com/office/officeart/2005/8/layout/orgChart1"/>
    <dgm:cxn modelId="{3534C599-130F-4E25-BFB1-A9E9D7761468}" type="presOf" srcId="{8ADE87EC-04FF-4512-86E4-C4FB2EDCC775}" destId="{6B7060A4-7A27-46EB-BC34-8BB49989D1E7}" srcOrd="1" destOrd="0" presId="urn:microsoft.com/office/officeart/2005/8/layout/orgChart1"/>
    <dgm:cxn modelId="{DBF81E9E-56A1-4B85-AA83-03DD282E204D}" type="presOf" srcId="{8DC44BD6-D482-429D-950C-90F165882AE1}" destId="{ED056666-DA11-4E40-B278-D8C4B31BD5C1}" srcOrd="1" destOrd="0" presId="urn:microsoft.com/office/officeart/2005/8/layout/orgChart1"/>
    <dgm:cxn modelId="{BD05A6A1-6261-4CED-B1E1-69F86DD5DA92}" type="presOf" srcId="{3C3B33E0-1064-4EBE-A66E-3C0B93398068}" destId="{8B03593C-C88F-4BED-824C-E2F34FC7EDBE}" srcOrd="0" destOrd="0" presId="urn:microsoft.com/office/officeart/2005/8/layout/orgChart1"/>
    <dgm:cxn modelId="{C0FCCBA1-3AC7-4377-B552-5F17D46ECCB8}" type="presOf" srcId="{4F632D0A-52B2-4757-AC64-4619A8F2B946}" destId="{D1D99E0A-3338-48E6-8161-22C44F092748}" srcOrd="1" destOrd="0" presId="urn:microsoft.com/office/officeart/2005/8/layout/orgChart1"/>
    <dgm:cxn modelId="{25DE22A2-26CC-42F7-B0C0-972A6CDD31F7}" type="presOf" srcId="{A3D74ADB-BBC2-4F0A-8A58-0A2AE1172C6C}" destId="{0E3EF6E6-C2B0-4391-B3F2-FF9684293DC2}" srcOrd="0" destOrd="0" presId="urn:microsoft.com/office/officeart/2005/8/layout/orgChart1"/>
    <dgm:cxn modelId="{D16088A6-2BD8-4BAE-961E-2DE2164AB2EC}" type="presOf" srcId="{14FF6D47-A35A-4657-AD14-53EA76FB5731}" destId="{425C7CA6-4061-40E2-982F-41492C3EA07F}" srcOrd="0" destOrd="0" presId="urn:microsoft.com/office/officeart/2005/8/layout/orgChart1"/>
    <dgm:cxn modelId="{AC20D9AC-7BD8-426C-B4AE-AAC7EA058F2E}" srcId="{8ADE87EC-04FF-4512-86E4-C4FB2EDCC775}" destId="{8DC44BD6-D482-429D-950C-90F165882AE1}" srcOrd="0" destOrd="0" parTransId="{3C3B33E0-1064-4EBE-A66E-3C0B93398068}" sibTransId="{A125C812-4DFE-4E11-8FF4-899DEEF0CC27}"/>
    <dgm:cxn modelId="{F5DF77AE-F863-4E5B-817C-1890CE1104F0}" type="presOf" srcId="{45C768E2-BF41-4869-9B24-6D2E86A2DEB5}" destId="{C633906B-DDA5-4E69-8507-A5F929656483}" srcOrd="0" destOrd="0" presId="urn:microsoft.com/office/officeart/2005/8/layout/orgChart1"/>
    <dgm:cxn modelId="{1FD338B3-BB83-48B3-BC9D-D52AE083B42C}" srcId="{ABC5F8F1-EF9A-47F5-B0A6-A2004FFC5DA2}" destId="{3E7D7B86-70D7-47A1-861C-7B118FD437FC}" srcOrd="2" destOrd="0" parTransId="{C82EE4A1-A012-4B11-BB1C-1565B5A534F3}" sibTransId="{1E570A6A-F660-4D54-8552-70DA77972C56}"/>
    <dgm:cxn modelId="{25555BB5-EC92-4E5F-A2A7-09B4362FB2C2}" type="presOf" srcId="{C71062F3-EA91-47D7-9527-1EF98D712671}" destId="{4A82F94A-7867-405A-A259-56DC66BB8617}" srcOrd="0" destOrd="0" presId="urn:microsoft.com/office/officeart/2005/8/layout/orgChart1"/>
    <dgm:cxn modelId="{6376A4B8-A8DB-45FF-BB4C-583883C7571F}" type="presOf" srcId="{3E7D7B86-70D7-47A1-861C-7B118FD437FC}" destId="{22F0EB84-6A5D-4337-90F3-9E351447785D}" srcOrd="1" destOrd="0" presId="urn:microsoft.com/office/officeart/2005/8/layout/orgChart1"/>
    <dgm:cxn modelId="{8D584EBB-163E-49A7-90FF-D3B72AF5770F}" type="presOf" srcId="{4F632D0A-52B2-4757-AC64-4619A8F2B946}" destId="{E5592264-68D4-4276-AA74-38C7798A5930}" srcOrd="0" destOrd="0" presId="urn:microsoft.com/office/officeart/2005/8/layout/orgChart1"/>
    <dgm:cxn modelId="{D08E1CBE-29ED-46B3-8714-7B204CBFF127}" type="presOf" srcId="{144B3E9E-CEAE-439A-918B-70044E18CB2F}" destId="{31123E30-1C9A-438F-A5D4-C958A5F42DD7}" srcOrd="0" destOrd="0" presId="urn:microsoft.com/office/officeart/2005/8/layout/orgChart1"/>
    <dgm:cxn modelId="{EF7C2EC5-54D0-413E-BAA1-2AFE1EC04636}" type="presOf" srcId="{713D50CD-40A7-41AE-BB14-0D77F3067456}" destId="{39001CCA-413F-473E-878F-D5636FBCDED5}" srcOrd="0" destOrd="0" presId="urn:microsoft.com/office/officeart/2005/8/layout/orgChart1"/>
    <dgm:cxn modelId="{E6835FC5-C65F-423E-9E5C-D3F94CBE1D53}" type="presOf" srcId="{4EFA9848-8E14-4380-9222-BC728D4F145B}" destId="{F9D6410B-9336-489E-A5BD-3447F8F44E62}" srcOrd="0" destOrd="0" presId="urn:microsoft.com/office/officeart/2005/8/layout/orgChart1"/>
    <dgm:cxn modelId="{3A7188C5-0343-4467-849E-C3AC2D3BCE46}" srcId="{261B24C5-BC0D-4FC7-AEDF-D0EBA67D46B0}" destId="{C0DD3DD4-B64B-4ABE-A4AA-9B64E705431F}" srcOrd="2" destOrd="0" parTransId="{0B164B3F-BD46-446C-BD17-3004D58DEFEC}" sibTransId="{1DFD356E-D5A6-47D1-A2B3-F7BBC727DCC9}"/>
    <dgm:cxn modelId="{704ED0E2-E15A-478E-88D2-1975746D954B}" srcId="{8DC44BD6-D482-429D-950C-90F165882AE1}" destId="{261B24C5-BC0D-4FC7-AEDF-D0EBA67D46B0}" srcOrd="0" destOrd="0" parTransId="{45C768E2-BF41-4869-9B24-6D2E86A2DEB5}" sibTransId="{64B8C5C9-1A07-4242-B1E0-BE71D806D357}"/>
    <dgm:cxn modelId="{98F1FEEF-EEC5-4CBA-8273-58D7B488611C}" type="presOf" srcId="{5A445336-A2BC-4498-BCB7-F3C720488F9C}" destId="{F96293A7-C89B-4DC1-A858-54880016C3EF}" srcOrd="0" destOrd="0" presId="urn:microsoft.com/office/officeart/2005/8/layout/orgChart1"/>
    <dgm:cxn modelId="{66BEA3F4-6E88-4524-B80A-ADA27E18CB01}" srcId="{A9F97026-690F-4189-9106-6B3A1B60517B}" destId="{CF58C104-C893-4CB3-8049-E983DE461164}" srcOrd="2" destOrd="0" parTransId="{069674B9-06A0-4E2D-9012-27DA39139B1A}" sibTransId="{D509DCEA-E72A-4534-8825-440AEA1AEC35}"/>
    <dgm:cxn modelId="{C5B87AFC-0FFA-4DCD-8FFD-0DCBA4859BE1}" type="presOf" srcId="{82B2B193-2EEB-4F99-8C94-38D92A57B01B}" destId="{8FCAAFA6-6657-42B4-93D2-9A7F9815AB14}" srcOrd="1" destOrd="0" presId="urn:microsoft.com/office/officeart/2005/8/layout/orgChart1"/>
    <dgm:cxn modelId="{673977FE-3257-4261-973F-B79427DCCE64}" srcId="{8DC44BD6-D482-429D-950C-90F165882AE1}" destId="{A9F97026-690F-4189-9106-6B3A1B60517B}" srcOrd="1" destOrd="0" parTransId="{144B3E9E-CEAE-439A-918B-70044E18CB2F}" sibTransId="{D1212A18-2462-4642-BFCD-CE534CBCA1E0}"/>
    <dgm:cxn modelId="{46BD7AFE-769B-4F42-B94D-9CD33514703C}" srcId="{A9F97026-690F-4189-9106-6B3A1B60517B}" destId="{82B2B193-2EEB-4F99-8C94-38D92A57B01B}" srcOrd="1" destOrd="0" parTransId="{BB05288A-74E6-41C8-A1B9-85615BF7FA7F}" sibTransId="{9D684A1E-6B34-491C-B3C1-69773ECCA6E7}"/>
    <dgm:cxn modelId="{7A134D9D-FAE9-420A-B283-18FB3861EED7}" type="presParOf" srcId="{425C7CA6-4061-40E2-982F-41492C3EA07F}" destId="{4F275C25-2A84-4276-AFC4-39296C04AA7B}" srcOrd="0" destOrd="0" presId="urn:microsoft.com/office/officeart/2005/8/layout/orgChart1"/>
    <dgm:cxn modelId="{16975261-1075-4DF6-8E06-90B044787958}" type="presParOf" srcId="{4F275C25-2A84-4276-AFC4-39296C04AA7B}" destId="{804F3EAC-AA93-4E6D-89F6-D16DD889EEC3}" srcOrd="0" destOrd="0" presId="urn:microsoft.com/office/officeart/2005/8/layout/orgChart1"/>
    <dgm:cxn modelId="{F8031946-C22D-4807-9532-CBA15FDF2C40}" type="presParOf" srcId="{804F3EAC-AA93-4E6D-89F6-D16DD889EEC3}" destId="{431FFC93-E038-4206-89FF-17B02DA5BA11}" srcOrd="0" destOrd="0" presId="urn:microsoft.com/office/officeart/2005/8/layout/orgChart1"/>
    <dgm:cxn modelId="{F94355E5-0C26-45F5-BDD3-B2C30CFCF69C}" type="presParOf" srcId="{804F3EAC-AA93-4E6D-89F6-D16DD889EEC3}" destId="{6B7060A4-7A27-46EB-BC34-8BB49989D1E7}" srcOrd="1" destOrd="0" presId="urn:microsoft.com/office/officeart/2005/8/layout/orgChart1"/>
    <dgm:cxn modelId="{C1E65B5A-7641-491E-83E4-B22B7FFC6788}" type="presParOf" srcId="{4F275C25-2A84-4276-AFC4-39296C04AA7B}" destId="{AB04103B-7E10-4B31-B4E0-FD31D88D8581}" srcOrd="1" destOrd="0" presId="urn:microsoft.com/office/officeart/2005/8/layout/orgChart1"/>
    <dgm:cxn modelId="{DA6682BC-3210-4981-83F7-F99A08C923AD}" type="presParOf" srcId="{AB04103B-7E10-4B31-B4E0-FD31D88D8581}" destId="{8B03593C-C88F-4BED-824C-E2F34FC7EDBE}" srcOrd="0" destOrd="0" presId="urn:microsoft.com/office/officeart/2005/8/layout/orgChart1"/>
    <dgm:cxn modelId="{0B5B93A4-6549-43C7-B9DB-3CF569CA4801}" type="presParOf" srcId="{AB04103B-7E10-4B31-B4E0-FD31D88D8581}" destId="{BABBE561-073D-4929-99B0-174C20108C02}" srcOrd="1" destOrd="0" presId="urn:microsoft.com/office/officeart/2005/8/layout/orgChart1"/>
    <dgm:cxn modelId="{A48A8292-8298-4278-95A6-3E10F5C2E219}" type="presParOf" srcId="{BABBE561-073D-4929-99B0-174C20108C02}" destId="{30AA9A7F-7139-4723-8E34-02F23865183D}" srcOrd="0" destOrd="0" presId="urn:microsoft.com/office/officeart/2005/8/layout/orgChart1"/>
    <dgm:cxn modelId="{9231EFFB-4DE5-4C7B-A7AD-A547CC98C4E0}" type="presParOf" srcId="{30AA9A7F-7139-4723-8E34-02F23865183D}" destId="{93B16E59-8E5B-4E8C-989C-1C1C2B4F568F}" srcOrd="0" destOrd="0" presId="urn:microsoft.com/office/officeart/2005/8/layout/orgChart1"/>
    <dgm:cxn modelId="{B3FC855F-7171-4552-9C5A-3B4FF261527D}" type="presParOf" srcId="{30AA9A7F-7139-4723-8E34-02F23865183D}" destId="{ED056666-DA11-4E40-B278-D8C4B31BD5C1}" srcOrd="1" destOrd="0" presId="urn:microsoft.com/office/officeart/2005/8/layout/orgChart1"/>
    <dgm:cxn modelId="{A98F6CB5-D892-44BD-9B05-DCF5A9BE9327}" type="presParOf" srcId="{BABBE561-073D-4929-99B0-174C20108C02}" destId="{1E0EB8D1-3189-4BDA-86EE-82D118C733DB}" srcOrd="1" destOrd="0" presId="urn:microsoft.com/office/officeart/2005/8/layout/orgChart1"/>
    <dgm:cxn modelId="{4FFFE20D-16C9-45AE-8224-600A470EC302}" type="presParOf" srcId="{1E0EB8D1-3189-4BDA-86EE-82D118C733DB}" destId="{C633906B-DDA5-4E69-8507-A5F929656483}" srcOrd="0" destOrd="0" presId="urn:microsoft.com/office/officeart/2005/8/layout/orgChart1"/>
    <dgm:cxn modelId="{4C89EFC2-E41A-4565-9B08-724945C5304A}" type="presParOf" srcId="{1E0EB8D1-3189-4BDA-86EE-82D118C733DB}" destId="{BB83F06D-B3D0-4930-9683-8FFFE7212759}" srcOrd="1" destOrd="0" presId="urn:microsoft.com/office/officeart/2005/8/layout/orgChart1"/>
    <dgm:cxn modelId="{729C8785-6BD7-43EA-8FED-5D6909DD6F49}" type="presParOf" srcId="{BB83F06D-B3D0-4930-9683-8FFFE7212759}" destId="{85641CBB-CF36-44DD-8B9A-EB08268E4C08}" srcOrd="0" destOrd="0" presId="urn:microsoft.com/office/officeart/2005/8/layout/orgChart1"/>
    <dgm:cxn modelId="{DCB8BBF8-330B-4FA9-BB5C-E6EDCE85E79F}" type="presParOf" srcId="{85641CBB-CF36-44DD-8B9A-EB08268E4C08}" destId="{DF555188-79D6-439D-9710-524FE86BE545}" srcOrd="0" destOrd="0" presId="urn:microsoft.com/office/officeart/2005/8/layout/orgChart1"/>
    <dgm:cxn modelId="{553432DF-C770-4B88-A59F-D137AAD14EFA}" type="presParOf" srcId="{85641CBB-CF36-44DD-8B9A-EB08268E4C08}" destId="{B3870589-F6F2-4853-AEF2-EFB73D642DBB}" srcOrd="1" destOrd="0" presId="urn:microsoft.com/office/officeart/2005/8/layout/orgChart1"/>
    <dgm:cxn modelId="{B9C2918B-57EF-4CEA-9AD1-FA3A8D132EC7}" type="presParOf" srcId="{BB83F06D-B3D0-4930-9683-8FFFE7212759}" destId="{D57EA60D-7566-48AF-99F1-7EFD295EBC05}" srcOrd="1" destOrd="0" presId="urn:microsoft.com/office/officeart/2005/8/layout/orgChart1"/>
    <dgm:cxn modelId="{25D60B60-E4D6-4AC3-80E3-F447035C44D7}" type="presParOf" srcId="{D57EA60D-7566-48AF-99F1-7EFD295EBC05}" destId="{F042DB71-E531-41C5-A380-C1ACA58ECF63}" srcOrd="0" destOrd="0" presId="urn:microsoft.com/office/officeart/2005/8/layout/orgChart1"/>
    <dgm:cxn modelId="{75D72237-749A-4F2A-B444-49B65CE94F77}" type="presParOf" srcId="{D57EA60D-7566-48AF-99F1-7EFD295EBC05}" destId="{6DE87AEF-7B2E-42F1-B0A6-4CA23DEFE4C2}" srcOrd="1" destOrd="0" presId="urn:microsoft.com/office/officeart/2005/8/layout/orgChart1"/>
    <dgm:cxn modelId="{F8453764-0E4F-4F3D-AF7F-46F22B9B83D2}" type="presParOf" srcId="{6DE87AEF-7B2E-42F1-B0A6-4CA23DEFE4C2}" destId="{539FBAD2-B17F-4515-BCFA-373D1FADCC60}" srcOrd="0" destOrd="0" presId="urn:microsoft.com/office/officeart/2005/8/layout/orgChart1"/>
    <dgm:cxn modelId="{0BA41669-2652-4AEE-B3A0-CB30BD227766}" type="presParOf" srcId="{539FBAD2-B17F-4515-BCFA-373D1FADCC60}" destId="{0E3EF6E6-C2B0-4391-B3F2-FF9684293DC2}" srcOrd="0" destOrd="0" presId="urn:microsoft.com/office/officeart/2005/8/layout/orgChart1"/>
    <dgm:cxn modelId="{8CB03106-27B1-438A-A0CD-4E94E7A763D5}" type="presParOf" srcId="{539FBAD2-B17F-4515-BCFA-373D1FADCC60}" destId="{30FCE1E9-E466-4651-A4BD-C212FFAC2647}" srcOrd="1" destOrd="0" presId="urn:microsoft.com/office/officeart/2005/8/layout/orgChart1"/>
    <dgm:cxn modelId="{A09E57C7-839C-4F6F-842A-06D9F932EBDC}" type="presParOf" srcId="{6DE87AEF-7B2E-42F1-B0A6-4CA23DEFE4C2}" destId="{6CC889E1-B064-49AE-B40C-25869747A2D6}" srcOrd="1" destOrd="0" presId="urn:microsoft.com/office/officeart/2005/8/layout/orgChart1"/>
    <dgm:cxn modelId="{B4BBA2DE-04FB-44F7-AD72-1C58E9C29894}" type="presParOf" srcId="{6DE87AEF-7B2E-42F1-B0A6-4CA23DEFE4C2}" destId="{480D5908-0064-4131-A7AA-B414DE452CB4}" srcOrd="2" destOrd="0" presId="urn:microsoft.com/office/officeart/2005/8/layout/orgChart1"/>
    <dgm:cxn modelId="{F4EBBD3C-B490-42B2-9B7F-3211A824AFA5}" type="presParOf" srcId="{D57EA60D-7566-48AF-99F1-7EFD295EBC05}" destId="{F9D6410B-9336-489E-A5BD-3447F8F44E62}" srcOrd="2" destOrd="0" presId="urn:microsoft.com/office/officeart/2005/8/layout/orgChart1"/>
    <dgm:cxn modelId="{3E839259-6938-420F-9EA9-ED4C17A925AE}" type="presParOf" srcId="{D57EA60D-7566-48AF-99F1-7EFD295EBC05}" destId="{04FD585B-E021-4C4C-8D36-3BA6D4EA0C9B}" srcOrd="3" destOrd="0" presId="urn:microsoft.com/office/officeart/2005/8/layout/orgChart1"/>
    <dgm:cxn modelId="{D9C940CD-F147-47A6-A577-FF08CA787CD5}" type="presParOf" srcId="{04FD585B-E021-4C4C-8D36-3BA6D4EA0C9B}" destId="{84116BAC-9ADF-45E6-BEFD-816A0876A102}" srcOrd="0" destOrd="0" presId="urn:microsoft.com/office/officeart/2005/8/layout/orgChart1"/>
    <dgm:cxn modelId="{4C08056D-536E-4493-928E-930DD0243FD7}" type="presParOf" srcId="{84116BAC-9ADF-45E6-BEFD-816A0876A102}" destId="{4A82F94A-7867-405A-A259-56DC66BB8617}" srcOrd="0" destOrd="0" presId="urn:microsoft.com/office/officeart/2005/8/layout/orgChart1"/>
    <dgm:cxn modelId="{D39A4174-327E-4470-A790-ECEE061BDB5C}" type="presParOf" srcId="{84116BAC-9ADF-45E6-BEFD-816A0876A102}" destId="{4F332804-8C30-417B-817D-8DBE8A5E3C52}" srcOrd="1" destOrd="0" presId="urn:microsoft.com/office/officeart/2005/8/layout/orgChart1"/>
    <dgm:cxn modelId="{8DE5D841-D36A-4498-B3C9-D870FF0F36E7}" type="presParOf" srcId="{04FD585B-E021-4C4C-8D36-3BA6D4EA0C9B}" destId="{00413468-9B8C-43A6-B6E0-B85D0C687291}" srcOrd="1" destOrd="0" presId="urn:microsoft.com/office/officeart/2005/8/layout/orgChart1"/>
    <dgm:cxn modelId="{B4F27E5F-0D66-446E-8487-CFE378EDA8F9}" type="presParOf" srcId="{04FD585B-E021-4C4C-8D36-3BA6D4EA0C9B}" destId="{BD20730A-3065-479C-BFF2-5842C88B4709}" srcOrd="2" destOrd="0" presId="urn:microsoft.com/office/officeart/2005/8/layout/orgChart1"/>
    <dgm:cxn modelId="{C5F99F06-F08A-4EAA-85D5-A38E9219D509}" type="presParOf" srcId="{D57EA60D-7566-48AF-99F1-7EFD295EBC05}" destId="{B136EA4D-2117-481B-B2DD-AA6222F7E427}" srcOrd="4" destOrd="0" presId="urn:microsoft.com/office/officeart/2005/8/layout/orgChart1"/>
    <dgm:cxn modelId="{6233F581-3826-4E98-8040-0F92779F2628}" type="presParOf" srcId="{D57EA60D-7566-48AF-99F1-7EFD295EBC05}" destId="{A81DDFEE-4E8A-40F6-8851-09659213D268}" srcOrd="5" destOrd="0" presId="urn:microsoft.com/office/officeart/2005/8/layout/orgChart1"/>
    <dgm:cxn modelId="{07C75182-60B1-4824-8E26-B582C6ACEDFB}" type="presParOf" srcId="{A81DDFEE-4E8A-40F6-8851-09659213D268}" destId="{8ECFE151-B447-46EB-9A63-2EF89A80943E}" srcOrd="0" destOrd="0" presId="urn:microsoft.com/office/officeart/2005/8/layout/orgChart1"/>
    <dgm:cxn modelId="{C802359A-78A9-4353-99FF-253B0E0ABEB4}" type="presParOf" srcId="{8ECFE151-B447-46EB-9A63-2EF89A80943E}" destId="{DAC30156-B98C-4054-AF14-3D9FBA1ECAB9}" srcOrd="0" destOrd="0" presId="urn:microsoft.com/office/officeart/2005/8/layout/orgChart1"/>
    <dgm:cxn modelId="{F89A99F5-C8BF-46AD-AE51-329C795E7F53}" type="presParOf" srcId="{8ECFE151-B447-46EB-9A63-2EF89A80943E}" destId="{1F0F4D05-F45F-4DE7-ACD1-8503B69E817B}" srcOrd="1" destOrd="0" presId="urn:microsoft.com/office/officeart/2005/8/layout/orgChart1"/>
    <dgm:cxn modelId="{9719453D-FC35-42F2-8C05-F6FBDCD635EC}" type="presParOf" srcId="{A81DDFEE-4E8A-40F6-8851-09659213D268}" destId="{997A9394-11BF-4FCF-8006-842A56420517}" srcOrd="1" destOrd="0" presId="urn:microsoft.com/office/officeart/2005/8/layout/orgChart1"/>
    <dgm:cxn modelId="{A344BCE1-D64B-4071-BA74-724DC82C32E2}" type="presParOf" srcId="{A81DDFEE-4E8A-40F6-8851-09659213D268}" destId="{225E6D3E-4DE6-4DE2-9A2E-3C72B2F58D92}" srcOrd="2" destOrd="0" presId="urn:microsoft.com/office/officeart/2005/8/layout/orgChart1"/>
    <dgm:cxn modelId="{FD58DB6D-72B2-4369-806A-CE6521F20168}" type="presParOf" srcId="{BB83F06D-B3D0-4930-9683-8FFFE7212759}" destId="{7F88CC09-DADB-4AF3-9F3E-A3475EEAA3AD}" srcOrd="2" destOrd="0" presId="urn:microsoft.com/office/officeart/2005/8/layout/orgChart1"/>
    <dgm:cxn modelId="{4B63B486-F6DB-48F6-A858-A097E6BBB15F}" type="presParOf" srcId="{1E0EB8D1-3189-4BDA-86EE-82D118C733DB}" destId="{31123E30-1C9A-438F-A5D4-C958A5F42DD7}" srcOrd="2" destOrd="0" presId="urn:microsoft.com/office/officeart/2005/8/layout/orgChart1"/>
    <dgm:cxn modelId="{9EEB4899-45EC-4F05-9EAF-040B8D97AE7B}" type="presParOf" srcId="{1E0EB8D1-3189-4BDA-86EE-82D118C733DB}" destId="{3CE4A8E7-FE8A-4A8C-89DE-2BCE24EBB22B}" srcOrd="3" destOrd="0" presId="urn:microsoft.com/office/officeart/2005/8/layout/orgChart1"/>
    <dgm:cxn modelId="{BA885BCC-7AC1-456B-A542-33AC7088C45A}" type="presParOf" srcId="{3CE4A8E7-FE8A-4A8C-89DE-2BCE24EBB22B}" destId="{DF7CA224-5988-4C7C-80FA-92999EFAA890}" srcOrd="0" destOrd="0" presId="urn:microsoft.com/office/officeart/2005/8/layout/orgChart1"/>
    <dgm:cxn modelId="{D78C0163-9FA7-446D-9E0D-6EA009266174}" type="presParOf" srcId="{DF7CA224-5988-4C7C-80FA-92999EFAA890}" destId="{8310DC21-0C05-458C-8BB2-1472F8C3B4E2}" srcOrd="0" destOrd="0" presId="urn:microsoft.com/office/officeart/2005/8/layout/orgChart1"/>
    <dgm:cxn modelId="{5C5817E5-6A8D-4664-B71E-3E42B399FB7F}" type="presParOf" srcId="{DF7CA224-5988-4C7C-80FA-92999EFAA890}" destId="{BB248124-B374-4777-91AE-6C37791CB1A5}" srcOrd="1" destOrd="0" presId="urn:microsoft.com/office/officeart/2005/8/layout/orgChart1"/>
    <dgm:cxn modelId="{9BF26BC4-17BC-4390-8D43-E327E3E94BBC}" type="presParOf" srcId="{3CE4A8E7-FE8A-4A8C-89DE-2BCE24EBB22B}" destId="{E3B9E213-A4FF-4C9C-9701-1DF120B7DAF7}" srcOrd="1" destOrd="0" presId="urn:microsoft.com/office/officeart/2005/8/layout/orgChart1"/>
    <dgm:cxn modelId="{0AB80AFF-DDD3-4153-A980-8252598EDFA0}" type="presParOf" srcId="{E3B9E213-A4FF-4C9C-9701-1DF120B7DAF7}" destId="{F96293A7-C89B-4DC1-A858-54880016C3EF}" srcOrd="0" destOrd="0" presId="urn:microsoft.com/office/officeart/2005/8/layout/orgChart1"/>
    <dgm:cxn modelId="{5D33828C-354C-424E-BBC2-029CDB81664A}" type="presParOf" srcId="{E3B9E213-A4FF-4C9C-9701-1DF120B7DAF7}" destId="{44F3F80C-686E-4DE0-A61E-F36C5AC06D76}" srcOrd="1" destOrd="0" presId="urn:microsoft.com/office/officeart/2005/8/layout/orgChart1"/>
    <dgm:cxn modelId="{BBF555F0-16D3-4053-8932-4434A3DD768F}" type="presParOf" srcId="{44F3F80C-686E-4DE0-A61E-F36C5AC06D76}" destId="{EEA88A13-0C6C-484F-B1D8-44702A5CED27}" srcOrd="0" destOrd="0" presId="urn:microsoft.com/office/officeart/2005/8/layout/orgChart1"/>
    <dgm:cxn modelId="{A052D288-0163-469D-8B76-76B74AA3ACF0}" type="presParOf" srcId="{EEA88A13-0C6C-484F-B1D8-44702A5CED27}" destId="{C48258E7-0B2E-4E07-80C2-2E9C36335483}" srcOrd="0" destOrd="0" presId="urn:microsoft.com/office/officeart/2005/8/layout/orgChart1"/>
    <dgm:cxn modelId="{D2316740-085B-4A21-B68E-7A958D0B7F8F}" type="presParOf" srcId="{EEA88A13-0C6C-484F-B1D8-44702A5CED27}" destId="{7A29CE10-3899-4B41-B329-E0C2A2D00E72}" srcOrd="1" destOrd="0" presId="urn:microsoft.com/office/officeart/2005/8/layout/orgChart1"/>
    <dgm:cxn modelId="{E7EABFFC-0845-4679-8CBB-B6349EAA0702}" type="presParOf" srcId="{44F3F80C-686E-4DE0-A61E-F36C5AC06D76}" destId="{E6B0F482-D41B-42D6-A65E-FD5F06A39C84}" srcOrd="1" destOrd="0" presId="urn:microsoft.com/office/officeart/2005/8/layout/orgChart1"/>
    <dgm:cxn modelId="{297A5A8B-C114-4CEB-9295-8D4EB5694EEB}" type="presParOf" srcId="{44F3F80C-686E-4DE0-A61E-F36C5AC06D76}" destId="{79AFCC6A-CAD3-40DD-8315-F785F8C0E56A}" srcOrd="2" destOrd="0" presId="urn:microsoft.com/office/officeart/2005/8/layout/orgChart1"/>
    <dgm:cxn modelId="{DED84569-2D9A-41EA-ABDB-E7B19B35FB47}" type="presParOf" srcId="{E3B9E213-A4FF-4C9C-9701-1DF120B7DAF7}" destId="{5D9C59EB-9B02-46DA-97A6-4E1036BED6CD}" srcOrd="2" destOrd="0" presId="urn:microsoft.com/office/officeart/2005/8/layout/orgChart1"/>
    <dgm:cxn modelId="{6898452B-3E25-482B-A63B-4C5CA8A98A5F}" type="presParOf" srcId="{E3B9E213-A4FF-4C9C-9701-1DF120B7DAF7}" destId="{836942BF-8C87-40AA-A300-957E577DA4FE}" srcOrd="3" destOrd="0" presId="urn:microsoft.com/office/officeart/2005/8/layout/orgChart1"/>
    <dgm:cxn modelId="{2952CF59-5F19-4ABE-8ECC-E849868D5041}" type="presParOf" srcId="{836942BF-8C87-40AA-A300-957E577DA4FE}" destId="{011FAE6D-28D4-48E2-BDBB-1649009BE9E9}" srcOrd="0" destOrd="0" presId="urn:microsoft.com/office/officeart/2005/8/layout/orgChart1"/>
    <dgm:cxn modelId="{890BEE2F-FCD8-45B1-9D10-A067BF406074}" type="presParOf" srcId="{011FAE6D-28D4-48E2-BDBB-1649009BE9E9}" destId="{23A48BB9-E0AE-4710-B2C5-C689E159EE7B}" srcOrd="0" destOrd="0" presId="urn:microsoft.com/office/officeart/2005/8/layout/orgChart1"/>
    <dgm:cxn modelId="{BC765A61-5F00-4F36-8ADE-8FEDD3D5BEA8}" type="presParOf" srcId="{011FAE6D-28D4-48E2-BDBB-1649009BE9E9}" destId="{8FCAAFA6-6657-42B4-93D2-9A7F9815AB14}" srcOrd="1" destOrd="0" presId="urn:microsoft.com/office/officeart/2005/8/layout/orgChart1"/>
    <dgm:cxn modelId="{509E27FE-02CB-4094-908F-F2F7E557B30A}" type="presParOf" srcId="{836942BF-8C87-40AA-A300-957E577DA4FE}" destId="{EDD76489-89B4-4AD0-9A97-BEBD1693FD55}" srcOrd="1" destOrd="0" presId="urn:microsoft.com/office/officeart/2005/8/layout/orgChart1"/>
    <dgm:cxn modelId="{EEDA97C9-AC8B-4B6F-9EEB-76B9D6FCA0B4}" type="presParOf" srcId="{836942BF-8C87-40AA-A300-957E577DA4FE}" destId="{835A6B2C-2CB5-4460-B41D-28ABB002D72D}" srcOrd="2" destOrd="0" presId="urn:microsoft.com/office/officeart/2005/8/layout/orgChart1"/>
    <dgm:cxn modelId="{F8E532D9-9947-4131-81AB-863FE8928BDD}" type="presParOf" srcId="{E3B9E213-A4FF-4C9C-9701-1DF120B7DAF7}" destId="{4F32BD54-E184-4104-83EF-7D5CE393B86C}" srcOrd="4" destOrd="0" presId="urn:microsoft.com/office/officeart/2005/8/layout/orgChart1"/>
    <dgm:cxn modelId="{9ABC28A4-60B0-4DA2-9C22-7395015E237C}" type="presParOf" srcId="{E3B9E213-A4FF-4C9C-9701-1DF120B7DAF7}" destId="{AED57053-03D9-4308-9ADA-511C8443D09C}" srcOrd="5" destOrd="0" presId="urn:microsoft.com/office/officeart/2005/8/layout/orgChart1"/>
    <dgm:cxn modelId="{C6408CF4-95DD-47E3-B3ED-79DE4F934362}" type="presParOf" srcId="{AED57053-03D9-4308-9ADA-511C8443D09C}" destId="{C9981819-55EE-4482-AF83-C11A13645B80}" srcOrd="0" destOrd="0" presId="urn:microsoft.com/office/officeart/2005/8/layout/orgChart1"/>
    <dgm:cxn modelId="{DFEFBB40-B922-474E-80EC-7D14E3DC3FB2}" type="presParOf" srcId="{C9981819-55EE-4482-AF83-C11A13645B80}" destId="{21EA2E8C-A6F9-408E-B59A-6D477520E7A3}" srcOrd="0" destOrd="0" presId="urn:microsoft.com/office/officeart/2005/8/layout/orgChart1"/>
    <dgm:cxn modelId="{D060CF7C-26DC-4D8B-AC77-9F506DF488DA}" type="presParOf" srcId="{C9981819-55EE-4482-AF83-C11A13645B80}" destId="{8AD62110-37CE-47D5-A013-832158ADBA71}" srcOrd="1" destOrd="0" presId="urn:microsoft.com/office/officeart/2005/8/layout/orgChart1"/>
    <dgm:cxn modelId="{2D27A4BC-3C79-4FD6-AF30-ED85E8E1E929}" type="presParOf" srcId="{AED57053-03D9-4308-9ADA-511C8443D09C}" destId="{B7F9E852-6066-45CC-9FF1-BB7349ABA55D}" srcOrd="1" destOrd="0" presId="urn:microsoft.com/office/officeart/2005/8/layout/orgChart1"/>
    <dgm:cxn modelId="{2EFC5BB9-EAED-42A2-84E0-9BF638730D18}" type="presParOf" srcId="{AED57053-03D9-4308-9ADA-511C8443D09C}" destId="{2A645D48-0A31-47B9-A8A9-E70CCF568FD6}" srcOrd="2" destOrd="0" presId="urn:microsoft.com/office/officeart/2005/8/layout/orgChart1"/>
    <dgm:cxn modelId="{BADCD0D4-51E8-4DD3-B2F8-C8B569893A58}" type="presParOf" srcId="{3CE4A8E7-FE8A-4A8C-89DE-2BCE24EBB22B}" destId="{75EBFC87-567E-4922-B591-CB57958C6A95}" srcOrd="2" destOrd="0" presId="urn:microsoft.com/office/officeart/2005/8/layout/orgChart1"/>
    <dgm:cxn modelId="{A078AE84-5740-4E25-BDB0-F6A661F28B45}" type="presParOf" srcId="{1E0EB8D1-3189-4BDA-86EE-82D118C733DB}" destId="{A4634EC7-2155-4911-80A1-C1FAE04DCEF3}" srcOrd="4" destOrd="0" presId="urn:microsoft.com/office/officeart/2005/8/layout/orgChart1"/>
    <dgm:cxn modelId="{84A7826D-7CCF-4982-87B8-1D5BD6D36BA3}" type="presParOf" srcId="{1E0EB8D1-3189-4BDA-86EE-82D118C733DB}" destId="{D3A30415-72C8-4371-97B6-5E0527F1CD63}" srcOrd="5" destOrd="0" presId="urn:microsoft.com/office/officeart/2005/8/layout/orgChart1"/>
    <dgm:cxn modelId="{BD6BFFC3-5DC9-461C-AB01-BB0DA9E8F983}" type="presParOf" srcId="{D3A30415-72C8-4371-97B6-5E0527F1CD63}" destId="{6FF8248A-9EDF-4246-B84E-67CC6E3CFBAD}" srcOrd="0" destOrd="0" presId="urn:microsoft.com/office/officeart/2005/8/layout/orgChart1"/>
    <dgm:cxn modelId="{F0A07DE5-801E-497E-AA62-BDC161DC5BDD}" type="presParOf" srcId="{6FF8248A-9EDF-4246-B84E-67CC6E3CFBAD}" destId="{4C4EDA02-34F5-499A-9299-0B43410743C0}" srcOrd="0" destOrd="0" presId="urn:microsoft.com/office/officeart/2005/8/layout/orgChart1"/>
    <dgm:cxn modelId="{0994B69E-39E0-45AC-BBC2-5636204074D4}" type="presParOf" srcId="{6FF8248A-9EDF-4246-B84E-67CC6E3CFBAD}" destId="{18C8B8AE-0F9B-41CE-BFA9-D44F31F07B03}" srcOrd="1" destOrd="0" presId="urn:microsoft.com/office/officeart/2005/8/layout/orgChart1"/>
    <dgm:cxn modelId="{19512CA5-20E7-423F-8409-30266193FE3F}" type="presParOf" srcId="{D3A30415-72C8-4371-97B6-5E0527F1CD63}" destId="{A2C15B16-F182-4B29-9B66-507A88F2222C}" srcOrd="1" destOrd="0" presId="urn:microsoft.com/office/officeart/2005/8/layout/orgChart1"/>
    <dgm:cxn modelId="{FF787E2C-FA72-4C47-887D-EBF62AEE6581}" type="presParOf" srcId="{A2C15B16-F182-4B29-9B66-507A88F2222C}" destId="{39001CCA-413F-473E-878F-D5636FBCDED5}" srcOrd="0" destOrd="0" presId="urn:microsoft.com/office/officeart/2005/8/layout/orgChart1"/>
    <dgm:cxn modelId="{82D197A5-67D7-42BE-B42D-CA288C50F9BD}" type="presParOf" srcId="{A2C15B16-F182-4B29-9B66-507A88F2222C}" destId="{9BD0C3A5-4AF9-406E-90DD-9513EC1E2731}" srcOrd="1" destOrd="0" presId="urn:microsoft.com/office/officeart/2005/8/layout/orgChart1"/>
    <dgm:cxn modelId="{7D34F5A8-57C5-435F-87A6-1F8C232E7D5E}" type="presParOf" srcId="{9BD0C3A5-4AF9-406E-90DD-9513EC1E2731}" destId="{E617FD1D-FBB0-4472-97BD-2B3F1A6AE5A2}" srcOrd="0" destOrd="0" presId="urn:microsoft.com/office/officeart/2005/8/layout/orgChart1"/>
    <dgm:cxn modelId="{7C04B471-902E-4BAE-8F2C-47054EA5430C}" type="presParOf" srcId="{E617FD1D-FBB0-4472-97BD-2B3F1A6AE5A2}" destId="{2FA6C7C8-86E5-44E0-92F2-E53739A601F8}" srcOrd="0" destOrd="0" presId="urn:microsoft.com/office/officeart/2005/8/layout/orgChart1"/>
    <dgm:cxn modelId="{F855FE5C-BAD3-4038-BAC3-3BB828D6335D}" type="presParOf" srcId="{E617FD1D-FBB0-4472-97BD-2B3F1A6AE5A2}" destId="{3E6C0D8D-EDC6-4A43-8E63-F3A565F1A55D}" srcOrd="1" destOrd="0" presId="urn:microsoft.com/office/officeart/2005/8/layout/orgChart1"/>
    <dgm:cxn modelId="{14F88893-C3AF-4A89-BEFC-1F70D1C83819}" type="presParOf" srcId="{9BD0C3A5-4AF9-406E-90DD-9513EC1E2731}" destId="{A050864E-E64C-4570-8DDE-C3A65E68779F}" srcOrd="1" destOrd="0" presId="urn:microsoft.com/office/officeart/2005/8/layout/orgChart1"/>
    <dgm:cxn modelId="{9EAB45B4-4276-4D06-8DB9-8918C038FFDF}" type="presParOf" srcId="{9BD0C3A5-4AF9-406E-90DD-9513EC1E2731}" destId="{B4AFFE07-312D-4249-BFFA-FB1A4636FEED}" srcOrd="2" destOrd="0" presId="urn:microsoft.com/office/officeart/2005/8/layout/orgChart1"/>
    <dgm:cxn modelId="{927E3095-592C-41FF-91D4-BAB8B22F8B44}" type="presParOf" srcId="{A2C15B16-F182-4B29-9B66-507A88F2222C}" destId="{0024D312-42DB-4578-B12A-5133423ACD9F}" srcOrd="2" destOrd="0" presId="urn:microsoft.com/office/officeart/2005/8/layout/orgChart1"/>
    <dgm:cxn modelId="{06C98903-6250-49F8-9F37-7AEDC0845D31}" type="presParOf" srcId="{A2C15B16-F182-4B29-9B66-507A88F2222C}" destId="{A5549405-82DF-495C-8008-18DDDE48549F}" srcOrd="3" destOrd="0" presId="urn:microsoft.com/office/officeart/2005/8/layout/orgChart1"/>
    <dgm:cxn modelId="{D073DF3D-DA7D-4F01-A9B3-96A7C1E37AE7}" type="presParOf" srcId="{A5549405-82DF-495C-8008-18DDDE48549F}" destId="{95AA41DF-E235-40A1-A9AB-62A9C928032C}" srcOrd="0" destOrd="0" presId="urn:microsoft.com/office/officeart/2005/8/layout/orgChart1"/>
    <dgm:cxn modelId="{681C8E0D-C5FC-451D-AD7B-6296C6550240}" type="presParOf" srcId="{95AA41DF-E235-40A1-A9AB-62A9C928032C}" destId="{E5592264-68D4-4276-AA74-38C7798A5930}" srcOrd="0" destOrd="0" presId="urn:microsoft.com/office/officeart/2005/8/layout/orgChart1"/>
    <dgm:cxn modelId="{DD5AE8CE-AF82-4173-8A20-6079B1C848B7}" type="presParOf" srcId="{95AA41DF-E235-40A1-A9AB-62A9C928032C}" destId="{D1D99E0A-3338-48E6-8161-22C44F092748}" srcOrd="1" destOrd="0" presId="urn:microsoft.com/office/officeart/2005/8/layout/orgChart1"/>
    <dgm:cxn modelId="{7FC45C12-C05A-4663-9078-9EA5982A5401}" type="presParOf" srcId="{A5549405-82DF-495C-8008-18DDDE48549F}" destId="{138744D5-18FF-4E25-854C-E9FC0570B319}" srcOrd="1" destOrd="0" presId="urn:microsoft.com/office/officeart/2005/8/layout/orgChart1"/>
    <dgm:cxn modelId="{54EA4B9A-BF0A-4E2D-ADA3-CCE3C7480716}" type="presParOf" srcId="{A5549405-82DF-495C-8008-18DDDE48549F}" destId="{4AF0FCB3-6CAD-4F74-8797-E1E6FA550268}" srcOrd="2" destOrd="0" presId="urn:microsoft.com/office/officeart/2005/8/layout/orgChart1"/>
    <dgm:cxn modelId="{F70AD9F7-6149-4A05-BD57-50A106C38CF1}" type="presParOf" srcId="{A2C15B16-F182-4B29-9B66-507A88F2222C}" destId="{4AFB969C-3655-4CA3-8B73-5861136EE44E}" srcOrd="4" destOrd="0" presId="urn:microsoft.com/office/officeart/2005/8/layout/orgChart1"/>
    <dgm:cxn modelId="{D6C75DEF-A375-4358-8CFB-5CA2B4D85675}" type="presParOf" srcId="{A2C15B16-F182-4B29-9B66-507A88F2222C}" destId="{7E8BFF75-AD1C-4FB0-A55B-9E8AEE14DF2C}" srcOrd="5" destOrd="0" presId="urn:microsoft.com/office/officeart/2005/8/layout/orgChart1"/>
    <dgm:cxn modelId="{F2D60E26-8903-4FDF-8433-577103BAC3BE}" type="presParOf" srcId="{7E8BFF75-AD1C-4FB0-A55B-9E8AEE14DF2C}" destId="{0CC62FF5-18B2-4610-9F52-29B983DF7078}" srcOrd="0" destOrd="0" presId="urn:microsoft.com/office/officeart/2005/8/layout/orgChart1"/>
    <dgm:cxn modelId="{F2EF9B64-6E84-4CD3-83D0-08AA2EABD12A}" type="presParOf" srcId="{0CC62FF5-18B2-4610-9F52-29B983DF7078}" destId="{469A76C8-EC61-4189-89F8-6C482A6008D3}" srcOrd="0" destOrd="0" presId="urn:microsoft.com/office/officeart/2005/8/layout/orgChart1"/>
    <dgm:cxn modelId="{C96488B5-9CC4-4C03-82B0-B9C5ADCC487D}" type="presParOf" srcId="{0CC62FF5-18B2-4610-9F52-29B983DF7078}" destId="{22F0EB84-6A5D-4337-90F3-9E351447785D}" srcOrd="1" destOrd="0" presId="urn:microsoft.com/office/officeart/2005/8/layout/orgChart1"/>
    <dgm:cxn modelId="{84C6CCE6-FD38-4C98-ACC6-BE21731FC657}" type="presParOf" srcId="{7E8BFF75-AD1C-4FB0-A55B-9E8AEE14DF2C}" destId="{A9181148-B2A4-4A0B-B8BA-B24F9A6ECD24}" srcOrd="1" destOrd="0" presId="urn:microsoft.com/office/officeart/2005/8/layout/orgChart1"/>
    <dgm:cxn modelId="{9E6F78D3-F229-4A49-8C52-2072DC665435}" type="presParOf" srcId="{7E8BFF75-AD1C-4FB0-A55B-9E8AEE14DF2C}" destId="{9D36A75D-1DF3-4EA0-8D6A-8ABE89C610D1}" srcOrd="2" destOrd="0" presId="urn:microsoft.com/office/officeart/2005/8/layout/orgChart1"/>
    <dgm:cxn modelId="{FA1610FA-DD78-4C24-BCCF-626ACE8DDEBC}" type="presParOf" srcId="{D3A30415-72C8-4371-97B6-5E0527F1CD63}" destId="{D12A4EFD-8FC3-4CCC-B050-6FB4E689F337}" srcOrd="2" destOrd="0" presId="urn:microsoft.com/office/officeart/2005/8/layout/orgChart1"/>
    <dgm:cxn modelId="{D6D7A999-822B-4A18-9539-EA0260FA6A96}" type="presParOf" srcId="{BABBE561-073D-4929-99B0-174C20108C02}" destId="{E9F18671-6363-41AD-BE75-EC7AF1B8F47D}" srcOrd="2" destOrd="0" presId="urn:microsoft.com/office/officeart/2005/8/layout/orgChart1"/>
    <dgm:cxn modelId="{DB3CA8E8-CE8A-4F69-8D2C-7480E67DD79F}" type="presParOf" srcId="{4F275C25-2A84-4276-AFC4-39296C04AA7B}" destId="{607601B4-4372-4EE2-8558-479AC4DAC4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FF6D47-A35A-4657-AD14-53EA76FB5731}" type="doc">
      <dgm:prSet loTypeId="urn:microsoft.com/office/officeart/2005/8/layout/orgChart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8DC44BD6-D482-429D-950C-90F165882AE1}">
      <dgm:prSet phldrT="[テキスト]"/>
      <dgm:spPr/>
      <dgm:t>
        <a:bodyPr/>
        <a:lstStyle/>
        <a:p>
          <a:r>
            <a:rPr kumimoji="1" lang="ja-JP" altLang="en-US"/>
            <a:t>指揮機能</a:t>
          </a:r>
        </a:p>
      </dgm:t>
    </dgm:pt>
    <dgm:pt modelId="{3C3B33E0-1064-4EBE-A66E-3C0B93398068}" type="parTrans" cxnId="{AC20D9AC-7BD8-426C-B4AE-AAC7EA058F2E}">
      <dgm:prSet/>
      <dgm:spPr/>
      <dgm:t>
        <a:bodyPr/>
        <a:lstStyle/>
        <a:p>
          <a:endParaRPr kumimoji="1" lang="ja-JP" altLang="en-US"/>
        </a:p>
      </dgm:t>
    </dgm:pt>
    <dgm:pt modelId="{A125C812-4DFE-4E11-8FF4-899DEEF0CC27}" type="sibTrans" cxnId="{AC20D9AC-7BD8-426C-B4AE-AAC7EA058F2E}">
      <dgm:prSet/>
      <dgm:spPr/>
      <dgm:t>
        <a:bodyPr/>
        <a:lstStyle/>
        <a:p>
          <a:endParaRPr kumimoji="1" lang="ja-JP" altLang="en-US"/>
        </a:p>
      </dgm:t>
    </dgm:pt>
    <dgm:pt modelId="{261B24C5-BC0D-4FC7-AEDF-D0EBA67D46B0}">
      <dgm:prSet phldrT="[テキスト]"/>
      <dgm:spPr/>
      <dgm:t>
        <a:bodyPr/>
        <a:lstStyle/>
        <a:p>
          <a:r>
            <a:rPr kumimoji="1" lang="ja-JP" altLang="en-US"/>
            <a:t>実行機能</a:t>
          </a:r>
        </a:p>
      </dgm:t>
    </dgm:pt>
    <dgm:pt modelId="{45C768E2-BF41-4869-9B24-6D2E86A2DEB5}" type="parTrans" cxnId="{704ED0E2-E15A-478E-88D2-1975746D954B}">
      <dgm:prSet/>
      <dgm:spPr/>
      <dgm:t>
        <a:bodyPr/>
        <a:lstStyle/>
        <a:p>
          <a:endParaRPr kumimoji="1" lang="ja-JP" altLang="en-US"/>
        </a:p>
      </dgm:t>
    </dgm:pt>
    <dgm:pt modelId="{64B8C5C9-1A07-4242-B1E0-BE71D806D357}" type="sibTrans" cxnId="{704ED0E2-E15A-478E-88D2-1975746D954B}">
      <dgm:prSet/>
      <dgm:spPr/>
      <dgm:t>
        <a:bodyPr/>
        <a:lstStyle/>
        <a:p>
          <a:endParaRPr kumimoji="1" lang="ja-JP" altLang="en-US"/>
        </a:p>
      </dgm:t>
    </dgm:pt>
    <dgm:pt modelId="{A9F97026-690F-4189-9106-6B3A1B60517B}">
      <dgm:prSet phldrT="[テキスト]"/>
      <dgm:spPr/>
      <dgm:t>
        <a:bodyPr/>
        <a:lstStyle/>
        <a:p>
          <a:r>
            <a:rPr kumimoji="1" lang="ja-JP" altLang="en-US"/>
            <a:t>戦略機能</a:t>
          </a:r>
        </a:p>
      </dgm:t>
    </dgm:pt>
    <dgm:pt modelId="{144B3E9E-CEAE-439A-918B-70044E18CB2F}" type="parTrans" cxnId="{673977FE-3257-4261-973F-B79427DCCE64}">
      <dgm:prSet/>
      <dgm:spPr/>
      <dgm:t>
        <a:bodyPr/>
        <a:lstStyle/>
        <a:p>
          <a:endParaRPr kumimoji="1" lang="ja-JP" altLang="en-US"/>
        </a:p>
      </dgm:t>
    </dgm:pt>
    <dgm:pt modelId="{D1212A18-2462-4642-BFCD-CE534CBCA1E0}" type="sibTrans" cxnId="{673977FE-3257-4261-973F-B79427DCCE64}">
      <dgm:prSet/>
      <dgm:spPr/>
      <dgm:t>
        <a:bodyPr/>
        <a:lstStyle/>
        <a:p>
          <a:endParaRPr kumimoji="1" lang="ja-JP" altLang="en-US"/>
        </a:p>
      </dgm:t>
    </dgm:pt>
    <dgm:pt modelId="{ABC5F8F1-EF9A-47F5-B0A6-A2004FFC5DA2}">
      <dgm:prSet phldrT="[テキスト]"/>
      <dgm:spPr/>
      <dgm:t>
        <a:bodyPr/>
        <a:lstStyle/>
        <a:p>
          <a:r>
            <a:rPr kumimoji="1" lang="ja-JP" altLang="en-US"/>
            <a:t>支援機能</a:t>
          </a:r>
        </a:p>
      </dgm:t>
    </dgm:pt>
    <dgm:pt modelId="{C112EBFB-10C5-40CD-A1E9-81F92967FDCD}" type="parTrans" cxnId="{E277D32C-2EC8-4B12-AD5A-2C38EE102C8A}">
      <dgm:prSet/>
      <dgm:spPr/>
      <dgm:t>
        <a:bodyPr/>
        <a:lstStyle/>
        <a:p>
          <a:endParaRPr kumimoji="1" lang="ja-JP" altLang="en-US"/>
        </a:p>
      </dgm:t>
    </dgm:pt>
    <dgm:pt modelId="{B77ACB91-B3BA-4A49-8ACD-992E83C2D2A6}" type="sibTrans" cxnId="{E277D32C-2EC8-4B12-AD5A-2C38EE102C8A}">
      <dgm:prSet/>
      <dgm:spPr/>
      <dgm:t>
        <a:bodyPr/>
        <a:lstStyle/>
        <a:p>
          <a:endParaRPr kumimoji="1" lang="ja-JP" altLang="en-US"/>
        </a:p>
      </dgm:t>
    </dgm:pt>
    <dgm:pt modelId="{A3D74ADB-BBC2-4F0A-8A58-0A2AE1172C6C}">
      <dgm:prSet/>
      <dgm:spPr/>
      <dgm:t>
        <a:bodyPr/>
        <a:lstStyle/>
        <a:p>
          <a:r>
            <a:rPr kumimoji="1" lang="ja-JP" altLang="en-US"/>
            <a:t>事業継続チーム</a:t>
          </a:r>
        </a:p>
      </dgm:t>
    </dgm:pt>
    <dgm:pt modelId="{1674AF2C-E0E0-4173-B6BF-F2D24EAC3F65}" type="parTrans" cxnId="{B9F1D283-7EC2-49A7-9D85-EB5F779A0CCB}">
      <dgm:prSet/>
      <dgm:spPr/>
      <dgm:t>
        <a:bodyPr/>
        <a:lstStyle/>
        <a:p>
          <a:endParaRPr kumimoji="1" lang="ja-JP" altLang="en-US"/>
        </a:p>
      </dgm:t>
    </dgm:pt>
    <dgm:pt modelId="{F8673FD3-04EE-43E1-B855-8460A979CC21}" type="sibTrans" cxnId="{B9F1D283-7EC2-49A7-9D85-EB5F779A0CCB}">
      <dgm:prSet/>
      <dgm:spPr/>
      <dgm:t>
        <a:bodyPr/>
        <a:lstStyle/>
        <a:p>
          <a:endParaRPr kumimoji="1" lang="ja-JP" altLang="en-US"/>
        </a:p>
      </dgm:t>
    </dgm:pt>
    <dgm:pt modelId="{C71062F3-EA91-47D7-9527-1EF98D712671}">
      <dgm:prSet/>
      <dgm:spPr/>
      <dgm:t>
        <a:bodyPr/>
        <a:lstStyle/>
        <a:p>
          <a:r>
            <a:rPr kumimoji="1" lang="ja-JP" altLang="en-US"/>
            <a:t>緊急対応チーム</a:t>
          </a:r>
        </a:p>
      </dgm:t>
    </dgm:pt>
    <dgm:pt modelId="{4EFA9848-8E14-4380-9222-BC728D4F145B}" type="parTrans" cxnId="{3B65AE72-E3CD-411C-8D92-C051B9256935}">
      <dgm:prSet/>
      <dgm:spPr/>
      <dgm:t>
        <a:bodyPr/>
        <a:lstStyle/>
        <a:p>
          <a:endParaRPr kumimoji="1" lang="ja-JP" altLang="en-US"/>
        </a:p>
      </dgm:t>
    </dgm:pt>
    <dgm:pt modelId="{830D09C4-7E07-48D5-8067-66082FA3BFCB}" type="sibTrans" cxnId="{3B65AE72-E3CD-411C-8D92-C051B9256935}">
      <dgm:prSet/>
      <dgm:spPr/>
      <dgm:t>
        <a:bodyPr/>
        <a:lstStyle/>
        <a:p>
          <a:endParaRPr kumimoji="1" lang="ja-JP" altLang="en-US"/>
        </a:p>
      </dgm:t>
    </dgm:pt>
    <dgm:pt modelId="{C0DD3DD4-B64B-4ABE-A4AA-9B64E705431F}">
      <dgm:prSet/>
      <dgm:spPr/>
      <dgm:t>
        <a:bodyPr/>
        <a:lstStyle/>
        <a:p>
          <a:r>
            <a:rPr kumimoji="1" lang="ja-JP" altLang="en-US"/>
            <a:t>復旧対応チーム</a:t>
          </a:r>
        </a:p>
      </dgm:t>
    </dgm:pt>
    <dgm:pt modelId="{0B164B3F-BD46-446C-BD17-3004D58DEFEC}" type="parTrans" cxnId="{3A7188C5-0343-4467-849E-C3AC2D3BCE46}">
      <dgm:prSet/>
      <dgm:spPr/>
      <dgm:t>
        <a:bodyPr/>
        <a:lstStyle/>
        <a:p>
          <a:endParaRPr kumimoji="1" lang="ja-JP" altLang="en-US"/>
        </a:p>
      </dgm:t>
    </dgm:pt>
    <dgm:pt modelId="{1DFD356E-D5A6-47D1-A2B3-F7BBC727DCC9}" type="sibTrans" cxnId="{3A7188C5-0343-4467-849E-C3AC2D3BCE46}">
      <dgm:prSet/>
      <dgm:spPr/>
      <dgm:t>
        <a:bodyPr/>
        <a:lstStyle/>
        <a:p>
          <a:endParaRPr kumimoji="1" lang="ja-JP" altLang="en-US"/>
        </a:p>
      </dgm:t>
    </dgm:pt>
    <dgm:pt modelId="{1963B2E5-5A23-48C7-A75B-D7C6E9F9DF09}">
      <dgm:prSet/>
      <dgm:spPr/>
      <dgm:t>
        <a:bodyPr/>
        <a:lstStyle/>
        <a:p>
          <a:r>
            <a:rPr kumimoji="1" lang="ja-JP" altLang="en-US"/>
            <a:t>情報整理担当</a:t>
          </a:r>
        </a:p>
      </dgm:t>
    </dgm:pt>
    <dgm:pt modelId="{5A445336-A2BC-4498-BCB7-F3C720488F9C}" type="parTrans" cxnId="{5380C951-1EED-4580-8C54-A9E3053F93C2}">
      <dgm:prSet/>
      <dgm:spPr/>
      <dgm:t>
        <a:bodyPr/>
        <a:lstStyle/>
        <a:p>
          <a:endParaRPr kumimoji="1" lang="ja-JP" altLang="en-US"/>
        </a:p>
      </dgm:t>
    </dgm:pt>
    <dgm:pt modelId="{C0EA7A97-AB69-445A-A0C8-8ABD194AFDE1}" type="sibTrans" cxnId="{5380C951-1EED-4580-8C54-A9E3053F93C2}">
      <dgm:prSet/>
      <dgm:spPr/>
      <dgm:t>
        <a:bodyPr/>
        <a:lstStyle/>
        <a:p>
          <a:endParaRPr kumimoji="1" lang="ja-JP" altLang="en-US"/>
        </a:p>
      </dgm:t>
    </dgm:pt>
    <dgm:pt modelId="{82B2B193-2EEB-4F99-8C94-38D92A57B01B}">
      <dgm:prSet/>
      <dgm:spPr/>
      <dgm:t>
        <a:bodyPr/>
        <a:lstStyle/>
        <a:p>
          <a:r>
            <a:rPr kumimoji="1" lang="ja-JP" altLang="en-US"/>
            <a:t>アクションプラン担当</a:t>
          </a:r>
        </a:p>
      </dgm:t>
    </dgm:pt>
    <dgm:pt modelId="{BB05288A-74E6-41C8-A1B9-85615BF7FA7F}" type="parTrans" cxnId="{46BD7AFE-769B-4F42-B94D-9CD33514703C}">
      <dgm:prSet/>
      <dgm:spPr/>
      <dgm:t>
        <a:bodyPr/>
        <a:lstStyle/>
        <a:p>
          <a:endParaRPr kumimoji="1" lang="ja-JP" altLang="en-US"/>
        </a:p>
      </dgm:t>
    </dgm:pt>
    <dgm:pt modelId="{9D684A1E-6B34-491C-B3C1-69773ECCA6E7}" type="sibTrans" cxnId="{46BD7AFE-769B-4F42-B94D-9CD33514703C}">
      <dgm:prSet/>
      <dgm:spPr/>
      <dgm:t>
        <a:bodyPr/>
        <a:lstStyle/>
        <a:p>
          <a:endParaRPr kumimoji="1" lang="ja-JP" altLang="en-US"/>
        </a:p>
      </dgm:t>
    </dgm:pt>
    <dgm:pt modelId="{CF58C104-C893-4CB3-8049-E983DE461164}">
      <dgm:prSet/>
      <dgm:spPr/>
      <dgm:t>
        <a:bodyPr/>
        <a:lstStyle/>
        <a:p>
          <a:r>
            <a:rPr kumimoji="1" lang="ja-JP" altLang="en-US"/>
            <a:t>危機広報担当</a:t>
          </a:r>
        </a:p>
      </dgm:t>
    </dgm:pt>
    <dgm:pt modelId="{069674B9-06A0-4E2D-9012-27DA39139B1A}" type="parTrans" cxnId="{66BEA3F4-6E88-4524-B80A-ADA27E18CB01}">
      <dgm:prSet/>
      <dgm:spPr/>
      <dgm:t>
        <a:bodyPr/>
        <a:lstStyle/>
        <a:p>
          <a:endParaRPr kumimoji="1" lang="ja-JP" altLang="en-US"/>
        </a:p>
      </dgm:t>
    </dgm:pt>
    <dgm:pt modelId="{D509DCEA-E72A-4534-8825-440AEA1AEC35}" type="sibTrans" cxnId="{66BEA3F4-6E88-4524-B80A-ADA27E18CB01}">
      <dgm:prSet/>
      <dgm:spPr/>
      <dgm:t>
        <a:bodyPr/>
        <a:lstStyle/>
        <a:p>
          <a:endParaRPr kumimoji="1" lang="ja-JP" altLang="en-US"/>
        </a:p>
      </dgm:t>
    </dgm:pt>
    <dgm:pt modelId="{8D32747E-341A-4B9F-A093-56836F6199C1}">
      <dgm:prSet/>
      <dgm:spPr/>
      <dgm:t>
        <a:bodyPr/>
        <a:lstStyle/>
        <a:p>
          <a:r>
            <a:rPr kumimoji="1" lang="ja-JP" altLang="en-US"/>
            <a:t>資源管理担当</a:t>
          </a:r>
        </a:p>
      </dgm:t>
    </dgm:pt>
    <dgm:pt modelId="{713D50CD-40A7-41AE-BB14-0D77F3067456}" type="parTrans" cxnId="{FA3AE44F-ED62-4F3A-B4D9-0240B6ADA9DD}">
      <dgm:prSet/>
      <dgm:spPr/>
      <dgm:t>
        <a:bodyPr/>
        <a:lstStyle/>
        <a:p>
          <a:endParaRPr kumimoji="1" lang="ja-JP" altLang="en-US"/>
        </a:p>
      </dgm:t>
    </dgm:pt>
    <dgm:pt modelId="{E8726169-52FA-4B35-B61A-4901C62BFD60}" type="sibTrans" cxnId="{FA3AE44F-ED62-4F3A-B4D9-0240B6ADA9DD}">
      <dgm:prSet/>
      <dgm:spPr/>
      <dgm:t>
        <a:bodyPr/>
        <a:lstStyle/>
        <a:p>
          <a:endParaRPr kumimoji="1" lang="ja-JP" altLang="en-US"/>
        </a:p>
      </dgm:t>
    </dgm:pt>
    <dgm:pt modelId="{4F632D0A-52B2-4757-AC64-4619A8F2B946}">
      <dgm:prSet/>
      <dgm:spPr/>
      <dgm:t>
        <a:bodyPr/>
        <a:lstStyle/>
        <a:p>
          <a:r>
            <a:rPr kumimoji="1" lang="ja-JP" altLang="en-US"/>
            <a:t>財務管理担当</a:t>
          </a:r>
        </a:p>
      </dgm:t>
    </dgm:pt>
    <dgm:pt modelId="{F29BF3A4-193D-4916-9ADA-6C2C6B1F2096}" type="parTrans" cxnId="{E8251A81-D0A9-43CA-BEFE-D32B1542B220}">
      <dgm:prSet/>
      <dgm:spPr/>
      <dgm:t>
        <a:bodyPr/>
        <a:lstStyle/>
        <a:p>
          <a:endParaRPr kumimoji="1" lang="ja-JP" altLang="en-US"/>
        </a:p>
      </dgm:t>
    </dgm:pt>
    <dgm:pt modelId="{FBBE50D8-7156-4736-9F73-6E721A3E71C0}" type="sibTrans" cxnId="{E8251A81-D0A9-43CA-BEFE-D32B1542B220}">
      <dgm:prSet/>
      <dgm:spPr/>
      <dgm:t>
        <a:bodyPr/>
        <a:lstStyle/>
        <a:p>
          <a:endParaRPr kumimoji="1" lang="ja-JP" altLang="en-US"/>
        </a:p>
      </dgm:t>
    </dgm:pt>
    <dgm:pt modelId="{3E7D7B86-70D7-47A1-861C-7B118FD437FC}">
      <dgm:prSet/>
      <dgm:spPr/>
      <dgm:t>
        <a:bodyPr/>
        <a:lstStyle/>
        <a:p>
          <a:r>
            <a:rPr kumimoji="1" lang="ja-JP" altLang="en-US"/>
            <a:t>関係者支援担当</a:t>
          </a:r>
        </a:p>
      </dgm:t>
    </dgm:pt>
    <dgm:pt modelId="{C82EE4A1-A012-4B11-BB1C-1565B5A534F3}" type="parTrans" cxnId="{1FD338B3-BB83-48B3-BC9D-D52AE083B42C}">
      <dgm:prSet/>
      <dgm:spPr/>
      <dgm:t>
        <a:bodyPr/>
        <a:lstStyle/>
        <a:p>
          <a:endParaRPr kumimoji="1" lang="ja-JP" altLang="en-US"/>
        </a:p>
      </dgm:t>
    </dgm:pt>
    <dgm:pt modelId="{1E570A6A-F660-4D54-8552-70DA77972C56}" type="sibTrans" cxnId="{1FD338B3-BB83-48B3-BC9D-D52AE083B42C}">
      <dgm:prSet/>
      <dgm:spPr/>
      <dgm:t>
        <a:bodyPr/>
        <a:lstStyle/>
        <a:p>
          <a:endParaRPr kumimoji="1" lang="ja-JP" altLang="en-US"/>
        </a:p>
      </dgm:t>
    </dgm:pt>
    <dgm:pt modelId="{8ADE87EC-04FF-4512-86E4-C4FB2EDCC775}">
      <dgm:prSet/>
      <dgm:spPr/>
      <dgm:t>
        <a:bodyPr/>
        <a:lstStyle/>
        <a:p>
          <a:r>
            <a:rPr kumimoji="1" lang="ja-JP" altLang="en-US"/>
            <a:t>対策本部</a:t>
          </a:r>
        </a:p>
      </dgm:t>
    </dgm:pt>
    <dgm:pt modelId="{5FDF90E3-4C6E-45F9-92C5-423EBB8537B7}" type="parTrans" cxnId="{B3DF820D-E31F-4861-ACF7-1F222FF1CF5E}">
      <dgm:prSet/>
      <dgm:spPr/>
      <dgm:t>
        <a:bodyPr/>
        <a:lstStyle/>
        <a:p>
          <a:endParaRPr kumimoji="1" lang="ja-JP" altLang="en-US"/>
        </a:p>
      </dgm:t>
    </dgm:pt>
    <dgm:pt modelId="{2BB3C8D1-10C2-4D9D-904A-FC37800ED25F}" type="sibTrans" cxnId="{B3DF820D-E31F-4861-ACF7-1F222FF1CF5E}">
      <dgm:prSet/>
      <dgm:spPr/>
      <dgm:t>
        <a:bodyPr/>
        <a:lstStyle/>
        <a:p>
          <a:endParaRPr kumimoji="1" lang="ja-JP" altLang="en-US"/>
        </a:p>
      </dgm:t>
    </dgm:pt>
    <dgm:pt modelId="{425C7CA6-4061-40E2-982F-41492C3EA07F}" type="pres">
      <dgm:prSet presAssocID="{14FF6D47-A35A-4657-AD14-53EA76FB57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F275C25-2A84-4276-AFC4-39296C04AA7B}" type="pres">
      <dgm:prSet presAssocID="{8ADE87EC-04FF-4512-86E4-C4FB2EDCC775}" presName="hierRoot1" presStyleCnt="0">
        <dgm:presLayoutVars>
          <dgm:hierBranch val="init"/>
        </dgm:presLayoutVars>
      </dgm:prSet>
      <dgm:spPr/>
    </dgm:pt>
    <dgm:pt modelId="{804F3EAC-AA93-4E6D-89F6-D16DD889EEC3}" type="pres">
      <dgm:prSet presAssocID="{8ADE87EC-04FF-4512-86E4-C4FB2EDCC775}" presName="rootComposite1" presStyleCnt="0"/>
      <dgm:spPr/>
    </dgm:pt>
    <dgm:pt modelId="{431FFC93-E038-4206-89FF-17B02DA5BA11}" type="pres">
      <dgm:prSet presAssocID="{8ADE87EC-04FF-4512-86E4-C4FB2EDCC775}" presName="rootText1" presStyleLbl="node0" presStyleIdx="0" presStyleCnt="1" custScaleX="188752" custLinFactNeighborX="-3915">
        <dgm:presLayoutVars>
          <dgm:chPref val="3"/>
        </dgm:presLayoutVars>
      </dgm:prSet>
      <dgm:spPr/>
    </dgm:pt>
    <dgm:pt modelId="{6B7060A4-7A27-46EB-BC34-8BB49989D1E7}" type="pres">
      <dgm:prSet presAssocID="{8ADE87EC-04FF-4512-86E4-C4FB2EDCC775}" presName="rootConnector1" presStyleLbl="node1" presStyleIdx="0" presStyleCnt="0"/>
      <dgm:spPr/>
    </dgm:pt>
    <dgm:pt modelId="{AB04103B-7E10-4B31-B4E0-FD31D88D8581}" type="pres">
      <dgm:prSet presAssocID="{8ADE87EC-04FF-4512-86E4-C4FB2EDCC775}" presName="hierChild2" presStyleCnt="0"/>
      <dgm:spPr/>
    </dgm:pt>
    <dgm:pt modelId="{8B03593C-C88F-4BED-824C-E2F34FC7EDBE}" type="pres">
      <dgm:prSet presAssocID="{3C3B33E0-1064-4EBE-A66E-3C0B93398068}" presName="Name37" presStyleLbl="parChTrans1D2" presStyleIdx="0" presStyleCnt="1"/>
      <dgm:spPr/>
    </dgm:pt>
    <dgm:pt modelId="{BABBE561-073D-4929-99B0-174C20108C02}" type="pres">
      <dgm:prSet presAssocID="{8DC44BD6-D482-429D-950C-90F165882AE1}" presName="hierRoot2" presStyleCnt="0">
        <dgm:presLayoutVars>
          <dgm:hierBranch val="init"/>
        </dgm:presLayoutVars>
      </dgm:prSet>
      <dgm:spPr/>
    </dgm:pt>
    <dgm:pt modelId="{30AA9A7F-7139-4723-8E34-02F23865183D}" type="pres">
      <dgm:prSet presAssocID="{8DC44BD6-D482-429D-950C-90F165882AE1}" presName="rootComposite" presStyleCnt="0"/>
      <dgm:spPr/>
    </dgm:pt>
    <dgm:pt modelId="{93B16E59-8E5B-4E8C-989C-1C1C2B4F568F}" type="pres">
      <dgm:prSet presAssocID="{8DC44BD6-D482-429D-950C-90F165882AE1}" presName="rootText" presStyleLbl="node2" presStyleIdx="0" presStyleCnt="1" custScaleX="191886" custLinFactNeighborX="-3914" custLinFactNeighborY="-12534">
        <dgm:presLayoutVars>
          <dgm:chPref val="3"/>
        </dgm:presLayoutVars>
      </dgm:prSet>
      <dgm:spPr/>
    </dgm:pt>
    <dgm:pt modelId="{ED056666-DA11-4E40-B278-D8C4B31BD5C1}" type="pres">
      <dgm:prSet presAssocID="{8DC44BD6-D482-429D-950C-90F165882AE1}" presName="rootConnector" presStyleLbl="node2" presStyleIdx="0" presStyleCnt="1"/>
      <dgm:spPr/>
    </dgm:pt>
    <dgm:pt modelId="{1E0EB8D1-3189-4BDA-86EE-82D118C733DB}" type="pres">
      <dgm:prSet presAssocID="{8DC44BD6-D482-429D-950C-90F165882AE1}" presName="hierChild4" presStyleCnt="0"/>
      <dgm:spPr/>
    </dgm:pt>
    <dgm:pt modelId="{C633906B-DDA5-4E69-8507-A5F929656483}" type="pres">
      <dgm:prSet presAssocID="{45C768E2-BF41-4869-9B24-6D2E86A2DEB5}" presName="Name37" presStyleLbl="parChTrans1D3" presStyleIdx="0" presStyleCnt="3"/>
      <dgm:spPr/>
    </dgm:pt>
    <dgm:pt modelId="{BB83F06D-B3D0-4930-9683-8FFFE7212759}" type="pres">
      <dgm:prSet presAssocID="{261B24C5-BC0D-4FC7-AEDF-D0EBA67D46B0}" presName="hierRoot2" presStyleCnt="0">
        <dgm:presLayoutVars>
          <dgm:hierBranch val="init"/>
        </dgm:presLayoutVars>
      </dgm:prSet>
      <dgm:spPr/>
    </dgm:pt>
    <dgm:pt modelId="{85641CBB-CF36-44DD-8B9A-EB08268E4C08}" type="pres">
      <dgm:prSet presAssocID="{261B24C5-BC0D-4FC7-AEDF-D0EBA67D46B0}" presName="rootComposite" presStyleCnt="0"/>
      <dgm:spPr/>
    </dgm:pt>
    <dgm:pt modelId="{DF555188-79D6-439D-9710-524FE86BE545}" type="pres">
      <dgm:prSet presAssocID="{261B24C5-BC0D-4FC7-AEDF-D0EBA67D46B0}" presName="rootText" presStyleLbl="node3" presStyleIdx="0" presStyleCnt="3" custScaleX="189954">
        <dgm:presLayoutVars>
          <dgm:chPref val="3"/>
        </dgm:presLayoutVars>
      </dgm:prSet>
      <dgm:spPr/>
    </dgm:pt>
    <dgm:pt modelId="{B3870589-F6F2-4853-AEF2-EFB73D642DBB}" type="pres">
      <dgm:prSet presAssocID="{261B24C5-BC0D-4FC7-AEDF-D0EBA67D46B0}" presName="rootConnector" presStyleLbl="node3" presStyleIdx="0" presStyleCnt="3"/>
      <dgm:spPr/>
    </dgm:pt>
    <dgm:pt modelId="{D57EA60D-7566-48AF-99F1-7EFD295EBC05}" type="pres">
      <dgm:prSet presAssocID="{261B24C5-BC0D-4FC7-AEDF-D0EBA67D46B0}" presName="hierChild4" presStyleCnt="0"/>
      <dgm:spPr/>
    </dgm:pt>
    <dgm:pt modelId="{F042DB71-E531-41C5-A380-C1ACA58ECF63}" type="pres">
      <dgm:prSet presAssocID="{1674AF2C-E0E0-4173-B6BF-F2D24EAC3F65}" presName="Name37" presStyleLbl="parChTrans1D4" presStyleIdx="0" presStyleCnt="9"/>
      <dgm:spPr/>
    </dgm:pt>
    <dgm:pt modelId="{6DE87AEF-7B2E-42F1-B0A6-4CA23DEFE4C2}" type="pres">
      <dgm:prSet presAssocID="{A3D74ADB-BBC2-4F0A-8A58-0A2AE1172C6C}" presName="hierRoot2" presStyleCnt="0">
        <dgm:presLayoutVars>
          <dgm:hierBranch val="init"/>
        </dgm:presLayoutVars>
      </dgm:prSet>
      <dgm:spPr/>
    </dgm:pt>
    <dgm:pt modelId="{539FBAD2-B17F-4515-BCFA-373D1FADCC60}" type="pres">
      <dgm:prSet presAssocID="{A3D74ADB-BBC2-4F0A-8A58-0A2AE1172C6C}" presName="rootComposite" presStyleCnt="0"/>
      <dgm:spPr/>
    </dgm:pt>
    <dgm:pt modelId="{0E3EF6E6-C2B0-4391-B3F2-FF9684293DC2}" type="pres">
      <dgm:prSet presAssocID="{A3D74ADB-BBC2-4F0A-8A58-0A2AE1172C6C}" presName="rootText" presStyleLbl="node4" presStyleIdx="0" presStyleCnt="9" custScaleX="147703">
        <dgm:presLayoutVars>
          <dgm:chPref val="3"/>
        </dgm:presLayoutVars>
      </dgm:prSet>
      <dgm:spPr/>
    </dgm:pt>
    <dgm:pt modelId="{30FCE1E9-E466-4651-A4BD-C212FFAC2647}" type="pres">
      <dgm:prSet presAssocID="{A3D74ADB-BBC2-4F0A-8A58-0A2AE1172C6C}" presName="rootConnector" presStyleLbl="node4" presStyleIdx="0" presStyleCnt="9"/>
      <dgm:spPr/>
    </dgm:pt>
    <dgm:pt modelId="{6CC889E1-B064-49AE-B40C-25869747A2D6}" type="pres">
      <dgm:prSet presAssocID="{A3D74ADB-BBC2-4F0A-8A58-0A2AE1172C6C}" presName="hierChild4" presStyleCnt="0"/>
      <dgm:spPr/>
    </dgm:pt>
    <dgm:pt modelId="{480D5908-0064-4131-A7AA-B414DE452CB4}" type="pres">
      <dgm:prSet presAssocID="{A3D74ADB-BBC2-4F0A-8A58-0A2AE1172C6C}" presName="hierChild5" presStyleCnt="0"/>
      <dgm:spPr/>
    </dgm:pt>
    <dgm:pt modelId="{F9D6410B-9336-489E-A5BD-3447F8F44E62}" type="pres">
      <dgm:prSet presAssocID="{4EFA9848-8E14-4380-9222-BC728D4F145B}" presName="Name37" presStyleLbl="parChTrans1D4" presStyleIdx="1" presStyleCnt="9"/>
      <dgm:spPr/>
    </dgm:pt>
    <dgm:pt modelId="{04FD585B-E021-4C4C-8D36-3BA6D4EA0C9B}" type="pres">
      <dgm:prSet presAssocID="{C71062F3-EA91-47D7-9527-1EF98D712671}" presName="hierRoot2" presStyleCnt="0">
        <dgm:presLayoutVars>
          <dgm:hierBranch val="init"/>
        </dgm:presLayoutVars>
      </dgm:prSet>
      <dgm:spPr/>
    </dgm:pt>
    <dgm:pt modelId="{84116BAC-9ADF-45E6-BEFD-816A0876A102}" type="pres">
      <dgm:prSet presAssocID="{C71062F3-EA91-47D7-9527-1EF98D712671}" presName="rootComposite" presStyleCnt="0"/>
      <dgm:spPr/>
    </dgm:pt>
    <dgm:pt modelId="{4A82F94A-7867-405A-A259-56DC66BB8617}" type="pres">
      <dgm:prSet presAssocID="{C71062F3-EA91-47D7-9527-1EF98D712671}" presName="rootText" presStyleLbl="node4" presStyleIdx="1" presStyleCnt="9" custScaleX="149503">
        <dgm:presLayoutVars>
          <dgm:chPref val="3"/>
        </dgm:presLayoutVars>
      </dgm:prSet>
      <dgm:spPr/>
    </dgm:pt>
    <dgm:pt modelId="{4F332804-8C30-417B-817D-8DBE8A5E3C52}" type="pres">
      <dgm:prSet presAssocID="{C71062F3-EA91-47D7-9527-1EF98D712671}" presName="rootConnector" presStyleLbl="node4" presStyleIdx="1" presStyleCnt="9"/>
      <dgm:spPr/>
    </dgm:pt>
    <dgm:pt modelId="{00413468-9B8C-43A6-B6E0-B85D0C687291}" type="pres">
      <dgm:prSet presAssocID="{C71062F3-EA91-47D7-9527-1EF98D712671}" presName="hierChild4" presStyleCnt="0"/>
      <dgm:spPr/>
    </dgm:pt>
    <dgm:pt modelId="{BD20730A-3065-479C-BFF2-5842C88B4709}" type="pres">
      <dgm:prSet presAssocID="{C71062F3-EA91-47D7-9527-1EF98D712671}" presName="hierChild5" presStyleCnt="0"/>
      <dgm:spPr/>
    </dgm:pt>
    <dgm:pt modelId="{B136EA4D-2117-481B-B2DD-AA6222F7E427}" type="pres">
      <dgm:prSet presAssocID="{0B164B3F-BD46-446C-BD17-3004D58DEFEC}" presName="Name37" presStyleLbl="parChTrans1D4" presStyleIdx="2" presStyleCnt="9"/>
      <dgm:spPr/>
    </dgm:pt>
    <dgm:pt modelId="{A81DDFEE-4E8A-40F6-8851-09659213D268}" type="pres">
      <dgm:prSet presAssocID="{C0DD3DD4-B64B-4ABE-A4AA-9B64E705431F}" presName="hierRoot2" presStyleCnt="0">
        <dgm:presLayoutVars>
          <dgm:hierBranch val="init"/>
        </dgm:presLayoutVars>
      </dgm:prSet>
      <dgm:spPr/>
    </dgm:pt>
    <dgm:pt modelId="{8ECFE151-B447-46EB-9A63-2EF89A80943E}" type="pres">
      <dgm:prSet presAssocID="{C0DD3DD4-B64B-4ABE-A4AA-9B64E705431F}" presName="rootComposite" presStyleCnt="0"/>
      <dgm:spPr/>
    </dgm:pt>
    <dgm:pt modelId="{DAC30156-B98C-4054-AF14-3D9FBA1ECAB9}" type="pres">
      <dgm:prSet presAssocID="{C0DD3DD4-B64B-4ABE-A4AA-9B64E705431F}" presName="rootText" presStyleLbl="node4" presStyleIdx="2" presStyleCnt="9" custScaleX="151974">
        <dgm:presLayoutVars>
          <dgm:chPref val="3"/>
        </dgm:presLayoutVars>
      </dgm:prSet>
      <dgm:spPr/>
    </dgm:pt>
    <dgm:pt modelId="{1F0F4D05-F45F-4DE7-ACD1-8503B69E817B}" type="pres">
      <dgm:prSet presAssocID="{C0DD3DD4-B64B-4ABE-A4AA-9B64E705431F}" presName="rootConnector" presStyleLbl="node4" presStyleIdx="2" presStyleCnt="9"/>
      <dgm:spPr/>
    </dgm:pt>
    <dgm:pt modelId="{997A9394-11BF-4FCF-8006-842A56420517}" type="pres">
      <dgm:prSet presAssocID="{C0DD3DD4-B64B-4ABE-A4AA-9B64E705431F}" presName="hierChild4" presStyleCnt="0"/>
      <dgm:spPr/>
    </dgm:pt>
    <dgm:pt modelId="{225E6D3E-4DE6-4DE2-9A2E-3C72B2F58D92}" type="pres">
      <dgm:prSet presAssocID="{C0DD3DD4-B64B-4ABE-A4AA-9B64E705431F}" presName="hierChild5" presStyleCnt="0"/>
      <dgm:spPr/>
    </dgm:pt>
    <dgm:pt modelId="{7F88CC09-DADB-4AF3-9F3E-A3475EEAA3AD}" type="pres">
      <dgm:prSet presAssocID="{261B24C5-BC0D-4FC7-AEDF-D0EBA67D46B0}" presName="hierChild5" presStyleCnt="0"/>
      <dgm:spPr/>
    </dgm:pt>
    <dgm:pt modelId="{31123E30-1C9A-438F-A5D4-C958A5F42DD7}" type="pres">
      <dgm:prSet presAssocID="{144B3E9E-CEAE-439A-918B-70044E18CB2F}" presName="Name37" presStyleLbl="parChTrans1D3" presStyleIdx="1" presStyleCnt="3"/>
      <dgm:spPr/>
    </dgm:pt>
    <dgm:pt modelId="{3CE4A8E7-FE8A-4A8C-89DE-2BCE24EBB22B}" type="pres">
      <dgm:prSet presAssocID="{A9F97026-690F-4189-9106-6B3A1B60517B}" presName="hierRoot2" presStyleCnt="0">
        <dgm:presLayoutVars>
          <dgm:hierBranch val="init"/>
        </dgm:presLayoutVars>
      </dgm:prSet>
      <dgm:spPr/>
    </dgm:pt>
    <dgm:pt modelId="{DF7CA224-5988-4C7C-80FA-92999EFAA890}" type="pres">
      <dgm:prSet presAssocID="{A9F97026-690F-4189-9106-6B3A1B60517B}" presName="rootComposite" presStyleCnt="0"/>
      <dgm:spPr/>
    </dgm:pt>
    <dgm:pt modelId="{8310DC21-0C05-458C-8BB2-1472F8C3B4E2}" type="pres">
      <dgm:prSet presAssocID="{A9F97026-690F-4189-9106-6B3A1B60517B}" presName="rootText" presStyleLbl="node3" presStyleIdx="1" presStyleCnt="3" custScaleX="190194">
        <dgm:presLayoutVars>
          <dgm:chPref val="3"/>
        </dgm:presLayoutVars>
      </dgm:prSet>
      <dgm:spPr/>
    </dgm:pt>
    <dgm:pt modelId="{BB248124-B374-4777-91AE-6C37791CB1A5}" type="pres">
      <dgm:prSet presAssocID="{A9F97026-690F-4189-9106-6B3A1B60517B}" presName="rootConnector" presStyleLbl="node3" presStyleIdx="1" presStyleCnt="3"/>
      <dgm:spPr/>
    </dgm:pt>
    <dgm:pt modelId="{E3B9E213-A4FF-4C9C-9701-1DF120B7DAF7}" type="pres">
      <dgm:prSet presAssocID="{A9F97026-690F-4189-9106-6B3A1B60517B}" presName="hierChild4" presStyleCnt="0"/>
      <dgm:spPr/>
    </dgm:pt>
    <dgm:pt modelId="{F96293A7-C89B-4DC1-A858-54880016C3EF}" type="pres">
      <dgm:prSet presAssocID="{5A445336-A2BC-4498-BCB7-F3C720488F9C}" presName="Name37" presStyleLbl="parChTrans1D4" presStyleIdx="3" presStyleCnt="9"/>
      <dgm:spPr/>
    </dgm:pt>
    <dgm:pt modelId="{44F3F80C-686E-4DE0-A61E-F36C5AC06D76}" type="pres">
      <dgm:prSet presAssocID="{1963B2E5-5A23-48C7-A75B-D7C6E9F9DF09}" presName="hierRoot2" presStyleCnt="0">
        <dgm:presLayoutVars>
          <dgm:hierBranch val="init"/>
        </dgm:presLayoutVars>
      </dgm:prSet>
      <dgm:spPr/>
    </dgm:pt>
    <dgm:pt modelId="{EEA88A13-0C6C-484F-B1D8-44702A5CED27}" type="pres">
      <dgm:prSet presAssocID="{1963B2E5-5A23-48C7-A75B-D7C6E9F9DF09}" presName="rootComposite" presStyleCnt="0"/>
      <dgm:spPr/>
    </dgm:pt>
    <dgm:pt modelId="{C48258E7-0B2E-4E07-80C2-2E9C36335483}" type="pres">
      <dgm:prSet presAssocID="{1963B2E5-5A23-48C7-A75B-D7C6E9F9DF09}" presName="rootText" presStyleLbl="node4" presStyleIdx="3" presStyleCnt="9" custScaleX="137152">
        <dgm:presLayoutVars>
          <dgm:chPref val="3"/>
        </dgm:presLayoutVars>
      </dgm:prSet>
      <dgm:spPr/>
    </dgm:pt>
    <dgm:pt modelId="{7A29CE10-3899-4B41-B329-E0C2A2D00E72}" type="pres">
      <dgm:prSet presAssocID="{1963B2E5-5A23-48C7-A75B-D7C6E9F9DF09}" presName="rootConnector" presStyleLbl="node4" presStyleIdx="3" presStyleCnt="9"/>
      <dgm:spPr/>
    </dgm:pt>
    <dgm:pt modelId="{E6B0F482-D41B-42D6-A65E-FD5F06A39C84}" type="pres">
      <dgm:prSet presAssocID="{1963B2E5-5A23-48C7-A75B-D7C6E9F9DF09}" presName="hierChild4" presStyleCnt="0"/>
      <dgm:spPr/>
    </dgm:pt>
    <dgm:pt modelId="{79AFCC6A-CAD3-40DD-8315-F785F8C0E56A}" type="pres">
      <dgm:prSet presAssocID="{1963B2E5-5A23-48C7-A75B-D7C6E9F9DF09}" presName="hierChild5" presStyleCnt="0"/>
      <dgm:spPr/>
    </dgm:pt>
    <dgm:pt modelId="{5D9C59EB-9B02-46DA-97A6-4E1036BED6CD}" type="pres">
      <dgm:prSet presAssocID="{BB05288A-74E6-41C8-A1B9-85615BF7FA7F}" presName="Name37" presStyleLbl="parChTrans1D4" presStyleIdx="4" presStyleCnt="9"/>
      <dgm:spPr/>
    </dgm:pt>
    <dgm:pt modelId="{836942BF-8C87-40AA-A300-957E577DA4FE}" type="pres">
      <dgm:prSet presAssocID="{82B2B193-2EEB-4F99-8C94-38D92A57B01B}" presName="hierRoot2" presStyleCnt="0">
        <dgm:presLayoutVars>
          <dgm:hierBranch val="init"/>
        </dgm:presLayoutVars>
      </dgm:prSet>
      <dgm:spPr/>
    </dgm:pt>
    <dgm:pt modelId="{011FAE6D-28D4-48E2-BDBB-1649009BE9E9}" type="pres">
      <dgm:prSet presAssocID="{82B2B193-2EEB-4F99-8C94-38D92A57B01B}" presName="rootComposite" presStyleCnt="0"/>
      <dgm:spPr/>
    </dgm:pt>
    <dgm:pt modelId="{23A48BB9-E0AE-4710-B2C5-C689E159EE7B}" type="pres">
      <dgm:prSet presAssocID="{82B2B193-2EEB-4F99-8C94-38D92A57B01B}" presName="rootText" presStyleLbl="node4" presStyleIdx="4" presStyleCnt="9" custScaleX="136931">
        <dgm:presLayoutVars>
          <dgm:chPref val="3"/>
        </dgm:presLayoutVars>
      </dgm:prSet>
      <dgm:spPr/>
    </dgm:pt>
    <dgm:pt modelId="{8FCAAFA6-6657-42B4-93D2-9A7F9815AB14}" type="pres">
      <dgm:prSet presAssocID="{82B2B193-2EEB-4F99-8C94-38D92A57B01B}" presName="rootConnector" presStyleLbl="node4" presStyleIdx="4" presStyleCnt="9"/>
      <dgm:spPr/>
    </dgm:pt>
    <dgm:pt modelId="{EDD76489-89B4-4AD0-9A97-BEBD1693FD55}" type="pres">
      <dgm:prSet presAssocID="{82B2B193-2EEB-4F99-8C94-38D92A57B01B}" presName="hierChild4" presStyleCnt="0"/>
      <dgm:spPr/>
    </dgm:pt>
    <dgm:pt modelId="{835A6B2C-2CB5-4460-B41D-28ABB002D72D}" type="pres">
      <dgm:prSet presAssocID="{82B2B193-2EEB-4F99-8C94-38D92A57B01B}" presName="hierChild5" presStyleCnt="0"/>
      <dgm:spPr/>
    </dgm:pt>
    <dgm:pt modelId="{4F32BD54-E184-4104-83EF-7D5CE393B86C}" type="pres">
      <dgm:prSet presAssocID="{069674B9-06A0-4E2D-9012-27DA39139B1A}" presName="Name37" presStyleLbl="parChTrans1D4" presStyleIdx="5" presStyleCnt="9"/>
      <dgm:spPr/>
    </dgm:pt>
    <dgm:pt modelId="{AED57053-03D9-4308-9ADA-511C8443D09C}" type="pres">
      <dgm:prSet presAssocID="{CF58C104-C893-4CB3-8049-E983DE461164}" presName="hierRoot2" presStyleCnt="0">
        <dgm:presLayoutVars>
          <dgm:hierBranch val="init"/>
        </dgm:presLayoutVars>
      </dgm:prSet>
      <dgm:spPr/>
    </dgm:pt>
    <dgm:pt modelId="{C9981819-55EE-4482-AF83-C11A13645B80}" type="pres">
      <dgm:prSet presAssocID="{CF58C104-C893-4CB3-8049-E983DE461164}" presName="rootComposite" presStyleCnt="0"/>
      <dgm:spPr/>
    </dgm:pt>
    <dgm:pt modelId="{21EA2E8C-A6F9-408E-B59A-6D477520E7A3}" type="pres">
      <dgm:prSet presAssocID="{CF58C104-C893-4CB3-8049-E983DE461164}" presName="rootText" presStyleLbl="node4" presStyleIdx="5" presStyleCnt="9" custScaleX="140229">
        <dgm:presLayoutVars>
          <dgm:chPref val="3"/>
        </dgm:presLayoutVars>
      </dgm:prSet>
      <dgm:spPr/>
    </dgm:pt>
    <dgm:pt modelId="{8AD62110-37CE-47D5-A013-832158ADBA71}" type="pres">
      <dgm:prSet presAssocID="{CF58C104-C893-4CB3-8049-E983DE461164}" presName="rootConnector" presStyleLbl="node4" presStyleIdx="5" presStyleCnt="9"/>
      <dgm:spPr/>
    </dgm:pt>
    <dgm:pt modelId="{B7F9E852-6066-45CC-9FF1-BB7349ABA55D}" type="pres">
      <dgm:prSet presAssocID="{CF58C104-C893-4CB3-8049-E983DE461164}" presName="hierChild4" presStyleCnt="0"/>
      <dgm:spPr/>
    </dgm:pt>
    <dgm:pt modelId="{2A645D48-0A31-47B9-A8A9-E70CCF568FD6}" type="pres">
      <dgm:prSet presAssocID="{CF58C104-C893-4CB3-8049-E983DE461164}" presName="hierChild5" presStyleCnt="0"/>
      <dgm:spPr/>
    </dgm:pt>
    <dgm:pt modelId="{75EBFC87-567E-4922-B591-CB57958C6A95}" type="pres">
      <dgm:prSet presAssocID="{A9F97026-690F-4189-9106-6B3A1B60517B}" presName="hierChild5" presStyleCnt="0"/>
      <dgm:spPr/>
    </dgm:pt>
    <dgm:pt modelId="{A4634EC7-2155-4911-80A1-C1FAE04DCEF3}" type="pres">
      <dgm:prSet presAssocID="{C112EBFB-10C5-40CD-A1E9-81F92967FDCD}" presName="Name37" presStyleLbl="parChTrans1D3" presStyleIdx="2" presStyleCnt="3"/>
      <dgm:spPr/>
    </dgm:pt>
    <dgm:pt modelId="{D3A30415-72C8-4371-97B6-5E0527F1CD63}" type="pres">
      <dgm:prSet presAssocID="{ABC5F8F1-EF9A-47F5-B0A6-A2004FFC5DA2}" presName="hierRoot2" presStyleCnt="0">
        <dgm:presLayoutVars>
          <dgm:hierBranch val="init"/>
        </dgm:presLayoutVars>
      </dgm:prSet>
      <dgm:spPr/>
    </dgm:pt>
    <dgm:pt modelId="{6FF8248A-9EDF-4246-B84E-67CC6E3CFBAD}" type="pres">
      <dgm:prSet presAssocID="{ABC5F8F1-EF9A-47F5-B0A6-A2004FFC5DA2}" presName="rootComposite" presStyleCnt="0"/>
      <dgm:spPr/>
    </dgm:pt>
    <dgm:pt modelId="{4C4EDA02-34F5-499A-9299-0B43410743C0}" type="pres">
      <dgm:prSet presAssocID="{ABC5F8F1-EF9A-47F5-B0A6-A2004FFC5DA2}" presName="rootText" presStyleLbl="node3" presStyleIdx="2" presStyleCnt="3" custScaleX="180982">
        <dgm:presLayoutVars>
          <dgm:chPref val="3"/>
        </dgm:presLayoutVars>
      </dgm:prSet>
      <dgm:spPr/>
    </dgm:pt>
    <dgm:pt modelId="{18C8B8AE-0F9B-41CE-BFA9-D44F31F07B03}" type="pres">
      <dgm:prSet presAssocID="{ABC5F8F1-EF9A-47F5-B0A6-A2004FFC5DA2}" presName="rootConnector" presStyleLbl="node3" presStyleIdx="2" presStyleCnt="3"/>
      <dgm:spPr/>
    </dgm:pt>
    <dgm:pt modelId="{A2C15B16-F182-4B29-9B66-507A88F2222C}" type="pres">
      <dgm:prSet presAssocID="{ABC5F8F1-EF9A-47F5-B0A6-A2004FFC5DA2}" presName="hierChild4" presStyleCnt="0"/>
      <dgm:spPr/>
    </dgm:pt>
    <dgm:pt modelId="{39001CCA-413F-473E-878F-D5636FBCDED5}" type="pres">
      <dgm:prSet presAssocID="{713D50CD-40A7-41AE-BB14-0D77F3067456}" presName="Name37" presStyleLbl="parChTrans1D4" presStyleIdx="6" presStyleCnt="9"/>
      <dgm:spPr/>
    </dgm:pt>
    <dgm:pt modelId="{9BD0C3A5-4AF9-406E-90DD-9513EC1E2731}" type="pres">
      <dgm:prSet presAssocID="{8D32747E-341A-4B9F-A093-56836F6199C1}" presName="hierRoot2" presStyleCnt="0">
        <dgm:presLayoutVars>
          <dgm:hierBranch val="init"/>
        </dgm:presLayoutVars>
      </dgm:prSet>
      <dgm:spPr/>
    </dgm:pt>
    <dgm:pt modelId="{E617FD1D-FBB0-4472-97BD-2B3F1A6AE5A2}" type="pres">
      <dgm:prSet presAssocID="{8D32747E-341A-4B9F-A093-56836F6199C1}" presName="rootComposite" presStyleCnt="0"/>
      <dgm:spPr/>
    </dgm:pt>
    <dgm:pt modelId="{2FA6C7C8-86E5-44E0-92F2-E53739A601F8}" type="pres">
      <dgm:prSet presAssocID="{8D32747E-341A-4B9F-A093-56836F6199C1}" presName="rootText" presStyleLbl="node4" presStyleIdx="6" presStyleCnt="9" custScaleX="145875">
        <dgm:presLayoutVars>
          <dgm:chPref val="3"/>
        </dgm:presLayoutVars>
      </dgm:prSet>
      <dgm:spPr/>
    </dgm:pt>
    <dgm:pt modelId="{3E6C0D8D-EDC6-4A43-8E63-F3A565F1A55D}" type="pres">
      <dgm:prSet presAssocID="{8D32747E-341A-4B9F-A093-56836F6199C1}" presName="rootConnector" presStyleLbl="node4" presStyleIdx="6" presStyleCnt="9"/>
      <dgm:spPr/>
    </dgm:pt>
    <dgm:pt modelId="{A050864E-E64C-4570-8DDE-C3A65E68779F}" type="pres">
      <dgm:prSet presAssocID="{8D32747E-341A-4B9F-A093-56836F6199C1}" presName="hierChild4" presStyleCnt="0"/>
      <dgm:spPr/>
    </dgm:pt>
    <dgm:pt modelId="{B4AFFE07-312D-4249-BFFA-FB1A4636FEED}" type="pres">
      <dgm:prSet presAssocID="{8D32747E-341A-4B9F-A093-56836F6199C1}" presName="hierChild5" presStyleCnt="0"/>
      <dgm:spPr/>
    </dgm:pt>
    <dgm:pt modelId="{0024D312-42DB-4578-B12A-5133423ACD9F}" type="pres">
      <dgm:prSet presAssocID="{F29BF3A4-193D-4916-9ADA-6C2C6B1F2096}" presName="Name37" presStyleLbl="parChTrans1D4" presStyleIdx="7" presStyleCnt="9"/>
      <dgm:spPr/>
    </dgm:pt>
    <dgm:pt modelId="{A5549405-82DF-495C-8008-18DDDE48549F}" type="pres">
      <dgm:prSet presAssocID="{4F632D0A-52B2-4757-AC64-4619A8F2B946}" presName="hierRoot2" presStyleCnt="0">
        <dgm:presLayoutVars>
          <dgm:hierBranch val="init"/>
        </dgm:presLayoutVars>
      </dgm:prSet>
      <dgm:spPr/>
    </dgm:pt>
    <dgm:pt modelId="{95AA41DF-E235-40A1-A9AB-62A9C928032C}" type="pres">
      <dgm:prSet presAssocID="{4F632D0A-52B2-4757-AC64-4619A8F2B946}" presName="rootComposite" presStyleCnt="0"/>
      <dgm:spPr/>
    </dgm:pt>
    <dgm:pt modelId="{E5592264-68D4-4276-AA74-38C7798A5930}" type="pres">
      <dgm:prSet presAssocID="{4F632D0A-52B2-4757-AC64-4619A8F2B946}" presName="rootText" presStyleLbl="node4" presStyleIdx="7" presStyleCnt="9" custScaleX="143091">
        <dgm:presLayoutVars>
          <dgm:chPref val="3"/>
        </dgm:presLayoutVars>
      </dgm:prSet>
      <dgm:spPr/>
    </dgm:pt>
    <dgm:pt modelId="{D1D99E0A-3338-48E6-8161-22C44F092748}" type="pres">
      <dgm:prSet presAssocID="{4F632D0A-52B2-4757-AC64-4619A8F2B946}" presName="rootConnector" presStyleLbl="node4" presStyleIdx="7" presStyleCnt="9"/>
      <dgm:spPr/>
    </dgm:pt>
    <dgm:pt modelId="{138744D5-18FF-4E25-854C-E9FC0570B319}" type="pres">
      <dgm:prSet presAssocID="{4F632D0A-52B2-4757-AC64-4619A8F2B946}" presName="hierChild4" presStyleCnt="0"/>
      <dgm:spPr/>
    </dgm:pt>
    <dgm:pt modelId="{4AF0FCB3-6CAD-4F74-8797-E1E6FA550268}" type="pres">
      <dgm:prSet presAssocID="{4F632D0A-52B2-4757-AC64-4619A8F2B946}" presName="hierChild5" presStyleCnt="0"/>
      <dgm:spPr/>
    </dgm:pt>
    <dgm:pt modelId="{4AFB969C-3655-4CA3-8B73-5861136EE44E}" type="pres">
      <dgm:prSet presAssocID="{C82EE4A1-A012-4B11-BB1C-1565B5A534F3}" presName="Name37" presStyleLbl="parChTrans1D4" presStyleIdx="8" presStyleCnt="9"/>
      <dgm:spPr/>
    </dgm:pt>
    <dgm:pt modelId="{7E8BFF75-AD1C-4FB0-A55B-9E8AEE14DF2C}" type="pres">
      <dgm:prSet presAssocID="{3E7D7B86-70D7-47A1-861C-7B118FD437FC}" presName="hierRoot2" presStyleCnt="0">
        <dgm:presLayoutVars>
          <dgm:hierBranch val="init"/>
        </dgm:presLayoutVars>
      </dgm:prSet>
      <dgm:spPr/>
    </dgm:pt>
    <dgm:pt modelId="{0CC62FF5-18B2-4610-9F52-29B983DF7078}" type="pres">
      <dgm:prSet presAssocID="{3E7D7B86-70D7-47A1-861C-7B118FD437FC}" presName="rootComposite" presStyleCnt="0"/>
      <dgm:spPr/>
    </dgm:pt>
    <dgm:pt modelId="{469A76C8-EC61-4189-89F8-6C482A6008D3}" type="pres">
      <dgm:prSet presAssocID="{3E7D7B86-70D7-47A1-861C-7B118FD437FC}" presName="rootText" presStyleLbl="node4" presStyleIdx="8" presStyleCnt="9" custScaleX="142542">
        <dgm:presLayoutVars>
          <dgm:chPref val="3"/>
        </dgm:presLayoutVars>
      </dgm:prSet>
      <dgm:spPr/>
    </dgm:pt>
    <dgm:pt modelId="{22F0EB84-6A5D-4337-90F3-9E351447785D}" type="pres">
      <dgm:prSet presAssocID="{3E7D7B86-70D7-47A1-861C-7B118FD437FC}" presName="rootConnector" presStyleLbl="node4" presStyleIdx="8" presStyleCnt="9"/>
      <dgm:spPr/>
    </dgm:pt>
    <dgm:pt modelId="{A9181148-B2A4-4A0B-B8BA-B24F9A6ECD24}" type="pres">
      <dgm:prSet presAssocID="{3E7D7B86-70D7-47A1-861C-7B118FD437FC}" presName="hierChild4" presStyleCnt="0"/>
      <dgm:spPr/>
    </dgm:pt>
    <dgm:pt modelId="{9D36A75D-1DF3-4EA0-8D6A-8ABE89C610D1}" type="pres">
      <dgm:prSet presAssocID="{3E7D7B86-70D7-47A1-861C-7B118FD437FC}" presName="hierChild5" presStyleCnt="0"/>
      <dgm:spPr/>
    </dgm:pt>
    <dgm:pt modelId="{D12A4EFD-8FC3-4CCC-B050-6FB4E689F337}" type="pres">
      <dgm:prSet presAssocID="{ABC5F8F1-EF9A-47F5-B0A6-A2004FFC5DA2}" presName="hierChild5" presStyleCnt="0"/>
      <dgm:spPr/>
    </dgm:pt>
    <dgm:pt modelId="{E9F18671-6363-41AD-BE75-EC7AF1B8F47D}" type="pres">
      <dgm:prSet presAssocID="{8DC44BD6-D482-429D-950C-90F165882AE1}" presName="hierChild5" presStyleCnt="0"/>
      <dgm:spPr/>
    </dgm:pt>
    <dgm:pt modelId="{607601B4-4372-4EE2-8558-479AC4DAC4DB}" type="pres">
      <dgm:prSet presAssocID="{8ADE87EC-04FF-4512-86E4-C4FB2EDCC775}" presName="hierChild3" presStyleCnt="0"/>
      <dgm:spPr/>
    </dgm:pt>
  </dgm:ptLst>
  <dgm:cxnLst>
    <dgm:cxn modelId="{7E849605-47C6-4DDA-BC93-0476D2400506}" type="presOf" srcId="{3E7D7B86-70D7-47A1-861C-7B118FD437FC}" destId="{469A76C8-EC61-4189-89F8-6C482A6008D3}" srcOrd="0" destOrd="0" presId="urn:microsoft.com/office/officeart/2005/8/layout/orgChart1"/>
    <dgm:cxn modelId="{ACA47F06-C9F8-4915-8E5F-E65EB5477BFD}" type="presOf" srcId="{8D32747E-341A-4B9F-A093-56836F6199C1}" destId="{3E6C0D8D-EDC6-4A43-8E63-F3A565F1A55D}" srcOrd="1" destOrd="0" presId="urn:microsoft.com/office/officeart/2005/8/layout/orgChart1"/>
    <dgm:cxn modelId="{B3DF820D-E31F-4861-ACF7-1F222FF1CF5E}" srcId="{14FF6D47-A35A-4657-AD14-53EA76FB5731}" destId="{8ADE87EC-04FF-4512-86E4-C4FB2EDCC775}" srcOrd="0" destOrd="0" parTransId="{5FDF90E3-4C6E-45F9-92C5-423EBB8537B7}" sibTransId="{2BB3C8D1-10C2-4D9D-904A-FC37800ED25F}"/>
    <dgm:cxn modelId="{2B6EAA10-F23A-4324-A480-5F6E29519124}" type="presOf" srcId="{261B24C5-BC0D-4FC7-AEDF-D0EBA67D46B0}" destId="{DF555188-79D6-439D-9710-524FE86BE545}" srcOrd="0" destOrd="0" presId="urn:microsoft.com/office/officeart/2005/8/layout/orgChart1"/>
    <dgm:cxn modelId="{FE42D418-F2AF-4383-A9BA-1591653F4E04}" type="presOf" srcId="{A3D74ADB-BBC2-4F0A-8A58-0A2AE1172C6C}" destId="{30FCE1E9-E466-4651-A4BD-C212FFAC2647}" srcOrd="1" destOrd="0" presId="urn:microsoft.com/office/officeart/2005/8/layout/orgChart1"/>
    <dgm:cxn modelId="{0A16F818-6EFA-46AB-A84C-7F67E5FC5E23}" type="presOf" srcId="{1963B2E5-5A23-48C7-A75B-D7C6E9F9DF09}" destId="{7A29CE10-3899-4B41-B329-E0C2A2D00E72}" srcOrd="1" destOrd="0" presId="urn:microsoft.com/office/officeart/2005/8/layout/orgChart1"/>
    <dgm:cxn modelId="{63356C19-3999-4D63-8D17-6142D1945A70}" type="presOf" srcId="{BB05288A-74E6-41C8-A1B9-85615BF7FA7F}" destId="{5D9C59EB-9B02-46DA-97A6-4E1036BED6CD}" srcOrd="0" destOrd="0" presId="urn:microsoft.com/office/officeart/2005/8/layout/orgChart1"/>
    <dgm:cxn modelId="{E277D32C-2EC8-4B12-AD5A-2C38EE102C8A}" srcId="{8DC44BD6-D482-429D-950C-90F165882AE1}" destId="{ABC5F8F1-EF9A-47F5-B0A6-A2004FFC5DA2}" srcOrd="2" destOrd="0" parTransId="{C112EBFB-10C5-40CD-A1E9-81F92967FDCD}" sibTransId="{B77ACB91-B3BA-4A49-8ACD-992E83C2D2A6}"/>
    <dgm:cxn modelId="{20279A2E-4627-4D31-B7DB-15DBE901BF84}" type="presOf" srcId="{8ADE87EC-04FF-4512-86E4-C4FB2EDCC775}" destId="{431FFC93-E038-4206-89FF-17B02DA5BA11}" srcOrd="0" destOrd="0" presId="urn:microsoft.com/office/officeart/2005/8/layout/orgChart1"/>
    <dgm:cxn modelId="{7F94422F-1CA4-4F39-AB60-AC7603EF0AFD}" type="presOf" srcId="{A9F97026-690F-4189-9106-6B3A1B60517B}" destId="{BB248124-B374-4777-91AE-6C37791CB1A5}" srcOrd="1" destOrd="0" presId="urn:microsoft.com/office/officeart/2005/8/layout/orgChart1"/>
    <dgm:cxn modelId="{BC7EFE33-7018-433A-93D9-AA2DC3420B43}" type="presOf" srcId="{C112EBFB-10C5-40CD-A1E9-81F92967FDCD}" destId="{A4634EC7-2155-4911-80A1-C1FAE04DCEF3}" srcOrd="0" destOrd="0" presId="urn:microsoft.com/office/officeart/2005/8/layout/orgChart1"/>
    <dgm:cxn modelId="{FB1BB741-E9F9-4822-8D62-DA57132E8D7F}" type="presOf" srcId="{C0DD3DD4-B64B-4ABE-A4AA-9B64E705431F}" destId="{1F0F4D05-F45F-4DE7-ACD1-8503B69E817B}" srcOrd="1" destOrd="0" presId="urn:microsoft.com/office/officeart/2005/8/layout/orgChart1"/>
    <dgm:cxn modelId="{D7594843-EEAD-4124-AD78-9C8D9881B449}" type="presOf" srcId="{CF58C104-C893-4CB3-8049-E983DE461164}" destId="{8AD62110-37CE-47D5-A013-832158ADBA71}" srcOrd="1" destOrd="0" presId="urn:microsoft.com/office/officeart/2005/8/layout/orgChart1"/>
    <dgm:cxn modelId="{E1503C44-4EEF-46C9-BB93-D9F068CC0802}" type="presOf" srcId="{F29BF3A4-193D-4916-9ADA-6C2C6B1F2096}" destId="{0024D312-42DB-4578-B12A-5133423ACD9F}" srcOrd="0" destOrd="0" presId="urn:microsoft.com/office/officeart/2005/8/layout/orgChart1"/>
    <dgm:cxn modelId="{8DC4DE64-5A30-438E-AF0B-4006329F3178}" type="presOf" srcId="{82B2B193-2EEB-4F99-8C94-38D92A57B01B}" destId="{23A48BB9-E0AE-4710-B2C5-C689E159EE7B}" srcOrd="0" destOrd="0" presId="urn:microsoft.com/office/officeart/2005/8/layout/orgChart1"/>
    <dgm:cxn modelId="{2D4D0065-D0B1-4679-9E7A-D5018B1D9E8E}" type="presOf" srcId="{ABC5F8F1-EF9A-47F5-B0A6-A2004FFC5DA2}" destId="{4C4EDA02-34F5-499A-9299-0B43410743C0}" srcOrd="0" destOrd="0" presId="urn:microsoft.com/office/officeart/2005/8/layout/orgChart1"/>
    <dgm:cxn modelId="{80E7D666-28FD-4823-B04C-18C4F0A915E9}" type="presOf" srcId="{8DC44BD6-D482-429D-950C-90F165882AE1}" destId="{93B16E59-8E5B-4E8C-989C-1C1C2B4F568F}" srcOrd="0" destOrd="0" presId="urn:microsoft.com/office/officeart/2005/8/layout/orgChart1"/>
    <dgm:cxn modelId="{91C2C349-C9F7-48C4-A3FE-20B4A39A1BBD}" type="presOf" srcId="{C0DD3DD4-B64B-4ABE-A4AA-9B64E705431F}" destId="{DAC30156-B98C-4054-AF14-3D9FBA1ECAB9}" srcOrd="0" destOrd="0" presId="urn:microsoft.com/office/officeart/2005/8/layout/orgChart1"/>
    <dgm:cxn modelId="{FA3AE44F-ED62-4F3A-B4D9-0240B6ADA9DD}" srcId="{ABC5F8F1-EF9A-47F5-B0A6-A2004FFC5DA2}" destId="{8D32747E-341A-4B9F-A093-56836F6199C1}" srcOrd="0" destOrd="0" parTransId="{713D50CD-40A7-41AE-BB14-0D77F3067456}" sibTransId="{E8726169-52FA-4B35-B61A-4901C62BFD60}"/>
    <dgm:cxn modelId="{67D99670-F322-4601-B4BE-5F0903658637}" type="presOf" srcId="{1674AF2C-E0E0-4173-B6BF-F2D24EAC3F65}" destId="{F042DB71-E531-41C5-A380-C1ACA58ECF63}" srcOrd="0" destOrd="0" presId="urn:microsoft.com/office/officeart/2005/8/layout/orgChart1"/>
    <dgm:cxn modelId="{385A7551-414D-440B-BA5B-C6E5F6E18920}" type="presOf" srcId="{069674B9-06A0-4E2D-9012-27DA39139B1A}" destId="{4F32BD54-E184-4104-83EF-7D5CE393B86C}" srcOrd="0" destOrd="0" presId="urn:microsoft.com/office/officeart/2005/8/layout/orgChart1"/>
    <dgm:cxn modelId="{5380C951-1EED-4580-8C54-A9E3053F93C2}" srcId="{A9F97026-690F-4189-9106-6B3A1B60517B}" destId="{1963B2E5-5A23-48C7-A75B-D7C6E9F9DF09}" srcOrd="0" destOrd="0" parTransId="{5A445336-A2BC-4498-BCB7-F3C720488F9C}" sibTransId="{C0EA7A97-AB69-445A-A0C8-8ABD194AFDE1}"/>
    <dgm:cxn modelId="{3B65AE72-E3CD-411C-8D92-C051B9256935}" srcId="{261B24C5-BC0D-4FC7-AEDF-D0EBA67D46B0}" destId="{C71062F3-EA91-47D7-9527-1EF98D712671}" srcOrd="1" destOrd="0" parTransId="{4EFA9848-8E14-4380-9222-BC728D4F145B}" sibTransId="{830D09C4-7E07-48D5-8067-66082FA3BFCB}"/>
    <dgm:cxn modelId="{79FFC173-8B30-42F5-9B5F-486A3B9238D8}" type="presOf" srcId="{261B24C5-BC0D-4FC7-AEDF-D0EBA67D46B0}" destId="{B3870589-F6F2-4853-AEF2-EFB73D642DBB}" srcOrd="1" destOrd="0" presId="urn:microsoft.com/office/officeart/2005/8/layout/orgChart1"/>
    <dgm:cxn modelId="{7B558274-7CDA-4D28-8EEA-18C69F283D10}" type="presOf" srcId="{ABC5F8F1-EF9A-47F5-B0A6-A2004FFC5DA2}" destId="{18C8B8AE-0F9B-41CE-BFA9-D44F31F07B03}" srcOrd="1" destOrd="0" presId="urn:microsoft.com/office/officeart/2005/8/layout/orgChart1"/>
    <dgm:cxn modelId="{3EEE1276-EC28-4D6C-AC4B-6AE57059D18A}" type="presOf" srcId="{8D32747E-341A-4B9F-A093-56836F6199C1}" destId="{2FA6C7C8-86E5-44E0-92F2-E53739A601F8}" srcOrd="0" destOrd="0" presId="urn:microsoft.com/office/officeart/2005/8/layout/orgChart1"/>
    <dgm:cxn modelId="{44A94556-4FB2-416C-A1CB-486161F0A67E}" type="presOf" srcId="{1963B2E5-5A23-48C7-A75B-D7C6E9F9DF09}" destId="{C48258E7-0B2E-4E07-80C2-2E9C36335483}" srcOrd="0" destOrd="0" presId="urn:microsoft.com/office/officeart/2005/8/layout/orgChart1"/>
    <dgm:cxn modelId="{2CB28E58-8490-47F6-8187-BF5614919BC2}" type="presOf" srcId="{C82EE4A1-A012-4B11-BB1C-1565B5A534F3}" destId="{4AFB969C-3655-4CA3-8B73-5861136EE44E}" srcOrd="0" destOrd="0" presId="urn:microsoft.com/office/officeart/2005/8/layout/orgChart1"/>
    <dgm:cxn modelId="{E8251A81-D0A9-43CA-BEFE-D32B1542B220}" srcId="{ABC5F8F1-EF9A-47F5-B0A6-A2004FFC5DA2}" destId="{4F632D0A-52B2-4757-AC64-4619A8F2B946}" srcOrd="1" destOrd="0" parTransId="{F29BF3A4-193D-4916-9ADA-6C2C6B1F2096}" sibTransId="{FBBE50D8-7156-4736-9F73-6E721A3E71C0}"/>
    <dgm:cxn modelId="{70435381-6FEF-40E7-B70C-D46C43BE70B8}" type="presOf" srcId="{0B164B3F-BD46-446C-BD17-3004D58DEFEC}" destId="{B136EA4D-2117-481B-B2DD-AA6222F7E427}" srcOrd="0" destOrd="0" presId="urn:microsoft.com/office/officeart/2005/8/layout/orgChart1"/>
    <dgm:cxn modelId="{B9F1D283-7EC2-49A7-9D85-EB5F779A0CCB}" srcId="{261B24C5-BC0D-4FC7-AEDF-D0EBA67D46B0}" destId="{A3D74ADB-BBC2-4F0A-8A58-0A2AE1172C6C}" srcOrd="0" destOrd="0" parTransId="{1674AF2C-E0E0-4173-B6BF-F2D24EAC3F65}" sibTransId="{F8673FD3-04EE-43E1-B855-8460A979CC21}"/>
    <dgm:cxn modelId="{852A1C91-3889-434C-98BF-9A305F058FAF}" type="presOf" srcId="{C71062F3-EA91-47D7-9527-1EF98D712671}" destId="{4F332804-8C30-417B-817D-8DBE8A5E3C52}" srcOrd="1" destOrd="0" presId="urn:microsoft.com/office/officeart/2005/8/layout/orgChart1"/>
    <dgm:cxn modelId="{41A17594-7D3B-4978-9570-98BE1F6F3CA7}" type="presOf" srcId="{CF58C104-C893-4CB3-8049-E983DE461164}" destId="{21EA2E8C-A6F9-408E-B59A-6D477520E7A3}" srcOrd="0" destOrd="0" presId="urn:microsoft.com/office/officeart/2005/8/layout/orgChart1"/>
    <dgm:cxn modelId="{39C4B899-0FB4-412F-AADA-81B49542F300}" type="presOf" srcId="{A9F97026-690F-4189-9106-6B3A1B60517B}" destId="{8310DC21-0C05-458C-8BB2-1472F8C3B4E2}" srcOrd="0" destOrd="0" presId="urn:microsoft.com/office/officeart/2005/8/layout/orgChart1"/>
    <dgm:cxn modelId="{3534C599-130F-4E25-BFB1-A9E9D7761468}" type="presOf" srcId="{8ADE87EC-04FF-4512-86E4-C4FB2EDCC775}" destId="{6B7060A4-7A27-46EB-BC34-8BB49989D1E7}" srcOrd="1" destOrd="0" presId="urn:microsoft.com/office/officeart/2005/8/layout/orgChart1"/>
    <dgm:cxn modelId="{DBF81E9E-56A1-4B85-AA83-03DD282E204D}" type="presOf" srcId="{8DC44BD6-D482-429D-950C-90F165882AE1}" destId="{ED056666-DA11-4E40-B278-D8C4B31BD5C1}" srcOrd="1" destOrd="0" presId="urn:microsoft.com/office/officeart/2005/8/layout/orgChart1"/>
    <dgm:cxn modelId="{BD05A6A1-6261-4CED-B1E1-69F86DD5DA92}" type="presOf" srcId="{3C3B33E0-1064-4EBE-A66E-3C0B93398068}" destId="{8B03593C-C88F-4BED-824C-E2F34FC7EDBE}" srcOrd="0" destOrd="0" presId="urn:microsoft.com/office/officeart/2005/8/layout/orgChart1"/>
    <dgm:cxn modelId="{C0FCCBA1-3AC7-4377-B552-5F17D46ECCB8}" type="presOf" srcId="{4F632D0A-52B2-4757-AC64-4619A8F2B946}" destId="{D1D99E0A-3338-48E6-8161-22C44F092748}" srcOrd="1" destOrd="0" presId="urn:microsoft.com/office/officeart/2005/8/layout/orgChart1"/>
    <dgm:cxn modelId="{25DE22A2-26CC-42F7-B0C0-972A6CDD31F7}" type="presOf" srcId="{A3D74ADB-BBC2-4F0A-8A58-0A2AE1172C6C}" destId="{0E3EF6E6-C2B0-4391-B3F2-FF9684293DC2}" srcOrd="0" destOrd="0" presId="urn:microsoft.com/office/officeart/2005/8/layout/orgChart1"/>
    <dgm:cxn modelId="{D16088A6-2BD8-4BAE-961E-2DE2164AB2EC}" type="presOf" srcId="{14FF6D47-A35A-4657-AD14-53EA76FB5731}" destId="{425C7CA6-4061-40E2-982F-41492C3EA07F}" srcOrd="0" destOrd="0" presId="urn:microsoft.com/office/officeart/2005/8/layout/orgChart1"/>
    <dgm:cxn modelId="{AC20D9AC-7BD8-426C-B4AE-AAC7EA058F2E}" srcId="{8ADE87EC-04FF-4512-86E4-C4FB2EDCC775}" destId="{8DC44BD6-D482-429D-950C-90F165882AE1}" srcOrd="0" destOrd="0" parTransId="{3C3B33E0-1064-4EBE-A66E-3C0B93398068}" sibTransId="{A125C812-4DFE-4E11-8FF4-899DEEF0CC27}"/>
    <dgm:cxn modelId="{F5DF77AE-F863-4E5B-817C-1890CE1104F0}" type="presOf" srcId="{45C768E2-BF41-4869-9B24-6D2E86A2DEB5}" destId="{C633906B-DDA5-4E69-8507-A5F929656483}" srcOrd="0" destOrd="0" presId="urn:microsoft.com/office/officeart/2005/8/layout/orgChart1"/>
    <dgm:cxn modelId="{1FD338B3-BB83-48B3-BC9D-D52AE083B42C}" srcId="{ABC5F8F1-EF9A-47F5-B0A6-A2004FFC5DA2}" destId="{3E7D7B86-70D7-47A1-861C-7B118FD437FC}" srcOrd="2" destOrd="0" parTransId="{C82EE4A1-A012-4B11-BB1C-1565B5A534F3}" sibTransId="{1E570A6A-F660-4D54-8552-70DA77972C56}"/>
    <dgm:cxn modelId="{25555BB5-EC92-4E5F-A2A7-09B4362FB2C2}" type="presOf" srcId="{C71062F3-EA91-47D7-9527-1EF98D712671}" destId="{4A82F94A-7867-405A-A259-56DC66BB8617}" srcOrd="0" destOrd="0" presId="urn:microsoft.com/office/officeart/2005/8/layout/orgChart1"/>
    <dgm:cxn modelId="{6376A4B8-A8DB-45FF-BB4C-583883C7571F}" type="presOf" srcId="{3E7D7B86-70D7-47A1-861C-7B118FD437FC}" destId="{22F0EB84-6A5D-4337-90F3-9E351447785D}" srcOrd="1" destOrd="0" presId="urn:microsoft.com/office/officeart/2005/8/layout/orgChart1"/>
    <dgm:cxn modelId="{8D584EBB-163E-49A7-90FF-D3B72AF5770F}" type="presOf" srcId="{4F632D0A-52B2-4757-AC64-4619A8F2B946}" destId="{E5592264-68D4-4276-AA74-38C7798A5930}" srcOrd="0" destOrd="0" presId="urn:microsoft.com/office/officeart/2005/8/layout/orgChart1"/>
    <dgm:cxn modelId="{D08E1CBE-29ED-46B3-8714-7B204CBFF127}" type="presOf" srcId="{144B3E9E-CEAE-439A-918B-70044E18CB2F}" destId="{31123E30-1C9A-438F-A5D4-C958A5F42DD7}" srcOrd="0" destOrd="0" presId="urn:microsoft.com/office/officeart/2005/8/layout/orgChart1"/>
    <dgm:cxn modelId="{EF7C2EC5-54D0-413E-BAA1-2AFE1EC04636}" type="presOf" srcId="{713D50CD-40A7-41AE-BB14-0D77F3067456}" destId="{39001CCA-413F-473E-878F-D5636FBCDED5}" srcOrd="0" destOrd="0" presId="urn:microsoft.com/office/officeart/2005/8/layout/orgChart1"/>
    <dgm:cxn modelId="{E6835FC5-C65F-423E-9E5C-D3F94CBE1D53}" type="presOf" srcId="{4EFA9848-8E14-4380-9222-BC728D4F145B}" destId="{F9D6410B-9336-489E-A5BD-3447F8F44E62}" srcOrd="0" destOrd="0" presId="urn:microsoft.com/office/officeart/2005/8/layout/orgChart1"/>
    <dgm:cxn modelId="{3A7188C5-0343-4467-849E-C3AC2D3BCE46}" srcId="{261B24C5-BC0D-4FC7-AEDF-D0EBA67D46B0}" destId="{C0DD3DD4-B64B-4ABE-A4AA-9B64E705431F}" srcOrd="2" destOrd="0" parTransId="{0B164B3F-BD46-446C-BD17-3004D58DEFEC}" sibTransId="{1DFD356E-D5A6-47D1-A2B3-F7BBC727DCC9}"/>
    <dgm:cxn modelId="{704ED0E2-E15A-478E-88D2-1975746D954B}" srcId="{8DC44BD6-D482-429D-950C-90F165882AE1}" destId="{261B24C5-BC0D-4FC7-AEDF-D0EBA67D46B0}" srcOrd="0" destOrd="0" parTransId="{45C768E2-BF41-4869-9B24-6D2E86A2DEB5}" sibTransId="{64B8C5C9-1A07-4242-B1E0-BE71D806D357}"/>
    <dgm:cxn modelId="{98F1FEEF-EEC5-4CBA-8273-58D7B488611C}" type="presOf" srcId="{5A445336-A2BC-4498-BCB7-F3C720488F9C}" destId="{F96293A7-C89B-4DC1-A858-54880016C3EF}" srcOrd="0" destOrd="0" presId="urn:microsoft.com/office/officeart/2005/8/layout/orgChart1"/>
    <dgm:cxn modelId="{66BEA3F4-6E88-4524-B80A-ADA27E18CB01}" srcId="{A9F97026-690F-4189-9106-6B3A1B60517B}" destId="{CF58C104-C893-4CB3-8049-E983DE461164}" srcOrd="2" destOrd="0" parTransId="{069674B9-06A0-4E2D-9012-27DA39139B1A}" sibTransId="{D509DCEA-E72A-4534-8825-440AEA1AEC35}"/>
    <dgm:cxn modelId="{C5B87AFC-0FFA-4DCD-8FFD-0DCBA4859BE1}" type="presOf" srcId="{82B2B193-2EEB-4F99-8C94-38D92A57B01B}" destId="{8FCAAFA6-6657-42B4-93D2-9A7F9815AB14}" srcOrd="1" destOrd="0" presId="urn:microsoft.com/office/officeart/2005/8/layout/orgChart1"/>
    <dgm:cxn modelId="{673977FE-3257-4261-973F-B79427DCCE64}" srcId="{8DC44BD6-D482-429D-950C-90F165882AE1}" destId="{A9F97026-690F-4189-9106-6B3A1B60517B}" srcOrd="1" destOrd="0" parTransId="{144B3E9E-CEAE-439A-918B-70044E18CB2F}" sibTransId="{D1212A18-2462-4642-BFCD-CE534CBCA1E0}"/>
    <dgm:cxn modelId="{46BD7AFE-769B-4F42-B94D-9CD33514703C}" srcId="{A9F97026-690F-4189-9106-6B3A1B60517B}" destId="{82B2B193-2EEB-4F99-8C94-38D92A57B01B}" srcOrd="1" destOrd="0" parTransId="{BB05288A-74E6-41C8-A1B9-85615BF7FA7F}" sibTransId="{9D684A1E-6B34-491C-B3C1-69773ECCA6E7}"/>
    <dgm:cxn modelId="{7A134D9D-FAE9-420A-B283-18FB3861EED7}" type="presParOf" srcId="{425C7CA6-4061-40E2-982F-41492C3EA07F}" destId="{4F275C25-2A84-4276-AFC4-39296C04AA7B}" srcOrd="0" destOrd="0" presId="urn:microsoft.com/office/officeart/2005/8/layout/orgChart1"/>
    <dgm:cxn modelId="{16975261-1075-4DF6-8E06-90B044787958}" type="presParOf" srcId="{4F275C25-2A84-4276-AFC4-39296C04AA7B}" destId="{804F3EAC-AA93-4E6D-89F6-D16DD889EEC3}" srcOrd="0" destOrd="0" presId="urn:microsoft.com/office/officeart/2005/8/layout/orgChart1"/>
    <dgm:cxn modelId="{F8031946-C22D-4807-9532-CBA15FDF2C40}" type="presParOf" srcId="{804F3EAC-AA93-4E6D-89F6-D16DD889EEC3}" destId="{431FFC93-E038-4206-89FF-17B02DA5BA11}" srcOrd="0" destOrd="0" presId="urn:microsoft.com/office/officeart/2005/8/layout/orgChart1"/>
    <dgm:cxn modelId="{F94355E5-0C26-45F5-BDD3-B2C30CFCF69C}" type="presParOf" srcId="{804F3EAC-AA93-4E6D-89F6-D16DD889EEC3}" destId="{6B7060A4-7A27-46EB-BC34-8BB49989D1E7}" srcOrd="1" destOrd="0" presId="urn:microsoft.com/office/officeart/2005/8/layout/orgChart1"/>
    <dgm:cxn modelId="{C1E65B5A-7641-491E-83E4-B22B7FFC6788}" type="presParOf" srcId="{4F275C25-2A84-4276-AFC4-39296C04AA7B}" destId="{AB04103B-7E10-4B31-B4E0-FD31D88D8581}" srcOrd="1" destOrd="0" presId="urn:microsoft.com/office/officeart/2005/8/layout/orgChart1"/>
    <dgm:cxn modelId="{DA6682BC-3210-4981-83F7-F99A08C923AD}" type="presParOf" srcId="{AB04103B-7E10-4B31-B4E0-FD31D88D8581}" destId="{8B03593C-C88F-4BED-824C-E2F34FC7EDBE}" srcOrd="0" destOrd="0" presId="urn:microsoft.com/office/officeart/2005/8/layout/orgChart1"/>
    <dgm:cxn modelId="{0B5B93A4-6549-43C7-B9DB-3CF569CA4801}" type="presParOf" srcId="{AB04103B-7E10-4B31-B4E0-FD31D88D8581}" destId="{BABBE561-073D-4929-99B0-174C20108C02}" srcOrd="1" destOrd="0" presId="urn:microsoft.com/office/officeart/2005/8/layout/orgChart1"/>
    <dgm:cxn modelId="{A48A8292-8298-4278-95A6-3E10F5C2E219}" type="presParOf" srcId="{BABBE561-073D-4929-99B0-174C20108C02}" destId="{30AA9A7F-7139-4723-8E34-02F23865183D}" srcOrd="0" destOrd="0" presId="urn:microsoft.com/office/officeart/2005/8/layout/orgChart1"/>
    <dgm:cxn modelId="{9231EFFB-4DE5-4C7B-A7AD-A547CC98C4E0}" type="presParOf" srcId="{30AA9A7F-7139-4723-8E34-02F23865183D}" destId="{93B16E59-8E5B-4E8C-989C-1C1C2B4F568F}" srcOrd="0" destOrd="0" presId="urn:microsoft.com/office/officeart/2005/8/layout/orgChart1"/>
    <dgm:cxn modelId="{B3FC855F-7171-4552-9C5A-3B4FF261527D}" type="presParOf" srcId="{30AA9A7F-7139-4723-8E34-02F23865183D}" destId="{ED056666-DA11-4E40-B278-D8C4B31BD5C1}" srcOrd="1" destOrd="0" presId="urn:microsoft.com/office/officeart/2005/8/layout/orgChart1"/>
    <dgm:cxn modelId="{A98F6CB5-D892-44BD-9B05-DCF5A9BE9327}" type="presParOf" srcId="{BABBE561-073D-4929-99B0-174C20108C02}" destId="{1E0EB8D1-3189-4BDA-86EE-82D118C733DB}" srcOrd="1" destOrd="0" presId="urn:microsoft.com/office/officeart/2005/8/layout/orgChart1"/>
    <dgm:cxn modelId="{4FFFE20D-16C9-45AE-8224-600A470EC302}" type="presParOf" srcId="{1E0EB8D1-3189-4BDA-86EE-82D118C733DB}" destId="{C633906B-DDA5-4E69-8507-A5F929656483}" srcOrd="0" destOrd="0" presId="urn:microsoft.com/office/officeart/2005/8/layout/orgChart1"/>
    <dgm:cxn modelId="{4C89EFC2-E41A-4565-9B08-724945C5304A}" type="presParOf" srcId="{1E0EB8D1-3189-4BDA-86EE-82D118C733DB}" destId="{BB83F06D-B3D0-4930-9683-8FFFE7212759}" srcOrd="1" destOrd="0" presId="urn:microsoft.com/office/officeart/2005/8/layout/orgChart1"/>
    <dgm:cxn modelId="{729C8785-6BD7-43EA-8FED-5D6909DD6F49}" type="presParOf" srcId="{BB83F06D-B3D0-4930-9683-8FFFE7212759}" destId="{85641CBB-CF36-44DD-8B9A-EB08268E4C08}" srcOrd="0" destOrd="0" presId="urn:microsoft.com/office/officeart/2005/8/layout/orgChart1"/>
    <dgm:cxn modelId="{DCB8BBF8-330B-4FA9-BB5C-E6EDCE85E79F}" type="presParOf" srcId="{85641CBB-CF36-44DD-8B9A-EB08268E4C08}" destId="{DF555188-79D6-439D-9710-524FE86BE545}" srcOrd="0" destOrd="0" presId="urn:microsoft.com/office/officeart/2005/8/layout/orgChart1"/>
    <dgm:cxn modelId="{553432DF-C770-4B88-A59F-D137AAD14EFA}" type="presParOf" srcId="{85641CBB-CF36-44DD-8B9A-EB08268E4C08}" destId="{B3870589-F6F2-4853-AEF2-EFB73D642DBB}" srcOrd="1" destOrd="0" presId="urn:microsoft.com/office/officeart/2005/8/layout/orgChart1"/>
    <dgm:cxn modelId="{B9C2918B-57EF-4CEA-9AD1-FA3A8D132EC7}" type="presParOf" srcId="{BB83F06D-B3D0-4930-9683-8FFFE7212759}" destId="{D57EA60D-7566-48AF-99F1-7EFD295EBC05}" srcOrd="1" destOrd="0" presId="urn:microsoft.com/office/officeart/2005/8/layout/orgChart1"/>
    <dgm:cxn modelId="{25D60B60-E4D6-4AC3-80E3-F447035C44D7}" type="presParOf" srcId="{D57EA60D-7566-48AF-99F1-7EFD295EBC05}" destId="{F042DB71-E531-41C5-A380-C1ACA58ECF63}" srcOrd="0" destOrd="0" presId="urn:microsoft.com/office/officeart/2005/8/layout/orgChart1"/>
    <dgm:cxn modelId="{75D72237-749A-4F2A-B444-49B65CE94F77}" type="presParOf" srcId="{D57EA60D-7566-48AF-99F1-7EFD295EBC05}" destId="{6DE87AEF-7B2E-42F1-B0A6-4CA23DEFE4C2}" srcOrd="1" destOrd="0" presId="urn:microsoft.com/office/officeart/2005/8/layout/orgChart1"/>
    <dgm:cxn modelId="{F8453764-0E4F-4F3D-AF7F-46F22B9B83D2}" type="presParOf" srcId="{6DE87AEF-7B2E-42F1-B0A6-4CA23DEFE4C2}" destId="{539FBAD2-B17F-4515-BCFA-373D1FADCC60}" srcOrd="0" destOrd="0" presId="urn:microsoft.com/office/officeart/2005/8/layout/orgChart1"/>
    <dgm:cxn modelId="{0BA41669-2652-4AEE-B3A0-CB30BD227766}" type="presParOf" srcId="{539FBAD2-B17F-4515-BCFA-373D1FADCC60}" destId="{0E3EF6E6-C2B0-4391-B3F2-FF9684293DC2}" srcOrd="0" destOrd="0" presId="urn:microsoft.com/office/officeart/2005/8/layout/orgChart1"/>
    <dgm:cxn modelId="{8CB03106-27B1-438A-A0CD-4E94E7A763D5}" type="presParOf" srcId="{539FBAD2-B17F-4515-BCFA-373D1FADCC60}" destId="{30FCE1E9-E466-4651-A4BD-C212FFAC2647}" srcOrd="1" destOrd="0" presId="urn:microsoft.com/office/officeart/2005/8/layout/orgChart1"/>
    <dgm:cxn modelId="{A09E57C7-839C-4F6F-842A-06D9F932EBDC}" type="presParOf" srcId="{6DE87AEF-7B2E-42F1-B0A6-4CA23DEFE4C2}" destId="{6CC889E1-B064-49AE-B40C-25869747A2D6}" srcOrd="1" destOrd="0" presId="urn:microsoft.com/office/officeart/2005/8/layout/orgChart1"/>
    <dgm:cxn modelId="{B4BBA2DE-04FB-44F7-AD72-1C58E9C29894}" type="presParOf" srcId="{6DE87AEF-7B2E-42F1-B0A6-4CA23DEFE4C2}" destId="{480D5908-0064-4131-A7AA-B414DE452CB4}" srcOrd="2" destOrd="0" presId="urn:microsoft.com/office/officeart/2005/8/layout/orgChart1"/>
    <dgm:cxn modelId="{F4EBBD3C-B490-42B2-9B7F-3211A824AFA5}" type="presParOf" srcId="{D57EA60D-7566-48AF-99F1-7EFD295EBC05}" destId="{F9D6410B-9336-489E-A5BD-3447F8F44E62}" srcOrd="2" destOrd="0" presId="urn:microsoft.com/office/officeart/2005/8/layout/orgChart1"/>
    <dgm:cxn modelId="{3E839259-6938-420F-9EA9-ED4C17A925AE}" type="presParOf" srcId="{D57EA60D-7566-48AF-99F1-7EFD295EBC05}" destId="{04FD585B-E021-4C4C-8D36-3BA6D4EA0C9B}" srcOrd="3" destOrd="0" presId="urn:microsoft.com/office/officeart/2005/8/layout/orgChart1"/>
    <dgm:cxn modelId="{D9C940CD-F147-47A6-A577-FF08CA787CD5}" type="presParOf" srcId="{04FD585B-E021-4C4C-8D36-3BA6D4EA0C9B}" destId="{84116BAC-9ADF-45E6-BEFD-816A0876A102}" srcOrd="0" destOrd="0" presId="urn:microsoft.com/office/officeart/2005/8/layout/orgChart1"/>
    <dgm:cxn modelId="{4C08056D-536E-4493-928E-930DD0243FD7}" type="presParOf" srcId="{84116BAC-9ADF-45E6-BEFD-816A0876A102}" destId="{4A82F94A-7867-405A-A259-56DC66BB8617}" srcOrd="0" destOrd="0" presId="urn:microsoft.com/office/officeart/2005/8/layout/orgChart1"/>
    <dgm:cxn modelId="{D39A4174-327E-4470-A790-ECEE061BDB5C}" type="presParOf" srcId="{84116BAC-9ADF-45E6-BEFD-816A0876A102}" destId="{4F332804-8C30-417B-817D-8DBE8A5E3C52}" srcOrd="1" destOrd="0" presId="urn:microsoft.com/office/officeart/2005/8/layout/orgChart1"/>
    <dgm:cxn modelId="{8DE5D841-D36A-4498-B3C9-D870FF0F36E7}" type="presParOf" srcId="{04FD585B-E021-4C4C-8D36-3BA6D4EA0C9B}" destId="{00413468-9B8C-43A6-B6E0-B85D0C687291}" srcOrd="1" destOrd="0" presId="urn:microsoft.com/office/officeart/2005/8/layout/orgChart1"/>
    <dgm:cxn modelId="{B4F27E5F-0D66-446E-8487-CFE378EDA8F9}" type="presParOf" srcId="{04FD585B-E021-4C4C-8D36-3BA6D4EA0C9B}" destId="{BD20730A-3065-479C-BFF2-5842C88B4709}" srcOrd="2" destOrd="0" presId="urn:microsoft.com/office/officeart/2005/8/layout/orgChart1"/>
    <dgm:cxn modelId="{C5F99F06-F08A-4EAA-85D5-A38E9219D509}" type="presParOf" srcId="{D57EA60D-7566-48AF-99F1-7EFD295EBC05}" destId="{B136EA4D-2117-481B-B2DD-AA6222F7E427}" srcOrd="4" destOrd="0" presId="urn:microsoft.com/office/officeart/2005/8/layout/orgChart1"/>
    <dgm:cxn modelId="{6233F581-3826-4E98-8040-0F92779F2628}" type="presParOf" srcId="{D57EA60D-7566-48AF-99F1-7EFD295EBC05}" destId="{A81DDFEE-4E8A-40F6-8851-09659213D268}" srcOrd="5" destOrd="0" presId="urn:microsoft.com/office/officeart/2005/8/layout/orgChart1"/>
    <dgm:cxn modelId="{07C75182-60B1-4824-8E26-B582C6ACEDFB}" type="presParOf" srcId="{A81DDFEE-4E8A-40F6-8851-09659213D268}" destId="{8ECFE151-B447-46EB-9A63-2EF89A80943E}" srcOrd="0" destOrd="0" presId="urn:microsoft.com/office/officeart/2005/8/layout/orgChart1"/>
    <dgm:cxn modelId="{C802359A-78A9-4353-99FF-253B0E0ABEB4}" type="presParOf" srcId="{8ECFE151-B447-46EB-9A63-2EF89A80943E}" destId="{DAC30156-B98C-4054-AF14-3D9FBA1ECAB9}" srcOrd="0" destOrd="0" presId="urn:microsoft.com/office/officeart/2005/8/layout/orgChart1"/>
    <dgm:cxn modelId="{F89A99F5-C8BF-46AD-AE51-329C795E7F53}" type="presParOf" srcId="{8ECFE151-B447-46EB-9A63-2EF89A80943E}" destId="{1F0F4D05-F45F-4DE7-ACD1-8503B69E817B}" srcOrd="1" destOrd="0" presId="urn:microsoft.com/office/officeart/2005/8/layout/orgChart1"/>
    <dgm:cxn modelId="{9719453D-FC35-42F2-8C05-F6FBDCD635EC}" type="presParOf" srcId="{A81DDFEE-4E8A-40F6-8851-09659213D268}" destId="{997A9394-11BF-4FCF-8006-842A56420517}" srcOrd="1" destOrd="0" presId="urn:microsoft.com/office/officeart/2005/8/layout/orgChart1"/>
    <dgm:cxn modelId="{A344BCE1-D64B-4071-BA74-724DC82C32E2}" type="presParOf" srcId="{A81DDFEE-4E8A-40F6-8851-09659213D268}" destId="{225E6D3E-4DE6-4DE2-9A2E-3C72B2F58D92}" srcOrd="2" destOrd="0" presId="urn:microsoft.com/office/officeart/2005/8/layout/orgChart1"/>
    <dgm:cxn modelId="{FD58DB6D-72B2-4369-806A-CE6521F20168}" type="presParOf" srcId="{BB83F06D-B3D0-4930-9683-8FFFE7212759}" destId="{7F88CC09-DADB-4AF3-9F3E-A3475EEAA3AD}" srcOrd="2" destOrd="0" presId="urn:microsoft.com/office/officeart/2005/8/layout/orgChart1"/>
    <dgm:cxn modelId="{4B63B486-F6DB-48F6-A858-A097E6BBB15F}" type="presParOf" srcId="{1E0EB8D1-3189-4BDA-86EE-82D118C733DB}" destId="{31123E30-1C9A-438F-A5D4-C958A5F42DD7}" srcOrd="2" destOrd="0" presId="urn:microsoft.com/office/officeart/2005/8/layout/orgChart1"/>
    <dgm:cxn modelId="{9EEB4899-45EC-4F05-9EAF-040B8D97AE7B}" type="presParOf" srcId="{1E0EB8D1-3189-4BDA-86EE-82D118C733DB}" destId="{3CE4A8E7-FE8A-4A8C-89DE-2BCE24EBB22B}" srcOrd="3" destOrd="0" presId="urn:microsoft.com/office/officeart/2005/8/layout/orgChart1"/>
    <dgm:cxn modelId="{BA885BCC-7AC1-456B-A542-33AC7088C45A}" type="presParOf" srcId="{3CE4A8E7-FE8A-4A8C-89DE-2BCE24EBB22B}" destId="{DF7CA224-5988-4C7C-80FA-92999EFAA890}" srcOrd="0" destOrd="0" presId="urn:microsoft.com/office/officeart/2005/8/layout/orgChart1"/>
    <dgm:cxn modelId="{D78C0163-9FA7-446D-9E0D-6EA009266174}" type="presParOf" srcId="{DF7CA224-5988-4C7C-80FA-92999EFAA890}" destId="{8310DC21-0C05-458C-8BB2-1472F8C3B4E2}" srcOrd="0" destOrd="0" presId="urn:microsoft.com/office/officeart/2005/8/layout/orgChart1"/>
    <dgm:cxn modelId="{5C5817E5-6A8D-4664-B71E-3E42B399FB7F}" type="presParOf" srcId="{DF7CA224-5988-4C7C-80FA-92999EFAA890}" destId="{BB248124-B374-4777-91AE-6C37791CB1A5}" srcOrd="1" destOrd="0" presId="urn:microsoft.com/office/officeart/2005/8/layout/orgChart1"/>
    <dgm:cxn modelId="{9BF26BC4-17BC-4390-8D43-E327E3E94BBC}" type="presParOf" srcId="{3CE4A8E7-FE8A-4A8C-89DE-2BCE24EBB22B}" destId="{E3B9E213-A4FF-4C9C-9701-1DF120B7DAF7}" srcOrd="1" destOrd="0" presId="urn:microsoft.com/office/officeart/2005/8/layout/orgChart1"/>
    <dgm:cxn modelId="{0AB80AFF-DDD3-4153-A980-8252598EDFA0}" type="presParOf" srcId="{E3B9E213-A4FF-4C9C-9701-1DF120B7DAF7}" destId="{F96293A7-C89B-4DC1-A858-54880016C3EF}" srcOrd="0" destOrd="0" presId="urn:microsoft.com/office/officeart/2005/8/layout/orgChart1"/>
    <dgm:cxn modelId="{5D33828C-354C-424E-BBC2-029CDB81664A}" type="presParOf" srcId="{E3B9E213-A4FF-4C9C-9701-1DF120B7DAF7}" destId="{44F3F80C-686E-4DE0-A61E-F36C5AC06D76}" srcOrd="1" destOrd="0" presId="urn:microsoft.com/office/officeart/2005/8/layout/orgChart1"/>
    <dgm:cxn modelId="{BBF555F0-16D3-4053-8932-4434A3DD768F}" type="presParOf" srcId="{44F3F80C-686E-4DE0-A61E-F36C5AC06D76}" destId="{EEA88A13-0C6C-484F-B1D8-44702A5CED27}" srcOrd="0" destOrd="0" presId="urn:microsoft.com/office/officeart/2005/8/layout/orgChart1"/>
    <dgm:cxn modelId="{A052D288-0163-469D-8B76-76B74AA3ACF0}" type="presParOf" srcId="{EEA88A13-0C6C-484F-B1D8-44702A5CED27}" destId="{C48258E7-0B2E-4E07-80C2-2E9C36335483}" srcOrd="0" destOrd="0" presId="urn:microsoft.com/office/officeart/2005/8/layout/orgChart1"/>
    <dgm:cxn modelId="{D2316740-085B-4A21-B68E-7A958D0B7F8F}" type="presParOf" srcId="{EEA88A13-0C6C-484F-B1D8-44702A5CED27}" destId="{7A29CE10-3899-4B41-B329-E0C2A2D00E72}" srcOrd="1" destOrd="0" presId="urn:microsoft.com/office/officeart/2005/8/layout/orgChart1"/>
    <dgm:cxn modelId="{E7EABFFC-0845-4679-8CBB-B6349EAA0702}" type="presParOf" srcId="{44F3F80C-686E-4DE0-A61E-F36C5AC06D76}" destId="{E6B0F482-D41B-42D6-A65E-FD5F06A39C84}" srcOrd="1" destOrd="0" presId="urn:microsoft.com/office/officeart/2005/8/layout/orgChart1"/>
    <dgm:cxn modelId="{297A5A8B-C114-4CEB-9295-8D4EB5694EEB}" type="presParOf" srcId="{44F3F80C-686E-4DE0-A61E-F36C5AC06D76}" destId="{79AFCC6A-CAD3-40DD-8315-F785F8C0E56A}" srcOrd="2" destOrd="0" presId="urn:microsoft.com/office/officeart/2005/8/layout/orgChart1"/>
    <dgm:cxn modelId="{DED84569-2D9A-41EA-ABDB-E7B19B35FB47}" type="presParOf" srcId="{E3B9E213-A4FF-4C9C-9701-1DF120B7DAF7}" destId="{5D9C59EB-9B02-46DA-97A6-4E1036BED6CD}" srcOrd="2" destOrd="0" presId="urn:microsoft.com/office/officeart/2005/8/layout/orgChart1"/>
    <dgm:cxn modelId="{6898452B-3E25-482B-A63B-4C5CA8A98A5F}" type="presParOf" srcId="{E3B9E213-A4FF-4C9C-9701-1DF120B7DAF7}" destId="{836942BF-8C87-40AA-A300-957E577DA4FE}" srcOrd="3" destOrd="0" presId="urn:microsoft.com/office/officeart/2005/8/layout/orgChart1"/>
    <dgm:cxn modelId="{2952CF59-5F19-4ABE-8ECC-E849868D5041}" type="presParOf" srcId="{836942BF-8C87-40AA-A300-957E577DA4FE}" destId="{011FAE6D-28D4-48E2-BDBB-1649009BE9E9}" srcOrd="0" destOrd="0" presId="urn:microsoft.com/office/officeart/2005/8/layout/orgChart1"/>
    <dgm:cxn modelId="{890BEE2F-FCD8-45B1-9D10-A067BF406074}" type="presParOf" srcId="{011FAE6D-28D4-48E2-BDBB-1649009BE9E9}" destId="{23A48BB9-E0AE-4710-B2C5-C689E159EE7B}" srcOrd="0" destOrd="0" presId="urn:microsoft.com/office/officeart/2005/8/layout/orgChart1"/>
    <dgm:cxn modelId="{BC765A61-5F00-4F36-8ADE-8FEDD3D5BEA8}" type="presParOf" srcId="{011FAE6D-28D4-48E2-BDBB-1649009BE9E9}" destId="{8FCAAFA6-6657-42B4-93D2-9A7F9815AB14}" srcOrd="1" destOrd="0" presId="urn:microsoft.com/office/officeart/2005/8/layout/orgChart1"/>
    <dgm:cxn modelId="{509E27FE-02CB-4094-908F-F2F7E557B30A}" type="presParOf" srcId="{836942BF-8C87-40AA-A300-957E577DA4FE}" destId="{EDD76489-89B4-4AD0-9A97-BEBD1693FD55}" srcOrd="1" destOrd="0" presId="urn:microsoft.com/office/officeart/2005/8/layout/orgChart1"/>
    <dgm:cxn modelId="{EEDA97C9-AC8B-4B6F-9EEB-76B9D6FCA0B4}" type="presParOf" srcId="{836942BF-8C87-40AA-A300-957E577DA4FE}" destId="{835A6B2C-2CB5-4460-B41D-28ABB002D72D}" srcOrd="2" destOrd="0" presId="urn:microsoft.com/office/officeart/2005/8/layout/orgChart1"/>
    <dgm:cxn modelId="{F8E532D9-9947-4131-81AB-863FE8928BDD}" type="presParOf" srcId="{E3B9E213-A4FF-4C9C-9701-1DF120B7DAF7}" destId="{4F32BD54-E184-4104-83EF-7D5CE393B86C}" srcOrd="4" destOrd="0" presId="urn:microsoft.com/office/officeart/2005/8/layout/orgChart1"/>
    <dgm:cxn modelId="{9ABC28A4-60B0-4DA2-9C22-7395015E237C}" type="presParOf" srcId="{E3B9E213-A4FF-4C9C-9701-1DF120B7DAF7}" destId="{AED57053-03D9-4308-9ADA-511C8443D09C}" srcOrd="5" destOrd="0" presId="urn:microsoft.com/office/officeart/2005/8/layout/orgChart1"/>
    <dgm:cxn modelId="{C6408CF4-95DD-47E3-B3ED-79DE4F934362}" type="presParOf" srcId="{AED57053-03D9-4308-9ADA-511C8443D09C}" destId="{C9981819-55EE-4482-AF83-C11A13645B80}" srcOrd="0" destOrd="0" presId="urn:microsoft.com/office/officeart/2005/8/layout/orgChart1"/>
    <dgm:cxn modelId="{DFEFBB40-B922-474E-80EC-7D14E3DC3FB2}" type="presParOf" srcId="{C9981819-55EE-4482-AF83-C11A13645B80}" destId="{21EA2E8C-A6F9-408E-B59A-6D477520E7A3}" srcOrd="0" destOrd="0" presId="urn:microsoft.com/office/officeart/2005/8/layout/orgChart1"/>
    <dgm:cxn modelId="{D060CF7C-26DC-4D8B-AC77-9F506DF488DA}" type="presParOf" srcId="{C9981819-55EE-4482-AF83-C11A13645B80}" destId="{8AD62110-37CE-47D5-A013-832158ADBA71}" srcOrd="1" destOrd="0" presId="urn:microsoft.com/office/officeart/2005/8/layout/orgChart1"/>
    <dgm:cxn modelId="{2D27A4BC-3C79-4FD6-AF30-ED85E8E1E929}" type="presParOf" srcId="{AED57053-03D9-4308-9ADA-511C8443D09C}" destId="{B7F9E852-6066-45CC-9FF1-BB7349ABA55D}" srcOrd="1" destOrd="0" presId="urn:microsoft.com/office/officeart/2005/8/layout/orgChart1"/>
    <dgm:cxn modelId="{2EFC5BB9-EAED-42A2-84E0-9BF638730D18}" type="presParOf" srcId="{AED57053-03D9-4308-9ADA-511C8443D09C}" destId="{2A645D48-0A31-47B9-A8A9-E70CCF568FD6}" srcOrd="2" destOrd="0" presId="urn:microsoft.com/office/officeart/2005/8/layout/orgChart1"/>
    <dgm:cxn modelId="{BADCD0D4-51E8-4DD3-B2F8-C8B569893A58}" type="presParOf" srcId="{3CE4A8E7-FE8A-4A8C-89DE-2BCE24EBB22B}" destId="{75EBFC87-567E-4922-B591-CB57958C6A95}" srcOrd="2" destOrd="0" presId="urn:microsoft.com/office/officeart/2005/8/layout/orgChart1"/>
    <dgm:cxn modelId="{A078AE84-5740-4E25-BDB0-F6A661F28B45}" type="presParOf" srcId="{1E0EB8D1-3189-4BDA-86EE-82D118C733DB}" destId="{A4634EC7-2155-4911-80A1-C1FAE04DCEF3}" srcOrd="4" destOrd="0" presId="urn:microsoft.com/office/officeart/2005/8/layout/orgChart1"/>
    <dgm:cxn modelId="{84A7826D-7CCF-4982-87B8-1D5BD6D36BA3}" type="presParOf" srcId="{1E0EB8D1-3189-4BDA-86EE-82D118C733DB}" destId="{D3A30415-72C8-4371-97B6-5E0527F1CD63}" srcOrd="5" destOrd="0" presId="urn:microsoft.com/office/officeart/2005/8/layout/orgChart1"/>
    <dgm:cxn modelId="{BD6BFFC3-5DC9-461C-AB01-BB0DA9E8F983}" type="presParOf" srcId="{D3A30415-72C8-4371-97B6-5E0527F1CD63}" destId="{6FF8248A-9EDF-4246-B84E-67CC6E3CFBAD}" srcOrd="0" destOrd="0" presId="urn:microsoft.com/office/officeart/2005/8/layout/orgChart1"/>
    <dgm:cxn modelId="{F0A07DE5-801E-497E-AA62-BDC161DC5BDD}" type="presParOf" srcId="{6FF8248A-9EDF-4246-B84E-67CC6E3CFBAD}" destId="{4C4EDA02-34F5-499A-9299-0B43410743C0}" srcOrd="0" destOrd="0" presId="urn:microsoft.com/office/officeart/2005/8/layout/orgChart1"/>
    <dgm:cxn modelId="{0994B69E-39E0-45AC-BBC2-5636204074D4}" type="presParOf" srcId="{6FF8248A-9EDF-4246-B84E-67CC6E3CFBAD}" destId="{18C8B8AE-0F9B-41CE-BFA9-D44F31F07B03}" srcOrd="1" destOrd="0" presId="urn:microsoft.com/office/officeart/2005/8/layout/orgChart1"/>
    <dgm:cxn modelId="{19512CA5-20E7-423F-8409-30266193FE3F}" type="presParOf" srcId="{D3A30415-72C8-4371-97B6-5E0527F1CD63}" destId="{A2C15B16-F182-4B29-9B66-507A88F2222C}" srcOrd="1" destOrd="0" presId="urn:microsoft.com/office/officeart/2005/8/layout/orgChart1"/>
    <dgm:cxn modelId="{FF787E2C-FA72-4C47-887D-EBF62AEE6581}" type="presParOf" srcId="{A2C15B16-F182-4B29-9B66-507A88F2222C}" destId="{39001CCA-413F-473E-878F-D5636FBCDED5}" srcOrd="0" destOrd="0" presId="urn:microsoft.com/office/officeart/2005/8/layout/orgChart1"/>
    <dgm:cxn modelId="{82D197A5-67D7-42BE-B42D-CA288C50F9BD}" type="presParOf" srcId="{A2C15B16-F182-4B29-9B66-507A88F2222C}" destId="{9BD0C3A5-4AF9-406E-90DD-9513EC1E2731}" srcOrd="1" destOrd="0" presId="urn:microsoft.com/office/officeart/2005/8/layout/orgChart1"/>
    <dgm:cxn modelId="{7D34F5A8-57C5-435F-87A6-1F8C232E7D5E}" type="presParOf" srcId="{9BD0C3A5-4AF9-406E-90DD-9513EC1E2731}" destId="{E617FD1D-FBB0-4472-97BD-2B3F1A6AE5A2}" srcOrd="0" destOrd="0" presId="urn:microsoft.com/office/officeart/2005/8/layout/orgChart1"/>
    <dgm:cxn modelId="{7C04B471-902E-4BAE-8F2C-47054EA5430C}" type="presParOf" srcId="{E617FD1D-FBB0-4472-97BD-2B3F1A6AE5A2}" destId="{2FA6C7C8-86E5-44E0-92F2-E53739A601F8}" srcOrd="0" destOrd="0" presId="urn:microsoft.com/office/officeart/2005/8/layout/orgChart1"/>
    <dgm:cxn modelId="{F855FE5C-BAD3-4038-BAC3-3BB828D6335D}" type="presParOf" srcId="{E617FD1D-FBB0-4472-97BD-2B3F1A6AE5A2}" destId="{3E6C0D8D-EDC6-4A43-8E63-F3A565F1A55D}" srcOrd="1" destOrd="0" presId="urn:microsoft.com/office/officeart/2005/8/layout/orgChart1"/>
    <dgm:cxn modelId="{14F88893-C3AF-4A89-BEFC-1F70D1C83819}" type="presParOf" srcId="{9BD0C3A5-4AF9-406E-90DD-9513EC1E2731}" destId="{A050864E-E64C-4570-8DDE-C3A65E68779F}" srcOrd="1" destOrd="0" presId="urn:microsoft.com/office/officeart/2005/8/layout/orgChart1"/>
    <dgm:cxn modelId="{9EAB45B4-4276-4D06-8DB9-8918C038FFDF}" type="presParOf" srcId="{9BD0C3A5-4AF9-406E-90DD-9513EC1E2731}" destId="{B4AFFE07-312D-4249-BFFA-FB1A4636FEED}" srcOrd="2" destOrd="0" presId="urn:microsoft.com/office/officeart/2005/8/layout/orgChart1"/>
    <dgm:cxn modelId="{927E3095-592C-41FF-91D4-BAB8B22F8B44}" type="presParOf" srcId="{A2C15B16-F182-4B29-9B66-507A88F2222C}" destId="{0024D312-42DB-4578-B12A-5133423ACD9F}" srcOrd="2" destOrd="0" presId="urn:microsoft.com/office/officeart/2005/8/layout/orgChart1"/>
    <dgm:cxn modelId="{06C98903-6250-49F8-9F37-7AEDC0845D31}" type="presParOf" srcId="{A2C15B16-F182-4B29-9B66-507A88F2222C}" destId="{A5549405-82DF-495C-8008-18DDDE48549F}" srcOrd="3" destOrd="0" presId="urn:microsoft.com/office/officeart/2005/8/layout/orgChart1"/>
    <dgm:cxn modelId="{D073DF3D-DA7D-4F01-A9B3-96A7C1E37AE7}" type="presParOf" srcId="{A5549405-82DF-495C-8008-18DDDE48549F}" destId="{95AA41DF-E235-40A1-A9AB-62A9C928032C}" srcOrd="0" destOrd="0" presId="urn:microsoft.com/office/officeart/2005/8/layout/orgChart1"/>
    <dgm:cxn modelId="{681C8E0D-C5FC-451D-AD7B-6296C6550240}" type="presParOf" srcId="{95AA41DF-E235-40A1-A9AB-62A9C928032C}" destId="{E5592264-68D4-4276-AA74-38C7798A5930}" srcOrd="0" destOrd="0" presId="urn:microsoft.com/office/officeart/2005/8/layout/orgChart1"/>
    <dgm:cxn modelId="{DD5AE8CE-AF82-4173-8A20-6079B1C848B7}" type="presParOf" srcId="{95AA41DF-E235-40A1-A9AB-62A9C928032C}" destId="{D1D99E0A-3338-48E6-8161-22C44F092748}" srcOrd="1" destOrd="0" presId="urn:microsoft.com/office/officeart/2005/8/layout/orgChart1"/>
    <dgm:cxn modelId="{7FC45C12-C05A-4663-9078-9EA5982A5401}" type="presParOf" srcId="{A5549405-82DF-495C-8008-18DDDE48549F}" destId="{138744D5-18FF-4E25-854C-E9FC0570B319}" srcOrd="1" destOrd="0" presId="urn:microsoft.com/office/officeart/2005/8/layout/orgChart1"/>
    <dgm:cxn modelId="{54EA4B9A-BF0A-4E2D-ADA3-CCE3C7480716}" type="presParOf" srcId="{A5549405-82DF-495C-8008-18DDDE48549F}" destId="{4AF0FCB3-6CAD-4F74-8797-E1E6FA550268}" srcOrd="2" destOrd="0" presId="urn:microsoft.com/office/officeart/2005/8/layout/orgChart1"/>
    <dgm:cxn modelId="{F70AD9F7-6149-4A05-BD57-50A106C38CF1}" type="presParOf" srcId="{A2C15B16-F182-4B29-9B66-507A88F2222C}" destId="{4AFB969C-3655-4CA3-8B73-5861136EE44E}" srcOrd="4" destOrd="0" presId="urn:microsoft.com/office/officeart/2005/8/layout/orgChart1"/>
    <dgm:cxn modelId="{D6C75DEF-A375-4358-8CFB-5CA2B4D85675}" type="presParOf" srcId="{A2C15B16-F182-4B29-9B66-507A88F2222C}" destId="{7E8BFF75-AD1C-4FB0-A55B-9E8AEE14DF2C}" srcOrd="5" destOrd="0" presId="urn:microsoft.com/office/officeart/2005/8/layout/orgChart1"/>
    <dgm:cxn modelId="{F2D60E26-8903-4FDF-8433-577103BAC3BE}" type="presParOf" srcId="{7E8BFF75-AD1C-4FB0-A55B-9E8AEE14DF2C}" destId="{0CC62FF5-18B2-4610-9F52-29B983DF7078}" srcOrd="0" destOrd="0" presId="urn:microsoft.com/office/officeart/2005/8/layout/orgChart1"/>
    <dgm:cxn modelId="{F2EF9B64-6E84-4CD3-83D0-08AA2EABD12A}" type="presParOf" srcId="{0CC62FF5-18B2-4610-9F52-29B983DF7078}" destId="{469A76C8-EC61-4189-89F8-6C482A6008D3}" srcOrd="0" destOrd="0" presId="urn:microsoft.com/office/officeart/2005/8/layout/orgChart1"/>
    <dgm:cxn modelId="{C96488B5-9CC4-4C03-82B0-B9C5ADCC487D}" type="presParOf" srcId="{0CC62FF5-18B2-4610-9F52-29B983DF7078}" destId="{22F0EB84-6A5D-4337-90F3-9E351447785D}" srcOrd="1" destOrd="0" presId="urn:microsoft.com/office/officeart/2005/8/layout/orgChart1"/>
    <dgm:cxn modelId="{84C6CCE6-FD38-4C98-ACC6-BE21731FC657}" type="presParOf" srcId="{7E8BFF75-AD1C-4FB0-A55B-9E8AEE14DF2C}" destId="{A9181148-B2A4-4A0B-B8BA-B24F9A6ECD24}" srcOrd="1" destOrd="0" presId="urn:microsoft.com/office/officeart/2005/8/layout/orgChart1"/>
    <dgm:cxn modelId="{9E6F78D3-F229-4A49-8C52-2072DC665435}" type="presParOf" srcId="{7E8BFF75-AD1C-4FB0-A55B-9E8AEE14DF2C}" destId="{9D36A75D-1DF3-4EA0-8D6A-8ABE89C610D1}" srcOrd="2" destOrd="0" presId="urn:microsoft.com/office/officeart/2005/8/layout/orgChart1"/>
    <dgm:cxn modelId="{FA1610FA-DD78-4C24-BCCF-626ACE8DDEBC}" type="presParOf" srcId="{D3A30415-72C8-4371-97B6-5E0527F1CD63}" destId="{D12A4EFD-8FC3-4CCC-B050-6FB4E689F337}" srcOrd="2" destOrd="0" presId="urn:microsoft.com/office/officeart/2005/8/layout/orgChart1"/>
    <dgm:cxn modelId="{D6D7A999-822B-4A18-9539-EA0260FA6A96}" type="presParOf" srcId="{BABBE561-073D-4929-99B0-174C20108C02}" destId="{E9F18671-6363-41AD-BE75-EC7AF1B8F47D}" srcOrd="2" destOrd="0" presId="urn:microsoft.com/office/officeart/2005/8/layout/orgChart1"/>
    <dgm:cxn modelId="{DB3CA8E8-CE8A-4F69-8D2C-7480E67DD79F}" type="presParOf" srcId="{4F275C25-2A84-4276-AFC4-39296C04AA7B}" destId="{607601B4-4372-4EE2-8558-479AC4DAC4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4FF6D47-A35A-4657-AD14-53EA76FB5731}" type="doc">
      <dgm:prSet loTypeId="urn:microsoft.com/office/officeart/2005/8/layout/orgChart1" loCatId="hierarchy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8DC44BD6-D482-429D-950C-90F165882AE1}">
      <dgm:prSet phldrT="[テキスト]"/>
      <dgm:spPr/>
      <dgm:t>
        <a:bodyPr/>
        <a:lstStyle/>
        <a:p>
          <a:r>
            <a:rPr kumimoji="1" lang="ja-JP" altLang="en-US"/>
            <a:t>身の安全の確保</a:t>
          </a:r>
        </a:p>
      </dgm:t>
    </dgm:pt>
    <dgm:pt modelId="{3C3B33E0-1064-4EBE-A66E-3C0B93398068}" type="parTrans" cxnId="{AC20D9AC-7BD8-426C-B4AE-AAC7EA058F2E}">
      <dgm:prSet/>
      <dgm:spPr/>
      <dgm:t>
        <a:bodyPr/>
        <a:lstStyle/>
        <a:p>
          <a:endParaRPr kumimoji="1" lang="ja-JP" altLang="en-US"/>
        </a:p>
      </dgm:t>
    </dgm:pt>
    <dgm:pt modelId="{A125C812-4DFE-4E11-8FF4-899DEEF0CC27}" type="sibTrans" cxnId="{AC20D9AC-7BD8-426C-B4AE-AAC7EA058F2E}">
      <dgm:prSet/>
      <dgm:spPr/>
      <dgm:t>
        <a:bodyPr/>
        <a:lstStyle/>
        <a:p>
          <a:endParaRPr kumimoji="1" lang="ja-JP" altLang="en-US"/>
        </a:p>
      </dgm:t>
    </dgm:pt>
    <dgm:pt modelId="{261B24C5-BC0D-4FC7-AEDF-D0EBA67D46B0}">
      <dgm:prSet phldrT="[テキスト]"/>
      <dgm:spPr/>
      <dgm:t>
        <a:bodyPr/>
        <a:lstStyle/>
        <a:p>
          <a:r>
            <a:rPr kumimoji="1" lang="ja-JP" altLang="en-US"/>
            <a:t>実行機能</a:t>
          </a:r>
        </a:p>
      </dgm:t>
    </dgm:pt>
    <dgm:pt modelId="{45C768E2-BF41-4869-9B24-6D2E86A2DEB5}" type="parTrans" cxnId="{704ED0E2-E15A-478E-88D2-1975746D954B}">
      <dgm:prSet/>
      <dgm:spPr/>
      <dgm:t>
        <a:bodyPr/>
        <a:lstStyle/>
        <a:p>
          <a:endParaRPr kumimoji="1" lang="ja-JP" altLang="en-US"/>
        </a:p>
      </dgm:t>
    </dgm:pt>
    <dgm:pt modelId="{64B8C5C9-1A07-4242-B1E0-BE71D806D357}" type="sibTrans" cxnId="{704ED0E2-E15A-478E-88D2-1975746D954B}">
      <dgm:prSet/>
      <dgm:spPr/>
      <dgm:t>
        <a:bodyPr/>
        <a:lstStyle/>
        <a:p>
          <a:endParaRPr kumimoji="1" lang="ja-JP" altLang="en-US"/>
        </a:p>
      </dgm:t>
    </dgm:pt>
    <dgm:pt modelId="{A9F97026-690F-4189-9106-6B3A1B60517B}">
      <dgm:prSet phldrT="[テキスト]"/>
      <dgm:spPr/>
      <dgm:t>
        <a:bodyPr/>
        <a:lstStyle/>
        <a:p>
          <a:r>
            <a:rPr kumimoji="1" lang="ja-JP" altLang="en-US"/>
            <a:t>戦略機能</a:t>
          </a:r>
        </a:p>
      </dgm:t>
    </dgm:pt>
    <dgm:pt modelId="{144B3E9E-CEAE-439A-918B-70044E18CB2F}" type="parTrans" cxnId="{673977FE-3257-4261-973F-B79427DCCE64}">
      <dgm:prSet/>
      <dgm:spPr/>
      <dgm:t>
        <a:bodyPr/>
        <a:lstStyle/>
        <a:p>
          <a:endParaRPr kumimoji="1" lang="ja-JP" altLang="en-US"/>
        </a:p>
      </dgm:t>
    </dgm:pt>
    <dgm:pt modelId="{D1212A18-2462-4642-BFCD-CE534CBCA1E0}" type="sibTrans" cxnId="{673977FE-3257-4261-973F-B79427DCCE64}">
      <dgm:prSet/>
      <dgm:spPr/>
      <dgm:t>
        <a:bodyPr/>
        <a:lstStyle/>
        <a:p>
          <a:endParaRPr kumimoji="1" lang="ja-JP" altLang="en-US"/>
        </a:p>
      </dgm:t>
    </dgm:pt>
    <dgm:pt modelId="{ABC5F8F1-EF9A-47F5-B0A6-A2004FFC5DA2}">
      <dgm:prSet phldrT="[テキスト]"/>
      <dgm:spPr/>
      <dgm:t>
        <a:bodyPr/>
        <a:lstStyle/>
        <a:p>
          <a:r>
            <a:rPr kumimoji="1" lang="ja-JP" altLang="en-US"/>
            <a:t>支援機能</a:t>
          </a:r>
        </a:p>
      </dgm:t>
    </dgm:pt>
    <dgm:pt modelId="{C112EBFB-10C5-40CD-A1E9-81F92967FDCD}" type="parTrans" cxnId="{E277D32C-2EC8-4B12-AD5A-2C38EE102C8A}">
      <dgm:prSet/>
      <dgm:spPr/>
      <dgm:t>
        <a:bodyPr/>
        <a:lstStyle/>
        <a:p>
          <a:endParaRPr kumimoji="1" lang="ja-JP" altLang="en-US"/>
        </a:p>
      </dgm:t>
    </dgm:pt>
    <dgm:pt modelId="{B77ACB91-B3BA-4A49-8ACD-992E83C2D2A6}" type="sibTrans" cxnId="{E277D32C-2EC8-4B12-AD5A-2C38EE102C8A}">
      <dgm:prSet/>
      <dgm:spPr/>
      <dgm:t>
        <a:bodyPr/>
        <a:lstStyle/>
        <a:p>
          <a:endParaRPr kumimoji="1" lang="ja-JP" altLang="en-US"/>
        </a:p>
      </dgm:t>
    </dgm:pt>
    <dgm:pt modelId="{A3D74ADB-BBC2-4F0A-8A58-0A2AE1172C6C}">
      <dgm:prSet/>
      <dgm:spPr/>
      <dgm:t>
        <a:bodyPr/>
        <a:lstStyle/>
        <a:p>
          <a:r>
            <a:rPr kumimoji="1" lang="ja-JP" altLang="en-US"/>
            <a:t>事業継続チーム</a:t>
          </a:r>
        </a:p>
      </dgm:t>
    </dgm:pt>
    <dgm:pt modelId="{1674AF2C-E0E0-4173-B6BF-F2D24EAC3F65}" type="parTrans" cxnId="{B9F1D283-7EC2-49A7-9D85-EB5F779A0CCB}">
      <dgm:prSet/>
      <dgm:spPr/>
      <dgm:t>
        <a:bodyPr/>
        <a:lstStyle/>
        <a:p>
          <a:endParaRPr kumimoji="1" lang="ja-JP" altLang="en-US"/>
        </a:p>
      </dgm:t>
    </dgm:pt>
    <dgm:pt modelId="{F8673FD3-04EE-43E1-B855-8460A979CC21}" type="sibTrans" cxnId="{B9F1D283-7EC2-49A7-9D85-EB5F779A0CCB}">
      <dgm:prSet/>
      <dgm:spPr/>
      <dgm:t>
        <a:bodyPr/>
        <a:lstStyle/>
        <a:p>
          <a:endParaRPr kumimoji="1" lang="ja-JP" altLang="en-US"/>
        </a:p>
      </dgm:t>
    </dgm:pt>
    <dgm:pt modelId="{C71062F3-EA91-47D7-9527-1EF98D712671}">
      <dgm:prSet/>
      <dgm:spPr/>
      <dgm:t>
        <a:bodyPr/>
        <a:lstStyle/>
        <a:p>
          <a:r>
            <a:rPr kumimoji="1" lang="ja-JP" altLang="en-US"/>
            <a:t>緊急対応チーム</a:t>
          </a:r>
        </a:p>
      </dgm:t>
    </dgm:pt>
    <dgm:pt modelId="{4EFA9848-8E14-4380-9222-BC728D4F145B}" type="parTrans" cxnId="{3B65AE72-E3CD-411C-8D92-C051B9256935}">
      <dgm:prSet/>
      <dgm:spPr/>
      <dgm:t>
        <a:bodyPr/>
        <a:lstStyle/>
        <a:p>
          <a:endParaRPr kumimoji="1" lang="ja-JP" altLang="en-US"/>
        </a:p>
      </dgm:t>
    </dgm:pt>
    <dgm:pt modelId="{830D09C4-7E07-48D5-8067-66082FA3BFCB}" type="sibTrans" cxnId="{3B65AE72-E3CD-411C-8D92-C051B9256935}">
      <dgm:prSet/>
      <dgm:spPr/>
      <dgm:t>
        <a:bodyPr/>
        <a:lstStyle/>
        <a:p>
          <a:endParaRPr kumimoji="1" lang="ja-JP" altLang="en-US"/>
        </a:p>
      </dgm:t>
    </dgm:pt>
    <dgm:pt modelId="{C0DD3DD4-B64B-4ABE-A4AA-9B64E705431F}">
      <dgm:prSet/>
      <dgm:spPr/>
      <dgm:t>
        <a:bodyPr/>
        <a:lstStyle/>
        <a:p>
          <a:r>
            <a:rPr kumimoji="1" lang="ja-JP" altLang="en-US"/>
            <a:t>復旧対応チーム</a:t>
          </a:r>
        </a:p>
      </dgm:t>
    </dgm:pt>
    <dgm:pt modelId="{0B164B3F-BD46-446C-BD17-3004D58DEFEC}" type="parTrans" cxnId="{3A7188C5-0343-4467-849E-C3AC2D3BCE46}">
      <dgm:prSet/>
      <dgm:spPr/>
      <dgm:t>
        <a:bodyPr/>
        <a:lstStyle/>
        <a:p>
          <a:endParaRPr kumimoji="1" lang="ja-JP" altLang="en-US"/>
        </a:p>
      </dgm:t>
    </dgm:pt>
    <dgm:pt modelId="{1DFD356E-D5A6-47D1-A2B3-F7BBC727DCC9}" type="sibTrans" cxnId="{3A7188C5-0343-4467-849E-C3AC2D3BCE46}">
      <dgm:prSet/>
      <dgm:spPr/>
      <dgm:t>
        <a:bodyPr/>
        <a:lstStyle/>
        <a:p>
          <a:endParaRPr kumimoji="1" lang="ja-JP" altLang="en-US"/>
        </a:p>
      </dgm:t>
    </dgm:pt>
    <dgm:pt modelId="{1963B2E5-5A23-48C7-A75B-D7C6E9F9DF09}">
      <dgm:prSet/>
      <dgm:spPr/>
      <dgm:t>
        <a:bodyPr/>
        <a:lstStyle/>
        <a:p>
          <a:r>
            <a:rPr kumimoji="1" lang="ja-JP" altLang="en-US"/>
            <a:t>情報整理担当</a:t>
          </a:r>
        </a:p>
      </dgm:t>
    </dgm:pt>
    <dgm:pt modelId="{5A445336-A2BC-4498-BCB7-F3C720488F9C}" type="parTrans" cxnId="{5380C951-1EED-4580-8C54-A9E3053F93C2}">
      <dgm:prSet/>
      <dgm:spPr/>
      <dgm:t>
        <a:bodyPr/>
        <a:lstStyle/>
        <a:p>
          <a:endParaRPr kumimoji="1" lang="ja-JP" altLang="en-US"/>
        </a:p>
      </dgm:t>
    </dgm:pt>
    <dgm:pt modelId="{C0EA7A97-AB69-445A-A0C8-8ABD194AFDE1}" type="sibTrans" cxnId="{5380C951-1EED-4580-8C54-A9E3053F93C2}">
      <dgm:prSet/>
      <dgm:spPr/>
      <dgm:t>
        <a:bodyPr/>
        <a:lstStyle/>
        <a:p>
          <a:endParaRPr kumimoji="1" lang="ja-JP" altLang="en-US"/>
        </a:p>
      </dgm:t>
    </dgm:pt>
    <dgm:pt modelId="{82B2B193-2EEB-4F99-8C94-38D92A57B01B}">
      <dgm:prSet/>
      <dgm:spPr/>
      <dgm:t>
        <a:bodyPr/>
        <a:lstStyle/>
        <a:p>
          <a:r>
            <a:rPr kumimoji="1" lang="ja-JP" altLang="en-US"/>
            <a:t>アクションプラン担当</a:t>
          </a:r>
        </a:p>
      </dgm:t>
    </dgm:pt>
    <dgm:pt modelId="{BB05288A-74E6-41C8-A1B9-85615BF7FA7F}" type="parTrans" cxnId="{46BD7AFE-769B-4F42-B94D-9CD33514703C}">
      <dgm:prSet/>
      <dgm:spPr/>
      <dgm:t>
        <a:bodyPr/>
        <a:lstStyle/>
        <a:p>
          <a:endParaRPr kumimoji="1" lang="ja-JP" altLang="en-US"/>
        </a:p>
      </dgm:t>
    </dgm:pt>
    <dgm:pt modelId="{9D684A1E-6B34-491C-B3C1-69773ECCA6E7}" type="sibTrans" cxnId="{46BD7AFE-769B-4F42-B94D-9CD33514703C}">
      <dgm:prSet/>
      <dgm:spPr/>
      <dgm:t>
        <a:bodyPr/>
        <a:lstStyle/>
        <a:p>
          <a:endParaRPr kumimoji="1" lang="ja-JP" altLang="en-US"/>
        </a:p>
      </dgm:t>
    </dgm:pt>
    <dgm:pt modelId="{CF58C104-C893-4CB3-8049-E983DE461164}">
      <dgm:prSet/>
      <dgm:spPr/>
      <dgm:t>
        <a:bodyPr/>
        <a:lstStyle/>
        <a:p>
          <a:r>
            <a:rPr kumimoji="1" lang="ja-JP" altLang="en-US"/>
            <a:t>危機広報担当</a:t>
          </a:r>
        </a:p>
      </dgm:t>
    </dgm:pt>
    <dgm:pt modelId="{069674B9-06A0-4E2D-9012-27DA39139B1A}" type="parTrans" cxnId="{66BEA3F4-6E88-4524-B80A-ADA27E18CB01}">
      <dgm:prSet/>
      <dgm:spPr/>
      <dgm:t>
        <a:bodyPr/>
        <a:lstStyle/>
        <a:p>
          <a:endParaRPr kumimoji="1" lang="ja-JP" altLang="en-US"/>
        </a:p>
      </dgm:t>
    </dgm:pt>
    <dgm:pt modelId="{D509DCEA-E72A-4534-8825-440AEA1AEC35}" type="sibTrans" cxnId="{66BEA3F4-6E88-4524-B80A-ADA27E18CB01}">
      <dgm:prSet/>
      <dgm:spPr/>
      <dgm:t>
        <a:bodyPr/>
        <a:lstStyle/>
        <a:p>
          <a:endParaRPr kumimoji="1" lang="ja-JP" altLang="en-US"/>
        </a:p>
      </dgm:t>
    </dgm:pt>
    <dgm:pt modelId="{8D32747E-341A-4B9F-A093-56836F6199C1}">
      <dgm:prSet/>
      <dgm:spPr/>
      <dgm:t>
        <a:bodyPr/>
        <a:lstStyle/>
        <a:p>
          <a:r>
            <a:rPr kumimoji="1" lang="ja-JP" altLang="en-US"/>
            <a:t>資源管理担当</a:t>
          </a:r>
        </a:p>
      </dgm:t>
    </dgm:pt>
    <dgm:pt modelId="{713D50CD-40A7-41AE-BB14-0D77F3067456}" type="parTrans" cxnId="{FA3AE44F-ED62-4F3A-B4D9-0240B6ADA9DD}">
      <dgm:prSet/>
      <dgm:spPr/>
      <dgm:t>
        <a:bodyPr/>
        <a:lstStyle/>
        <a:p>
          <a:endParaRPr kumimoji="1" lang="ja-JP" altLang="en-US"/>
        </a:p>
      </dgm:t>
    </dgm:pt>
    <dgm:pt modelId="{E8726169-52FA-4B35-B61A-4901C62BFD60}" type="sibTrans" cxnId="{FA3AE44F-ED62-4F3A-B4D9-0240B6ADA9DD}">
      <dgm:prSet/>
      <dgm:spPr/>
      <dgm:t>
        <a:bodyPr/>
        <a:lstStyle/>
        <a:p>
          <a:endParaRPr kumimoji="1" lang="ja-JP" altLang="en-US"/>
        </a:p>
      </dgm:t>
    </dgm:pt>
    <dgm:pt modelId="{4F632D0A-52B2-4757-AC64-4619A8F2B946}">
      <dgm:prSet/>
      <dgm:spPr/>
      <dgm:t>
        <a:bodyPr/>
        <a:lstStyle/>
        <a:p>
          <a:r>
            <a:rPr kumimoji="1" lang="ja-JP" altLang="en-US"/>
            <a:t>財務管理担当</a:t>
          </a:r>
        </a:p>
      </dgm:t>
    </dgm:pt>
    <dgm:pt modelId="{F29BF3A4-193D-4916-9ADA-6C2C6B1F2096}" type="parTrans" cxnId="{E8251A81-D0A9-43CA-BEFE-D32B1542B220}">
      <dgm:prSet/>
      <dgm:spPr/>
      <dgm:t>
        <a:bodyPr/>
        <a:lstStyle/>
        <a:p>
          <a:endParaRPr kumimoji="1" lang="ja-JP" altLang="en-US"/>
        </a:p>
      </dgm:t>
    </dgm:pt>
    <dgm:pt modelId="{FBBE50D8-7156-4736-9F73-6E721A3E71C0}" type="sibTrans" cxnId="{E8251A81-D0A9-43CA-BEFE-D32B1542B220}">
      <dgm:prSet/>
      <dgm:spPr/>
      <dgm:t>
        <a:bodyPr/>
        <a:lstStyle/>
        <a:p>
          <a:endParaRPr kumimoji="1" lang="ja-JP" altLang="en-US"/>
        </a:p>
      </dgm:t>
    </dgm:pt>
    <dgm:pt modelId="{3E7D7B86-70D7-47A1-861C-7B118FD437FC}">
      <dgm:prSet/>
      <dgm:spPr/>
      <dgm:t>
        <a:bodyPr/>
        <a:lstStyle/>
        <a:p>
          <a:r>
            <a:rPr kumimoji="1" lang="ja-JP" altLang="en-US"/>
            <a:t>関係者支援担当</a:t>
          </a:r>
        </a:p>
      </dgm:t>
    </dgm:pt>
    <dgm:pt modelId="{C82EE4A1-A012-4B11-BB1C-1565B5A534F3}" type="parTrans" cxnId="{1FD338B3-BB83-48B3-BC9D-D52AE083B42C}">
      <dgm:prSet/>
      <dgm:spPr/>
      <dgm:t>
        <a:bodyPr/>
        <a:lstStyle/>
        <a:p>
          <a:endParaRPr kumimoji="1" lang="ja-JP" altLang="en-US"/>
        </a:p>
      </dgm:t>
    </dgm:pt>
    <dgm:pt modelId="{1E570A6A-F660-4D54-8552-70DA77972C56}" type="sibTrans" cxnId="{1FD338B3-BB83-48B3-BC9D-D52AE083B42C}">
      <dgm:prSet/>
      <dgm:spPr/>
      <dgm:t>
        <a:bodyPr/>
        <a:lstStyle/>
        <a:p>
          <a:endParaRPr kumimoji="1" lang="ja-JP" altLang="en-US"/>
        </a:p>
      </dgm:t>
    </dgm:pt>
    <dgm:pt modelId="{A629AFF0-7422-4C28-9729-57561796CCEB}">
      <dgm:prSet/>
      <dgm:spPr/>
      <dgm:t>
        <a:bodyPr/>
        <a:lstStyle/>
        <a:p>
          <a:r>
            <a:rPr kumimoji="1" lang="ja-JP" altLang="en-US"/>
            <a:t>要員</a:t>
          </a:r>
        </a:p>
      </dgm:t>
    </dgm:pt>
    <dgm:pt modelId="{B2437B3D-875C-4692-87A1-EC4D19CFF018}" type="parTrans" cxnId="{6778AF8E-FCCE-4E04-A61F-4DA6C0FA88DC}">
      <dgm:prSet/>
      <dgm:spPr/>
    </dgm:pt>
    <dgm:pt modelId="{D4F51725-3D1B-4848-A7F2-94AA5587A542}" type="sibTrans" cxnId="{6778AF8E-FCCE-4E04-A61F-4DA6C0FA88DC}">
      <dgm:prSet/>
      <dgm:spPr/>
    </dgm:pt>
    <dgm:pt modelId="{CBF3EA26-89A9-4AA5-B410-4401D876127E}">
      <dgm:prSet/>
      <dgm:spPr/>
      <dgm:t>
        <a:bodyPr/>
        <a:lstStyle/>
        <a:p>
          <a:r>
            <a:rPr kumimoji="1" lang="ja-JP" altLang="en-US"/>
            <a:t>状況確認</a:t>
          </a:r>
        </a:p>
      </dgm:t>
    </dgm:pt>
    <dgm:pt modelId="{75D1B8F7-87C4-425B-B7C4-528614AEC8A9}" type="parTrans" cxnId="{00B8C1B2-752C-4FF4-AF54-7184414AE581}">
      <dgm:prSet/>
      <dgm:spPr/>
    </dgm:pt>
    <dgm:pt modelId="{138AFB6B-50D7-4343-BD9D-C80CBF3AF57B}" type="sibTrans" cxnId="{00B8C1B2-752C-4FF4-AF54-7184414AE581}">
      <dgm:prSet/>
      <dgm:spPr/>
    </dgm:pt>
    <dgm:pt modelId="{15C2DC56-413A-4890-903C-A6B55F65CF2D}">
      <dgm:prSet/>
      <dgm:spPr/>
      <dgm:t>
        <a:bodyPr/>
        <a:lstStyle/>
        <a:p>
          <a:r>
            <a:rPr kumimoji="1" lang="ja-JP" altLang="en-US"/>
            <a:t>事情発生</a:t>
          </a:r>
        </a:p>
      </dgm:t>
    </dgm:pt>
    <dgm:pt modelId="{F63D0E5B-2765-4F80-BDD9-9B0768C55753}" type="parTrans" cxnId="{0E34910A-6DDB-40F3-B058-5CC150E4E04C}">
      <dgm:prSet/>
      <dgm:spPr/>
    </dgm:pt>
    <dgm:pt modelId="{B49A78F7-D46E-490E-A13C-17DB5DACA3F8}" type="sibTrans" cxnId="{0E34910A-6DDB-40F3-B058-5CC150E4E04C}">
      <dgm:prSet/>
      <dgm:spPr/>
    </dgm:pt>
    <dgm:pt modelId="{434A2796-DF64-4EF6-8071-363122001187}">
      <dgm:prSet/>
      <dgm:spPr/>
      <dgm:t>
        <a:bodyPr/>
        <a:lstStyle/>
        <a:p>
          <a:r>
            <a:rPr kumimoji="1" lang="ja-JP" altLang="en-US"/>
            <a:t>売上予想</a:t>
          </a:r>
        </a:p>
      </dgm:t>
    </dgm:pt>
    <dgm:pt modelId="{56489243-1A16-4CBD-8387-A9439C9C3C52}" type="parTrans" cxnId="{4A219636-8BB6-4D0E-956B-A8198217CC6E}">
      <dgm:prSet/>
      <dgm:spPr/>
    </dgm:pt>
    <dgm:pt modelId="{219DB16D-8429-422B-9348-82987E72AAAE}" type="sibTrans" cxnId="{4A219636-8BB6-4D0E-956B-A8198217CC6E}">
      <dgm:prSet/>
      <dgm:spPr/>
    </dgm:pt>
    <dgm:pt modelId="{0CFF6A96-04BD-4524-96E8-97540D4F7EB4}">
      <dgm:prSet/>
      <dgm:spPr/>
      <dgm:t>
        <a:bodyPr/>
        <a:lstStyle/>
        <a:p>
          <a:r>
            <a:rPr lang="en-US"/>
            <a:t>.</a:t>
          </a:r>
          <a:r>
            <a:rPr lang="ja-JP"/>
            <a:t>対応方針の検討</a:t>
          </a:r>
          <a:endParaRPr lang="ja-JP" altLang="en-US"/>
        </a:p>
      </dgm:t>
    </dgm:pt>
    <dgm:pt modelId="{4DB24D9E-170D-409E-B818-65127D0AA921}" type="parTrans" cxnId="{9DAEF0BF-F33B-4E88-9D3C-2161310F3F42}">
      <dgm:prSet/>
      <dgm:spPr/>
      <dgm:t>
        <a:bodyPr/>
        <a:lstStyle/>
        <a:p>
          <a:endParaRPr kumimoji="1" lang="ja-JP" altLang="en-US"/>
        </a:p>
      </dgm:t>
    </dgm:pt>
    <dgm:pt modelId="{01328B46-99DB-4F35-8C03-2ECD70382837}" type="sibTrans" cxnId="{9DAEF0BF-F33B-4E88-9D3C-2161310F3F42}">
      <dgm:prSet/>
      <dgm:spPr/>
      <dgm:t>
        <a:bodyPr/>
        <a:lstStyle/>
        <a:p>
          <a:endParaRPr kumimoji="1" lang="ja-JP" altLang="en-US"/>
        </a:p>
      </dgm:t>
    </dgm:pt>
    <dgm:pt modelId="{8F4E91FC-B2B1-45CD-985C-F405D8C69D58}">
      <dgm:prSet/>
      <dgm:spPr/>
      <dgm:t>
        <a:bodyPr/>
        <a:lstStyle/>
        <a:p>
          <a:r>
            <a:rPr lang="ja-JP"/>
            <a:t>事業継続戦略発動</a:t>
          </a:r>
          <a:endParaRPr lang="ja-JP" altLang="en-US"/>
        </a:p>
      </dgm:t>
    </dgm:pt>
    <dgm:pt modelId="{D1DB995E-750B-4419-87CB-D1BAE2E0C40D}" type="parTrans" cxnId="{2E652AF4-E837-4AC9-B761-15F693D473E5}">
      <dgm:prSet/>
      <dgm:spPr/>
      <dgm:t>
        <a:bodyPr/>
        <a:lstStyle/>
        <a:p>
          <a:endParaRPr kumimoji="1" lang="ja-JP" altLang="en-US"/>
        </a:p>
      </dgm:t>
    </dgm:pt>
    <dgm:pt modelId="{3B597090-AD2E-4053-BD3F-AF4B531B09F1}" type="sibTrans" cxnId="{2E652AF4-E837-4AC9-B761-15F693D473E5}">
      <dgm:prSet/>
      <dgm:spPr/>
      <dgm:t>
        <a:bodyPr/>
        <a:lstStyle/>
        <a:p>
          <a:endParaRPr kumimoji="1" lang="ja-JP" altLang="en-US"/>
        </a:p>
      </dgm:t>
    </dgm:pt>
    <dgm:pt modelId="{A5FA1E93-4C5A-46CD-BEB6-EA6699869570}">
      <dgm:prSet/>
      <dgm:spPr/>
      <dgm:t>
        <a:bodyPr/>
        <a:lstStyle/>
        <a:p>
          <a:r>
            <a:rPr lang="ja-JP"/>
            <a:t>事業継続戦略に 基づく事業継続</a:t>
          </a:r>
          <a:endParaRPr lang="ja-JP" altLang="en-US"/>
        </a:p>
      </dgm:t>
    </dgm:pt>
    <dgm:pt modelId="{B633C6C0-77DF-488F-ABF6-3B297C91C879}" type="parTrans" cxnId="{3E75E378-7286-4F52-ACB7-0F8A8E3AC757}">
      <dgm:prSet/>
      <dgm:spPr/>
      <dgm:t>
        <a:bodyPr/>
        <a:lstStyle/>
        <a:p>
          <a:endParaRPr kumimoji="1" lang="ja-JP" altLang="en-US"/>
        </a:p>
      </dgm:t>
    </dgm:pt>
    <dgm:pt modelId="{83212809-16CC-42BF-9184-BEFFE1125B71}" type="sibTrans" cxnId="{3E75E378-7286-4F52-ACB7-0F8A8E3AC757}">
      <dgm:prSet/>
      <dgm:spPr/>
      <dgm:t>
        <a:bodyPr/>
        <a:lstStyle/>
        <a:p>
          <a:endParaRPr kumimoji="1" lang="ja-JP" altLang="en-US"/>
        </a:p>
      </dgm:t>
    </dgm:pt>
    <dgm:pt modelId="{09F62289-F236-49F6-9BE9-78376A02D237}">
      <dgm:prSet/>
      <dgm:spPr/>
      <dgm:t>
        <a:bodyPr/>
        <a:lstStyle/>
        <a:p>
          <a:r>
            <a:rPr kumimoji="1" lang="ja-JP" altLang="en-US"/>
            <a:t>撤収</a:t>
          </a:r>
        </a:p>
      </dgm:t>
    </dgm:pt>
    <dgm:pt modelId="{77523366-6811-44B1-B61D-16EA129DE2D0}" type="parTrans" cxnId="{182AB942-D489-452A-AE10-008CDDBC58C1}">
      <dgm:prSet/>
      <dgm:spPr/>
    </dgm:pt>
    <dgm:pt modelId="{5E7A8F93-6106-4E26-BF86-B49F30431325}" type="sibTrans" cxnId="{182AB942-D489-452A-AE10-008CDDBC58C1}">
      <dgm:prSet/>
      <dgm:spPr/>
    </dgm:pt>
    <dgm:pt modelId="{425C7CA6-4061-40E2-982F-41492C3EA07F}" type="pres">
      <dgm:prSet presAssocID="{14FF6D47-A35A-4657-AD14-53EA76FB57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C3FADC8-B200-44D6-9B4D-D3CDA1E67244}" type="pres">
      <dgm:prSet presAssocID="{15C2DC56-413A-4890-903C-A6B55F65CF2D}" presName="hierRoot1" presStyleCnt="0">
        <dgm:presLayoutVars>
          <dgm:hierBranch val="init"/>
        </dgm:presLayoutVars>
      </dgm:prSet>
      <dgm:spPr/>
    </dgm:pt>
    <dgm:pt modelId="{54873882-5C31-4AE4-8B46-71EC243DD0CB}" type="pres">
      <dgm:prSet presAssocID="{15C2DC56-413A-4890-903C-A6B55F65CF2D}" presName="rootComposite1" presStyleCnt="0"/>
      <dgm:spPr/>
    </dgm:pt>
    <dgm:pt modelId="{4AC9BE9F-2EB9-408C-9CB5-412591C0CF5F}" type="pres">
      <dgm:prSet presAssocID="{15C2DC56-413A-4890-903C-A6B55F65CF2D}" presName="rootText1" presStyleLbl="node0" presStyleIdx="0" presStyleCnt="1">
        <dgm:presLayoutVars>
          <dgm:chPref val="3"/>
        </dgm:presLayoutVars>
      </dgm:prSet>
      <dgm:spPr/>
    </dgm:pt>
    <dgm:pt modelId="{9312A836-D4EC-499C-88BE-F2495CE474F9}" type="pres">
      <dgm:prSet presAssocID="{15C2DC56-413A-4890-903C-A6B55F65CF2D}" presName="rootConnector1" presStyleLbl="node1" presStyleIdx="0" presStyleCnt="0"/>
      <dgm:spPr/>
    </dgm:pt>
    <dgm:pt modelId="{2770A5A3-4796-4853-9A1F-257D158DB16C}" type="pres">
      <dgm:prSet presAssocID="{15C2DC56-413A-4890-903C-A6B55F65CF2D}" presName="hierChild2" presStyleCnt="0"/>
      <dgm:spPr/>
    </dgm:pt>
    <dgm:pt modelId="{22F2694A-C219-45AC-BA4C-AC76CE29629C}" type="pres">
      <dgm:prSet presAssocID="{3C3B33E0-1064-4EBE-A66E-3C0B93398068}" presName="Name37" presStyleLbl="parChTrans1D2" presStyleIdx="0" presStyleCnt="1"/>
      <dgm:spPr/>
    </dgm:pt>
    <dgm:pt modelId="{10B10A3C-0CE8-4778-B873-226F79817D11}" type="pres">
      <dgm:prSet presAssocID="{8DC44BD6-D482-429D-950C-90F165882AE1}" presName="hierRoot2" presStyleCnt="0">
        <dgm:presLayoutVars>
          <dgm:hierBranch val="init"/>
        </dgm:presLayoutVars>
      </dgm:prSet>
      <dgm:spPr/>
    </dgm:pt>
    <dgm:pt modelId="{DAB3457B-70FA-4823-9A7C-A0C9F2E21E88}" type="pres">
      <dgm:prSet presAssocID="{8DC44BD6-D482-429D-950C-90F165882AE1}" presName="rootComposite" presStyleCnt="0"/>
      <dgm:spPr/>
    </dgm:pt>
    <dgm:pt modelId="{F33542AF-4E2A-4479-8566-22DC2F0C45DD}" type="pres">
      <dgm:prSet presAssocID="{8DC44BD6-D482-429D-950C-90F165882AE1}" presName="rootText" presStyleLbl="node2" presStyleIdx="0" presStyleCnt="1">
        <dgm:presLayoutVars>
          <dgm:chPref val="3"/>
        </dgm:presLayoutVars>
      </dgm:prSet>
      <dgm:spPr/>
    </dgm:pt>
    <dgm:pt modelId="{373FD5B6-1049-42FE-BDBF-09BA21A918B0}" type="pres">
      <dgm:prSet presAssocID="{8DC44BD6-D482-429D-950C-90F165882AE1}" presName="rootConnector" presStyleLbl="node2" presStyleIdx="0" presStyleCnt="1"/>
      <dgm:spPr/>
    </dgm:pt>
    <dgm:pt modelId="{6825986D-6E61-4877-B12F-57FFCAA5F6A5}" type="pres">
      <dgm:prSet presAssocID="{8DC44BD6-D482-429D-950C-90F165882AE1}" presName="hierChild4" presStyleCnt="0"/>
      <dgm:spPr/>
    </dgm:pt>
    <dgm:pt modelId="{C633906B-DDA5-4E69-8507-A5F929656483}" type="pres">
      <dgm:prSet presAssocID="{45C768E2-BF41-4869-9B24-6D2E86A2DEB5}" presName="Name37" presStyleLbl="parChTrans1D3" presStyleIdx="0" presStyleCnt="3"/>
      <dgm:spPr/>
    </dgm:pt>
    <dgm:pt modelId="{BB83F06D-B3D0-4930-9683-8FFFE7212759}" type="pres">
      <dgm:prSet presAssocID="{261B24C5-BC0D-4FC7-AEDF-D0EBA67D46B0}" presName="hierRoot2" presStyleCnt="0">
        <dgm:presLayoutVars>
          <dgm:hierBranch val="init"/>
        </dgm:presLayoutVars>
      </dgm:prSet>
      <dgm:spPr/>
    </dgm:pt>
    <dgm:pt modelId="{85641CBB-CF36-44DD-8B9A-EB08268E4C08}" type="pres">
      <dgm:prSet presAssocID="{261B24C5-BC0D-4FC7-AEDF-D0EBA67D46B0}" presName="rootComposite" presStyleCnt="0"/>
      <dgm:spPr/>
    </dgm:pt>
    <dgm:pt modelId="{DF555188-79D6-439D-9710-524FE86BE545}" type="pres">
      <dgm:prSet presAssocID="{261B24C5-BC0D-4FC7-AEDF-D0EBA67D46B0}" presName="rootText" presStyleLbl="node3" presStyleIdx="0" presStyleCnt="3" custScaleX="189954">
        <dgm:presLayoutVars>
          <dgm:chPref val="3"/>
        </dgm:presLayoutVars>
      </dgm:prSet>
      <dgm:spPr/>
    </dgm:pt>
    <dgm:pt modelId="{B3870589-F6F2-4853-AEF2-EFB73D642DBB}" type="pres">
      <dgm:prSet presAssocID="{261B24C5-BC0D-4FC7-AEDF-D0EBA67D46B0}" presName="rootConnector" presStyleLbl="node3" presStyleIdx="0" presStyleCnt="3"/>
      <dgm:spPr/>
    </dgm:pt>
    <dgm:pt modelId="{D57EA60D-7566-48AF-99F1-7EFD295EBC05}" type="pres">
      <dgm:prSet presAssocID="{261B24C5-BC0D-4FC7-AEDF-D0EBA67D46B0}" presName="hierChild4" presStyleCnt="0"/>
      <dgm:spPr/>
    </dgm:pt>
    <dgm:pt modelId="{F042DB71-E531-41C5-A380-C1ACA58ECF63}" type="pres">
      <dgm:prSet presAssocID="{1674AF2C-E0E0-4173-B6BF-F2D24EAC3F65}" presName="Name37" presStyleLbl="parChTrans1D4" presStyleIdx="0" presStyleCnt="16"/>
      <dgm:spPr/>
    </dgm:pt>
    <dgm:pt modelId="{6DE87AEF-7B2E-42F1-B0A6-4CA23DEFE4C2}" type="pres">
      <dgm:prSet presAssocID="{A3D74ADB-BBC2-4F0A-8A58-0A2AE1172C6C}" presName="hierRoot2" presStyleCnt="0">
        <dgm:presLayoutVars>
          <dgm:hierBranch val="init"/>
        </dgm:presLayoutVars>
      </dgm:prSet>
      <dgm:spPr/>
    </dgm:pt>
    <dgm:pt modelId="{539FBAD2-B17F-4515-BCFA-373D1FADCC60}" type="pres">
      <dgm:prSet presAssocID="{A3D74ADB-BBC2-4F0A-8A58-0A2AE1172C6C}" presName="rootComposite" presStyleCnt="0"/>
      <dgm:spPr/>
    </dgm:pt>
    <dgm:pt modelId="{0E3EF6E6-C2B0-4391-B3F2-FF9684293DC2}" type="pres">
      <dgm:prSet presAssocID="{A3D74ADB-BBC2-4F0A-8A58-0A2AE1172C6C}" presName="rootText" presStyleLbl="node4" presStyleIdx="0" presStyleCnt="16" custScaleX="147703">
        <dgm:presLayoutVars>
          <dgm:chPref val="3"/>
        </dgm:presLayoutVars>
      </dgm:prSet>
      <dgm:spPr/>
    </dgm:pt>
    <dgm:pt modelId="{30FCE1E9-E466-4651-A4BD-C212FFAC2647}" type="pres">
      <dgm:prSet presAssocID="{A3D74ADB-BBC2-4F0A-8A58-0A2AE1172C6C}" presName="rootConnector" presStyleLbl="node4" presStyleIdx="0" presStyleCnt="16"/>
      <dgm:spPr/>
    </dgm:pt>
    <dgm:pt modelId="{6CC889E1-B064-49AE-B40C-25869747A2D6}" type="pres">
      <dgm:prSet presAssocID="{A3D74ADB-BBC2-4F0A-8A58-0A2AE1172C6C}" presName="hierChild4" presStyleCnt="0"/>
      <dgm:spPr/>
    </dgm:pt>
    <dgm:pt modelId="{81BB349C-F469-40EB-A8E7-C69D6C7816F0}" type="pres">
      <dgm:prSet presAssocID="{B2437B3D-875C-4692-87A1-EC4D19CFF018}" presName="Name37" presStyleLbl="parChTrans1D4" presStyleIdx="1" presStyleCnt="16"/>
      <dgm:spPr/>
    </dgm:pt>
    <dgm:pt modelId="{2317ED22-8F2E-4EFE-B28D-599A85BBD1A1}" type="pres">
      <dgm:prSet presAssocID="{A629AFF0-7422-4C28-9729-57561796CCEB}" presName="hierRoot2" presStyleCnt="0">
        <dgm:presLayoutVars>
          <dgm:hierBranch val="init"/>
        </dgm:presLayoutVars>
      </dgm:prSet>
      <dgm:spPr/>
    </dgm:pt>
    <dgm:pt modelId="{1FA6655B-725E-4D3D-9756-2861BC58C722}" type="pres">
      <dgm:prSet presAssocID="{A629AFF0-7422-4C28-9729-57561796CCEB}" presName="rootComposite" presStyleCnt="0"/>
      <dgm:spPr/>
    </dgm:pt>
    <dgm:pt modelId="{86B738DD-4974-48DF-B297-FD1C1210059A}" type="pres">
      <dgm:prSet presAssocID="{A629AFF0-7422-4C28-9729-57561796CCEB}" presName="rootText" presStyleLbl="node4" presStyleIdx="1" presStyleCnt="16">
        <dgm:presLayoutVars>
          <dgm:chPref val="3"/>
        </dgm:presLayoutVars>
      </dgm:prSet>
      <dgm:spPr/>
    </dgm:pt>
    <dgm:pt modelId="{92E1FC52-9C45-4300-A9F2-854F5E927E34}" type="pres">
      <dgm:prSet presAssocID="{A629AFF0-7422-4C28-9729-57561796CCEB}" presName="rootConnector" presStyleLbl="node4" presStyleIdx="1" presStyleCnt="16"/>
      <dgm:spPr/>
    </dgm:pt>
    <dgm:pt modelId="{78E96AEA-D5D8-4F5D-9F13-60708238BC6C}" type="pres">
      <dgm:prSet presAssocID="{A629AFF0-7422-4C28-9729-57561796CCEB}" presName="hierChild4" presStyleCnt="0"/>
      <dgm:spPr/>
    </dgm:pt>
    <dgm:pt modelId="{3BFBA4FD-41AC-457A-A17B-32C42D0D3657}" type="pres">
      <dgm:prSet presAssocID="{A629AFF0-7422-4C28-9729-57561796CCEB}" presName="hierChild5" presStyleCnt="0"/>
      <dgm:spPr/>
    </dgm:pt>
    <dgm:pt modelId="{D51B9B8D-8A7D-403D-B185-B68F55CA2840}" type="pres">
      <dgm:prSet presAssocID="{75D1B8F7-87C4-425B-B7C4-528614AEC8A9}" presName="Name37" presStyleLbl="parChTrans1D4" presStyleIdx="2" presStyleCnt="16"/>
      <dgm:spPr/>
    </dgm:pt>
    <dgm:pt modelId="{C3C2E7AF-388B-455D-AB6B-BC6EABC4C561}" type="pres">
      <dgm:prSet presAssocID="{CBF3EA26-89A9-4AA5-B410-4401D876127E}" presName="hierRoot2" presStyleCnt="0">
        <dgm:presLayoutVars>
          <dgm:hierBranch val="init"/>
        </dgm:presLayoutVars>
      </dgm:prSet>
      <dgm:spPr/>
    </dgm:pt>
    <dgm:pt modelId="{F9E0100F-DC0F-4223-8911-F607614F6456}" type="pres">
      <dgm:prSet presAssocID="{CBF3EA26-89A9-4AA5-B410-4401D876127E}" presName="rootComposite" presStyleCnt="0"/>
      <dgm:spPr/>
    </dgm:pt>
    <dgm:pt modelId="{40873C43-8934-41F0-AB62-D7CA3614FC30}" type="pres">
      <dgm:prSet presAssocID="{CBF3EA26-89A9-4AA5-B410-4401D876127E}" presName="rootText" presStyleLbl="node4" presStyleIdx="2" presStyleCnt="16">
        <dgm:presLayoutVars>
          <dgm:chPref val="3"/>
        </dgm:presLayoutVars>
      </dgm:prSet>
      <dgm:spPr/>
    </dgm:pt>
    <dgm:pt modelId="{6E9B3148-CC2B-4FD8-BEE1-2857787DDB7F}" type="pres">
      <dgm:prSet presAssocID="{CBF3EA26-89A9-4AA5-B410-4401D876127E}" presName="rootConnector" presStyleLbl="node4" presStyleIdx="2" presStyleCnt="16"/>
      <dgm:spPr/>
    </dgm:pt>
    <dgm:pt modelId="{F3FA2DEE-2A75-45B9-927F-51932E402B34}" type="pres">
      <dgm:prSet presAssocID="{CBF3EA26-89A9-4AA5-B410-4401D876127E}" presName="hierChild4" presStyleCnt="0"/>
      <dgm:spPr/>
    </dgm:pt>
    <dgm:pt modelId="{8939838D-7383-4B5C-8AA4-D41F336AA8C0}" type="pres">
      <dgm:prSet presAssocID="{CBF3EA26-89A9-4AA5-B410-4401D876127E}" presName="hierChild5" presStyleCnt="0"/>
      <dgm:spPr/>
    </dgm:pt>
    <dgm:pt modelId="{B52AC4E7-5DE7-4C33-8283-9DDF12AB1F77}" type="pres">
      <dgm:prSet presAssocID="{56489243-1A16-4CBD-8387-A9439C9C3C52}" presName="Name37" presStyleLbl="parChTrans1D4" presStyleIdx="3" presStyleCnt="16"/>
      <dgm:spPr/>
    </dgm:pt>
    <dgm:pt modelId="{5865A59D-68F2-409F-A4BB-5BE784EB5207}" type="pres">
      <dgm:prSet presAssocID="{434A2796-DF64-4EF6-8071-363122001187}" presName="hierRoot2" presStyleCnt="0">
        <dgm:presLayoutVars>
          <dgm:hierBranch val="init"/>
        </dgm:presLayoutVars>
      </dgm:prSet>
      <dgm:spPr/>
    </dgm:pt>
    <dgm:pt modelId="{D4111117-0D11-448D-9905-ADCEABCD8BF0}" type="pres">
      <dgm:prSet presAssocID="{434A2796-DF64-4EF6-8071-363122001187}" presName="rootComposite" presStyleCnt="0"/>
      <dgm:spPr/>
    </dgm:pt>
    <dgm:pt modelId="{EC08617F-E16D-4E9D-92C6-88E6A1F012CA}" type="pres">
      <dgm:prSet presAssocID="{434A2796-DF64-4EF6-8071-363122001187}" presName="rootText" presStyleLbl="node4" presStyleIdx="3" presStyleCnt="16">
        <dgm:presLayoutVars>
          <dgm:chPref val="3"/>
        </dgm:presLayoutVars>
      </dgm:prSet>
      <dgm:spPr/>
    </dgm:pt>
    <dgm:pt modelId="{C6A517D1-798E-47EE-A759-02BBA02AE960}" type="pres">
      <dgm:prSet presAssocID="{434A2796-DF64-4EF6-8071-363122001187}" presName="rootConnector" presStyleLbl="node4" presStyleIdx="3" presStyleCnt="16"/>
      <dgm:spPr/>
    </dgm:pt>
    <dgm:pt modelId="{D065BD3F-277C-4A32-A3D6-493A8BAB3EFB}" type="pres">
      <dgm:prSet presAssocID="{434A2796-DF64-4EF6-8071-363122001187}" presName="hierChild4" presStyleCnt="0"/>
      <dgm:spPr/>
    </dgm:pt>
    <dgm:pt modelId="{B2BF7363-66AC-41F9-A069-9F366FC3A13E}" type="pres">
      <dgm:prSet presAssocID="{434A2796-DF64-4EF6-8071-363122001187}" presName="hierChild5" presStyleCnt="0"/>
      <dgm:spPr/>
    </dgm:pt>
    <dgm:pt modelId="{86183A79-C53A-43F4-A603-11EF8BFC46E7}" type="pres">
      <dgm:prSet presAssocID="{4DB24D9E-170D-409E-B818-65127D0AA921}" presName="Name37" presStyleLbl="parChTrans1D4" presStyleIdx="4" presStyleCnt="16"/>
      <dgm:spPr/>
    </dgm:pt>
    <dgm:pt modelId="{86CD7BFD-483D-4FDD-AE1C-DF7EDAA27584}" type="pres">
      <dgm:prSet presAssocID="{0CFF6A96-04BD-4524-96E8-97540D4F7EB4}" presName="hierRoot2" presStyleCnt="0">
        <dgm:presLayoutVars>
          <dgm:hierBranch val="init"/>
        </dgm:presLayoutVars>
      </dgm:prSet>
      <dgm:spPr/>
    </dgm:pt>
    <dgm:pt modelId="{32CF94E2-F797-4E9E-B17F-2E6137F02C48}" type="pres">
      <dgm:prSet presAssocID="{0CFF6A96-04BD-4524-96E8-97540D4F7EB4}" presName="rootComposite" presStyleCnt="0"/>
      <dgm:spPr/>
    </dgm:pt>
    <dgm:pt modelId="{85E59932-4733-4AE0-AA68-459B91FB4228}" type="pres">
      <dgm:prSet presAssocID="{0CFF6A96-04BD-4524-96E8-97540D4F7EB4}" presName="rootText" presStyleLbl="node4" presStyleIdx="4" presStyleCnt="16">
        <dgm:presLayoutVars>
          <dgm:chPref val="3"/>
        </dgm:presLayoutVars>
      </dgm:prSet>
      <dgm:spPr/>
    </dgm:pt>
    <dgm:pt modelId="{B4E7528A-0109-41E0-AB85-705D922E9575}" type="pres">
      <dgm:prSet presAssocID="{0CFF6A96-04BD-4524-96E8-97540D4F7EB4}" presName="rootConnector" presStyleLbl="node4" presStyleIdx="4" presStyleCnt="16"/>
      <dgm:spPr/>
    </dgm:pt>
    <dgm:pt modelId="{D89DAF12-3305-446A-813E-7896BE2C48B8}" type="pres">
      <dgm:prSet presAssocID="{0CFF6A96-04BD-4524-96E8-97540D4F7EB4}" presName="hierChild4" presStyleCnt="0"/>
      <dgm:spPr/>
    </dgm:pt>
    <dgm:pt modelId="{FF95A895-9E49-4D57-804A-DBF7E85DA3A6}" type="pres">
      <dgm:prSet presAssocID="{0CFF6A96-04BD-4524-96E8-97540D4F7EB4}" presName="hierChild5" presStyleCnt="0"/>
      <dgm:spPr/>
    </dgm:pt>
    <dgm:pt modelId="{CB6969A5-187A-4428-A537-9E136DD013B0}" type="pres">
      <dgm:prSet presAssocID="{D1DB995E-750B-4419-87CB-D1BAE2E0C40D}" presName="Name37" presStyleLbl="parChTrans1D4" presStyleIdx="5" presStyleCnt="16"/>
      <dgm:spPr/>
    </dgm:pt>
    <dgm:pt modelId="{9E864998-E30A-4136-A98D-7873F1870F10}" type="pres">
      <dgm:prSet presAssocID="{8F4E91FC-B2B1-45CD-985C-F405D8C69D58}" presName="hierRoot2" presStyleCnt="0">
        <dgm:presLayoutVars>
          <dgm:hierBranch val="init"/>
        </dgm:presLayoutVars>
      </dgm:prSet>
      <dgm:spPr/>
    </dgm:pt>
    <dgm:pt modelId="{6DCBC6B7-A4A9-4A79-B427-75E2A629CBFF}" type="pres">
      <dgm:prSet presAssocID="{8F4E91FC-B2B1-45CD-985C-F405D8C69D58}" presName="rootComposite" presStyleCnt="0"/>
      <dgm:spPr/>
    </dgm:pt>
    <dgm:pt modelId="{FF97D697-6EFE-43CD-BCF3-DB635FC9A27D}" type="pres">
      <dgm:prSet presAssocID="{8F4E91FC-B2B1-45CD-985C-F405D8C69D58}" presName="rootText" presStyleLbl="node4" presStyleIdx="5" presStyleCnt="16">
        <dgm:presLayoutVars>
          <dgm:chPref val="3"/>
        </dgm:presLayoutVars>
      </dgm:prSet>
      <dgm:spPr/>
    </dgm:pt>
    <dgm:pt modelId="{B5DCBBEA-BD2B-43EC-8270-750F7B2B2C5E}" type="pres">
      <dgm:prSet presAssocID="{8F4E91FC-B2B1-45CD-985C-F405D8C69D58}" presName="rootConnector" presStyleLbl="node4" presStyleIdx="5" presStyleCnt="16"/>
      <dgm:spPr/>
    </dgm:pt>
    <dgm:pt modelId="{80645C99-BE44-4EF4-B0F7-248EA44D507C}" type="pres">
      <dgm:prSet presAssocID="{8F4E91FC-B2B1-45CD-985C-F405D8C69D58}" presName="hierChild4" presStyleCnt="0"/>
      <dgm:spPr/>
    </dgm:pt>
    <dgm:pt modelId="{321D9562-BBED-4C92-82EB-4989F146EFE6}" type="pres">
      <dgm:prSet presAssocID="{8F4E91FC-B2B1-45CD-985C-F405D8C69D58}" presName="hierChild5" presStyleCnt="0"/>
      <dgm:spPr/>
    </dgm:pt>
    <dgm:pt modelId="{5113FCC3-9845-46C1-A0EA-A3970E347B05}" type="pres">
      <dgm:prSet presAssocID="{B633C6C0-77DF-488F-ABF6-3B297C91C879}" presName="Name37" presStyleLbl="parChTrans1D4" presStyleIdx="6" presStyleCnt="16"/>
      <dgm:spPr/>
    </dgm:pt>
    <dgm:pt modelId="{CBDF91AC-8533-40B0-8DF2-E4333ACD7ADD}" type="pres">
      <dgm:prSet presAssocID="{A5FA1E93-4C5A-46CD-BEB6-EA6699869570}" presName="hierRoot2" presStyleCnt="0">
        <dgm:presLayoutVars>
          <dgm:hierBranch val="init"/>
        </dgm:presLayoutVars>
      </dgm:prSet>
      <dgm:spPr/>
    </dgm:pt>
    <dgm:pt modelId="{51AF36F6-526F-408A-87DA-F818C9C6D1D7}" type="pres">
      <dgm:prSet presAssocID="{A5FA1E93-4C5A-46CD-BEB6-EA6699869570}" presName="rootComposite" presStyleCnt="0"/>
      <dgm:spPr/>
    </dgm:pt>
    <dgm:pt modelId="{31383B6A-69F7-411C-90CB-0390FABAB333}" type="pres">
      <dgm:prSet presAssocID="{A5FA1E93-4C5A-46CD-BEB6-EA6699869570}" presName="rootText" presStyleLbl="node4" presStyleIdx="6" presStyleCnt="16">
        <dgm:presLayoutVars>
          <dgm:chPref val="3"/>
        </dgm:presLayoutVars>
      </dgm:prSet>
      <dgm:spPr/>
    </dgm:pt>
    <dgm:pt modelId="{D8262B48-08F2-4BF0-B4E5-B6AB27C56697}" type="pres">
      <dgm:prSet presAssocID="{A5FA1E93-4C5A-46CD-BEB6-EA6699869570}" presName="rootConnector" presStyleLbl="node4" presStyleIdx="6" presStyleCnt="16"/>
      <dgm:spPr/>
    </dgm:pt>
    <dgm:pt modelId="{50040C4D-1E55-428C-AC0E-EEC78CB53814}" type="pres">
      <dgm:prSet presAssocID="{A5FA1E93-4C5A-46CD-BEB6-EA6699869570}" presName="hierChild4" presStyleCnt="0"/>
      <dgm:spPr/>
    </dgm:pt>
    <dgm:pt modelId="{8C4B05A2-5D4B-4EB3-86A3-43BBFCBC9B92}" type="pres">
      <dgm:prSet presAssocID="{A5FA1E93-4C5A-46CD-BEB6-EA6699869570}" presName="hierChild5" presStyleCnt="0"/>
      <dgm:spPr/>
    </dgm:pt>
    <dgm:pt modelId="{4DA42949-01FA-4E7B-9804-2561E6E8A3C1}" type="pres">
      <dgm:prSet presAssocID="{77523366-6811-44B1-B61D-16EA129DE2D0}" presName="Name37" presStyleLbl="parChTrans1D4" presStyleIdx="7" presStyleCnt="16"/>
      <dgm:spPr/>
    </dgm:pt>
    <dgm:pt modelId="{F77CAC34-DC1A-4E26-A0D5-D52FEFF9D4C9}" type="pres">
      <dgm:prSet presAssocID="{09F62289-F236-49F6-9BE9-78376A02D237}" presName="hierRoot2" presStyleCnt="0">
        <dgm:presLayoutVars>
          <dgm:hierBranch val="init"/>
        </dgm:presLayoutVars>
      </dgm:prSet>
      <dgm:spPr/>
    </dgm:pt>
    <dgm:pt modelId="{403C13DF-A6DC-4ED3-BBE3-FF89858C8895}" type="pres">
      <dgm:prSet presAssocID="{09F62289-F236-49F6-9BE9-78376A02D237}" presName="rootComposite" presStyleCnt="0"/>
      <dgm:spPr/>
    </dgm:pt>
    <dgm:pt modelId="{F64144E0-6D40-4179-94E6-DCB00926C0F0}" type="pres">
      <dgm:prSet presAssocID="{09F62289-F236-49F6-9BE9-78376A02D237}" presName="rootText" presStyleLbl="node4" presStyleIdx="7" presStyleCnt="16">
        <dgm:presLayoutVars>
          <dgm:chPref val="3"/>
        </dgm:presLayoutVars>
      </dgm:prSet>
      <dgm:spPr/>
    </dgm:pt>
    <dgm:pt modelId="{4D425CF1-761B-4A72-8F80-1CB4E7DA0988}" type="pres">
      <dgm:prSet presAssocID="{09F62289-F236-49F6-9BE9-78376A02D237}" presName="rootConnector" presStyleLbl="node4" presStyleIdx="7" presStyleCnt="16"/>
      <dgm:spPr/>
    </dgm:pt>
    <dgm:pt modelId="{0384BCFC-73DA-4F00-A4DB-C5708A724DA3}" type="pres">
      <dgm:prSet presAssocID="{09F62289-F236-49F6-9BE9-78376A02D237}" presName="hierChild4" presStyleCnt="0"/>
      <dgm:spPr/>
    </dgm:pt>
    <dgm:pt modelId="{4B3B5080-DD64-4568-BF9E-6C049B409BF6}" type="pres">
      <dgm:prSet presAssocID="{09F62289-F236-49F6-9BE9-78376A02D237}" presName="hierChild5" presStyleCnt="0"/>
      <dgm:spPr/>
    </dgm:pt>
    <dgm:pt modelId="{480D5908-0064-4131-A7AA-B414DE452CB4}" type="pres">
      <dgm:prSet presAssocID="{A3D74ADB-BBC2-4F0A-8A58-0A2AE1172C6C}" presName="hierChild5" presStyleCnt="0"/>
      <dgm:spPr/>
    </dgm:pt>
    <dgm:pt modelId="{F9D6410B-9336-489E-A5BD-3447F8F44E62}" type="pres">
      <dgm:prSet presAssocID="{4EFA9848-8E14-4380-9222-BC728D4F145B}" presName="Name37" presStyleLbl="parChTrans1D4" presStyleIdx="8" presStyleCnt="16"/>
      <dgm:spPr/>
    </dgm:pt>
    <dgm:pt modelId="{04FD585B-E021-4C4C-8D36-3BA6D4EA0C9B}" type="pres">
      <dgm:prSet presAssocID="{C71062F3-EA91-47D7-9527-1EF98D712671}" presName="hierRoot2" presStyleCnt="0">
        <dgm:presLayoutVars>
          <dgm:hierBranch val="init"/>
        </dgm:presLayoutVars>
      </dgm:prSet>
      <dgm:spPr/>
    </dgm:pt>
    <dgm:pt modelId="{84116BAC-9ADF-45E6-BEFD-816A0876A102}" type="pres">
      <dgm:prSet presAssocID="{C71062F3-EA91-47D7-9527-1EF98D712671}" presName="rootComposite" presStyleCnt="0"/>
      <dgm:spPr/>
    </dgm:pt>
    <dgm:pt modelId="{4A82F94A-7867-405A-A259-56DC66BB8617}" type="pres">
      <dgm:prSet presAssocID="{C71062F3-EA91-47D7-9527-1EF98D712671}" presName="rootText" presStyleLbl="node4" presStyleIdx="8" presStyleCnt="16" custScaleX="149503">
        <dgm:presLayoutVars>
          <dgm:chPref val="3"/>
        </dgm:presLayoutVars>
      </dgm:prSet>
      <dgm:spPr/>
    </dgm:pt>
    <dgm:pt modelId="{4F332804-8C30-417B-817D-8DBE8A5E3C52}" type="pres">
      <dgm:prSet presAssocID="{C71062F3-EA91-47D7-9527-1EF98D712671}" presName="rootConnector" presStyleLbl="node4" presStyleIdx="8" presStyleCnt="16"/>
      <dgm:spPr/>
    </dgm:pt>
    <dgm:pt modelId="{00413468-9B8C-43A6-B6E0-B85D0C687291}" type="pres">
      <dgm:prSet presAssocID="{C71062F3-EA91-47D7-9527-1EF98D712671}" presName="hierChild4" presStyleCnt="0"/>
      <dgm:spPr/>
    </dgm:pt>
    <dgm:pt modelId="{BD20730A-3065-479C-BFF2-5842C88B4709}" type="pres">
      <dgm:prSet presAssocID="{C71062F3-EA91-47D7-9527-1EF98D712671}" presName="hierChild5" presStyleCnt="0"/>
      <dgm:spPr/>
    </dgm:pt>
    <dgm:pt modelId="{B136EA4D-2117-481B-B2DD-AA6222F7E427}" type="pres">
      <dgm:prSet presAssocID="{0B164B3F-BD46-446C-BD17-3004D58DEFEC}" presName="Name37" presStyleLbl="parChTrans1D4" presStyleIdx="9" presStyleCnt="16"/>
      <dgm:spPr/>
    </dgm:pt>
    <dgm:pt modelId="{A81DDFEE-4E8A-40F6-8851-09659213D268}" type="pres">
      <dgm:prSet presAssocID="{C0DD3DD4-B64B-4ABE-A4AA-9B64E705431F}" presName="hierRoot2" presStyleCnt="0">
        <dgm:presLayoutVars>
          <dgm:hierBranch val="init"/>
        </dgm:presLayoutVars>
      </dgm:prSet>
      <dgm:spPr/>
    </dgm:pt>
    <dgm:pt modelId="{8ECFE151-B447-46EB-9A63-2EF89A80943E}" type="pres">
      <dgm:prSet presAssocID="{C0DD3DD4-B64B-4ABE-A4AA-9B64E705431F}" presName="rootComposite" presStyleCnt="0"/>
      <dgm:spPr/>
    </dgm:pt>
    <dgm:pt modelId="{DAC30156-B98C-4054-AF14-3D9FBA1ECAB9}" type="pres">
      <dgm:prSet presAssocID="{C0DD3DD4-B64B-4ABE-A4AA-9B64E705431F}" presName="rootText" presStyleLbl="node4" presStyleIdx="9" presStyleCnt="16" custScaleX="151974">
        <dgm:presLayoutVars>
          <dgm:chPref val="3"/>
        </dgm:presLayoutVars>
      </dgm:prSet>
      <dgm:spPr/>
    </dgm:pt>
    <dgm:pt modelId="{1F0F4D05-F45F-4DE7-ACD1-8503B69E817B}" type="pres">
      <dgm:prSet presAssocID="{C0DD3DD4-B64B-4ABE-A4AA-9B64E705431F}" presName="rootConnector" presStyleLbl="node4" presStyleIdx="9" presStyleCnt="16"/>
      <dgm:spPr/>
    </dgm:pt>
    <dgm:pt modelId="{997A9394-11BF-4FCF-8006-842A56420517}" type="pres">
      <dgm:prSet presAssocID="{C0DD3DD4-B64B-4ABE-A4AA-9B64E705431F}" presName="hierChild4" presStyleCnt="0"/>
      <dgm:spPr/>
    </dgm:pt>
    <dgm:pt modelId="{225E6D3E-4DE6-4DE2-9A2E-3C72B2F58D92}" type="pres">
      <dgm:prSet presAssocID="{C0DD3DD4-B64B-4ABE-A4AA-9B64E705431F}" presName="hierChild5" presStyleCnt="0"/>
      <dgm:spPr/>
    </dgm:pt>
    <dgm:pt modelId="{7F88CC09-DADB-4AF3-9F3E-A3475EEAA3AD}" type="pres">
      <dgm:prSet presAssocID="{261B24C5-BC0D-4FC7-AEDF-D0EBA67D46B0}" presName="hierChild5" presStyleCnt="0"/>
      <dgm:spPr/>
    </dgm:pt>
    <dgm:pt modelId="{31123E30-1C9A-438F-A5D4-C958A5F42DD7}" type="pres">
      <dgm:prSet presAssocID="{144B3E9E-CEAE-439A-918B-70044E18CB2F}" presName="Name37" presStyleLbl="parChTrans1D3" presStyleIdx="1" presStyleCnt="3"/>
      <dgm:spPr/>
    </dgm:pt>
    <dgm:pt modelId="{3CE4A8E7-FE8A-4A8C-89DE-2BCE24EBB22B}" type="pres">
      <dgm:prSet presAssocID="{A9F97026-690F-4189-9106-6B3A1B60517B}" presName="hierRoot2" presStyleCnt="0">
        <dgm:presLayoutVars>
          <dgm:hierBranch val="init"/>
        </dgm:presLayoutVars>
      </dgm:prSet>
      <dgm:spPr/>
    </dgm:pt>
    <dgm:pt modelId="{DF7CA224-5988-4C7C-80FA-92999EFAA890}" type="pres">
      <dgm:prSet presAssocID="{A9F97026-690F-4189-9106-6B3A1B60517B}" presName="rootComposite" presStyleCnt="0"/>
      <dgm:spPr/>
    </dgm:pt>
    <dgm:pt modelId="{8310DC21-0C05-458C-8BB2-1472F8C3B4E2}" type="pres">
      <dgm:prSet presAssocID="{A9F97026-690F-4189-9106-6B3A1B60517B}" presName="rootText" presStyleLbl="node3" presStyleIdx="1" presStyleCnt="3" custScaleX="190194">
        <dgm:presLayoutVars>
          <dgm:chPref val="3"/>
        </dgm:presLayoutVars>
      </dgm:prSet>
      <dgm:spPr/>
    </dgm:pt>
    <dgm:pt modelId="{BB248124-B374-4777-91AE-6C37791CB1A5}" type="pres">
      <dgm:prSet presAssocID="{A9F97026-690F-4189-9106-6B3A1B60517B}" presName="rootConnector" presStyleLbl="node3" presStyleIdx="1" presStyleCnt="3"/>
      <dgm:spPr/>
    </dgm:pt>
    <dgm:pt modelId="{E3B9E213-A4FF-4C9C-9701-1DF120B7DAF7}" type="pres">
      <dgm:prSet presAssocID="{A9F97026-690F-4189-9106-6B3A1B60517B}" presName="hierChild4" presStyleCnt="0"/>
      <dgm:spPr/>
    </dgm:pt>
    <dgm:pt modelId="{F96293A7-C89B-4DC1-A858-54880016C3EF}" type="pres">
      <dgm:prSet presAssocID="{5A445336-A2BC-4498-BCB7-F3C720488F9C}" presName="Name37" presStyleLbl="parChTrans1D4" presStyleIdx="10" presStyleCnt="16"/>
      <dgm:spPr/>
    </dgm:pt>
    <dgm:pt modelId="{44F3F80C-686E-4DE0-A61E-F36C5AC06D76}" type="pres">
      <dgm:prSet presAssocID="{1963B2E5-5A23-48C7-A75B-D7C6E9F9DF09}" presName="hierRoot2" presStyleCnt="0">
        <dgm:presLayoutVars>
          <dgm:hierBranch val="init"/>
        </dgm:presLayoutVars>
      </dgm:prSet>
      <dgm:spPr/>
    </dgm:pt>
    <dgm:pt modelId="{EEA88A13-0C6C-484F-B1D8-44702A5CED27}" type="pres">
      <dgm:prSet presAssocID="{1963B2E5-5A23-48C7-A75B-D7C6E9F9DF09}" presName="rootComposite" presStyleCnt="0"/>
      <dgm:spPr/>
    </dgm:pt>
    <dgm:pt modelId="{C48258E7-0B2E-4E07-80C2-2E9C36335483}" type="pres">
      <dgm:prSet presAssocID="{1963B2E5-5A23-48C7-A75B-D7C6E9F9DF09}" presName="rootText" presStyleLbl="node4" presStyleIdx="10" presStyleCnt="16" custScaleX="137152">
        <dgm:presLayoutVars>
          <dgm:chPref val="3"/>
        </dgm:presLayoutVars>
      </dgm:prSet>
      <dgm:spPr/>
    </dgm:pt>
    <dgm:pt modelId="{7A29CE10-3899-4B41-B329-E0C2A2D00E72}" type="pres">
      <dgm:prSet presAssocID="{1963B2E5-5A23-48C7-A75B-D7C6E9F9DF09}" presName="rootConnector" presStyleLbl="node4" presStyleIdx="10" presStyleCnt="16"/>
      <dgm:spPr/>
    </dgm:pt>
    <dgm:pt modelId="{E6B0F482-D41B-42D6-A65E-FD5F06A39C84}" type="pres">
      <dgm:prSet presAssocID="{1963B2E5-5A23-48C7-A75B-D7C6E9F9DF09}" presName="hierChild4" presStyleCnt="0"/>
      <dgm:spPr/>
    </dgm:pt>
    <dgm:pt modelId="{79AFCC6A-CAD3-40DD-8315-F785F8C0E56A}" type="pres">
      <dgm:prSet presAssocID="{1963B2E5-5A23-48C7-A75B-D7C6E9F9DF09}" presName="hierChild5" presStyleCnt="0"/>
      <dgm:spPr/>
    </dgm:pt>
    <dgm:pt modelId="{5D9C59EB-9B02-46DA-97A6-4E1036BED6CD}" type="pres">
      <dgm:prSet presAssocID="{BB05288A-74E6-41C8-A1B9-85615BF7FA7F}" presName="Name37" presStyleLbl="parChTrans1D4" presStyleIdx="11" presStyleCnt="16"/>
      <dgm:spPr/>
    </dgm:pt>
    <dgm:pt modelId="{836942BF-8C87-40AA-A300-957E577DA4FE}" type="pres">
      <dgm:prSet presAssocID="{82B2B193-2EEB-4F99-8C94-38D92A57B01B}" presName="hierRoot2" presStyleCnt="0">
        <dgm:presLayoutVars>
          <dgm:hierBranch val="init"/>
        </dgm:presLayoutVars>
      </dgm:prSet>
      <dgm:spPr/>
    </dgm:pt>
    <dgm:pt modelId="{011FAE6D-28D4-48E2-BDBB-1649009BE9E9}" type="pres">
      <dgm:prSet presAssocID="{82B2B193-2EEB-4F99-8C94-38D92A57B01B}" presName="rootComposite" presStyleCnt="0"/>
      <dgm:spPr/>
    </dgm:pt>
    <dgm:pt modelId="{23A48BB9-E0AE-4710-B2C5-C689E159EE7B}" type="pres">
      <dgm:prSet presAssocID="{82B2B193-2EEB-4F99-8C94-38D92A57B01B}" presName="rootText" presStyleLbl="node4" presStyleIdx="11" presStyleCnt="16" custScaleX="136931">
        <dgm:presLayoutVars>
          <dgm:chPref val="3"/>
        </dgm:presLayoutVars>
      </dgm:prSet>
      <dgm:spPr/>
    </dgm:pt>
    <dgm:pt modelId="{8FCAAFA6-6657-42B4-93D2-9A7F9815AB14}" type="pres">
      <dgm:prSet presAssocID="{82B2B193-2EEB-4F99-8C94-38D92A57B01B}" presName="rootConnector" presStyleLbl="node4" presStyleIdx="11" presStyleCnt="16"/>
      <dgm:spPr/>
    </dgm:pt>
    <dgm:pt modelId="{EDD76489-89B4-4AD0-9A97-BEBD1693FD55}" type="pres">
      <dgm:prSet presAssocID="{82B2B193-2EEB-4F99-8C94-38D92A57B01B}" presName="hierChild4" presStyleCnt="0"/>
      <dgm:spPr/>
    </dgm:pt>
    <dgm:pt modelId="{835A6B2C-2CB5-4460-B41D-28ABB002D72D}" type="pres">
      <dgm:prSet presAssocID="{82B2B193-2EEB-4F99-8C94-38D92A57B01B}" presName="hierChild5" presStyleCnt="0"/>
      <dgm:spPr/>
    </dgm:pt>
    <dgm:pt modelId="{4F32BD54-E184-4104-83EF-7D5CE393B86C}" type="pres">
      <dgm:prSet presAssocID="{069674B9-06A0-4E2D-9012-27DA39139B1A}" presName="Name37" presStyleLbl="parChTrans1D4" presStyleIdx="12" presStyleCnt="16"/>
      <dgm:spPr/>
    </dgm:pt>
    <dgm:pt modelId="{AED57053-03D9-4308-9ADA-511C8443D09C}" type="pres">
      <dgm:prSet presAssocID="{CF58C104-C893-4CB3-8049-E983DE461164}" presName="hierRoot2" presStyleCnt="0">
        <dgm:presLayoutVars>
          <dgm:hierBranch val="init"/>
        </dgm:presLayoutVars>
      </dgm:prSet>
      <dgm:spPr/>
    </dgm:pt>
    <dgm:pt modelId="{C9981819-55EE-4482-AF83-C11A13645B80}" type="pres">
      <dgm:prSet presAssocID="{CF58C104-C893-4CB3-8049-E983DE461164}" presName="rootComposite" presStyleCnt="0"/>
      <dgm:spPr/>
    </dgm:pt>
    <dgm:pt modelId="{21EA2E8C-A6F9-408E-B59A-6D477520E7A3}" type="pres">
      <dgm:prSet presAssocID="{CF58C104-C893-4CB3-8049-E983DE461164}" presName="rootText" presStyleLbl="node4" presStyleIdx="12" presStyleCnt="16" custScaleX="140229">
        <dgm:presLayoutVars>
          <dgm:chPref val="3"/>
        </dgm:presLayoutVars>
      </dgm:prSet>
      <dgm:spPr/>
    </dgm:pt>
    <dgm:pt modelId="{8AD62110-37CE-47D5-A013-832158ADBA71}" type="pres">
      <dgm:prSet presAssocID="{CF58C104-C893-4CB3-8049-E983DE461164}" presName="rootConnector" presStyleLbl="node4" presStyleIdx="12" presStyleCnt="16"/>
      <dgm:spPr/>
    </dgm:pt>
    <dgm:pt modelId="{B7F9E852-6066-45CC-9FF1-BB7349ABA55D}" type="pres">
      <dgm:prSet presAssocID="{CF58C104-C893-4CB3-8049-E983DE461164}" presName="hierChild4" presStyleCnt="0"/>
      <dgm:spPr/>
    </dgm:pt>
    <dgm:pt modelId="{2A645D48-0A31-47B9-A8A9-E70CCF568FD6}" type="pres">
      <dgm:prSet presAssocID="{CF58C104-C893-4CB3-8049-E983DE461164}" presName="hierChild5" presStyleCnt="0"/>
      <dgm:spPr/>
    </dgm:pt>
    <dgm:pt modelId="{75EBFC87-567E-4922-B591-CB57958C6A95}" type="pres">
      <dgm:prSet presAssocID="{A9F97026-690F-4189-9106-6B3A1B60517B}" presName="hierChild5" presStyleCnt="0"/>
      <dgm:spPr/>
    </dgm:pt>
    <dgm:pt modelId="{A4634EC7-2155-4911-80A1-C1FAE04DCEF3}" type="pres">
      <dgm:prSet presAssocID="{C112EBFB-10C5-40CD-A1E9-81F92967FDCD}" presName="Name37" presStyleLbl="parChTrans1D3" presStyleIdx="2" presStyleCnt="3"/>
      <dgm:spPr/>
    </dgm:pt>
    <dgm:pt modelId="{D3A30415-72C8-4371-97B6-5E0527F1CD63}" type="pres">
      <dgm:prSet presAssocID="{ABC5F8F1-EF9A-47F5-B0A6-A2004FFC5DA2}" presName="hierRoot2" presStyleCnt="0">
        <dgm:presLayoutVars>
          <dgm:hierBranch val="init"/>
        </dgm:presLayoutVars>
      </dgm:prSet>
      <dgm:spPr/>
    </dgm:pt>
    <dgm:pt modelId="{6FF8248A-9EDF-4246-B84E-67CC6E3CFBAD}" type="pres">
      <dgm:prSet presAssocID="{ABC5F8F1-EF9A-47F5-B0A6-A2004FFC5DA2}" presName="rootComposite" presStyleCnt="0"/>
      <dgm:spPr/>
    </dgm:pt>
    <dgm:pt modelId="{4C4EDA02-34F5-499A-9299-0B43410743C0}" type="pres">
      <dgm:prSet presAssocID="{ABC5F8F1-EF9A-47F5-B0A6-A2004FFC5DA2}" presName="rootText" presStyleLbl="node3" presStyleIdx="2" presStyleCnt="3" custScaleX="180982">
        <dgm:presLayoutVars>
          <dgm:chPref val="3"/>
        </dgm:presLayoutVars>
      </dgm:prSet>
      <dgm:spPr/>
    </dgm:pt>
    <dgm:pt modelId="{18C8B8AE-0F9B-41CE-BFA9-D44F31F07B03}" type="pres">
      <dgm:prSet presAssocID="{ABC5F8F1-EF9A-47F5-B0A6-A2004FFC5DA2}" presName="rootConnector" presStyleLbl="node3" presStyleIdx="2" presStyleCnt="3"/>
      <dgm:spPr/>
    </dgm:pt>
    <dgm:pt modelId="{A2C15B16-F182-4B29-9B66-507A88F2222C}" type="pres">
      <dgm:prSet presAssocID="{ABC5F8F1-EF9A-47F5-B0A6-A2004FFC5DA2}" presName="hierChild4" presStyleCnt="0"/>
      <dgm:spPr/>
    </dgm:pt>
    <dgm:pt modelId="{39001CCA-413F-473E-878F-D5636FBCDED5}" type="pres">
      <dgm:prSet presAssocID="{713D50CD-40A7-41AE-BB14-0D77F3067456}" presName="Name37" presStyleLbl="parChTrans1D4" presStyleIdx="13" presStyleCnt="16"/>
      <dgm:spPr/>
    </dgm:pt>
    <dgm:pt modelId="{9BD0C3A5-4AF9-406E-90DD-9513EC1E2731}" type="pres">
      <dgm:prSet presAssocID="{8D32747E-341A-4B9F-A093-56836F6199C1}" presName="hierRoot2" presStyleCnt="0">
        <dgm:presLayoutVars>
          <dgm:hierBranch val="init"/>
        </dgm:presLayoutVars>
      </dgm:prSet>
      <dgm:spPr/>
    </dgm:pt>
    <dgm:pt modelId="{E617FD1D-FBB0-4472-97BD-2B3F1A6AE5A2}" type="pres">
      <dgm:prSet presAssocID="{8D32747E-341A-4B9F-A093-56836F6199C1}" presName="rootComposite" presStyleCnt="0"/>
      <dgm:spPr/>
    </dgm:pt>
    <dgm:pt modelId="{2FA6C7C8-86E5-44E0-92F2-E53739A601F8}" type="pres">
      <dgm:prSet presAssocID="{8D32747E-341A-4B9F-A093-56836F6199C1}" presName="rootText" presStyleLbl="node4" presStyleIdx="13" presStyleCnt="16" custScaleX="145875">
        <dgm:presLayoutVars>
          <dgm:chPref val="3"/>
        </dgm:presLayoutVars>
      </dgm:prSet>
      <dgm:spPr/>
    </dgm:pt>
    <dgm:pt modelId="{3E6C0D8D-EDC6-4A43-8E63-F3A565F1A55D}" type="pres">
      <dgm:prSet presAssocID="{8D32747E-341A-4B9F-A093-56836F6199C1}" presName="rootConnector" presStyleLbl="node4" presStyleIdx="13" presStyleCnt="16"/>
      <dgm:spPr/>
    </dgm:pt>
    <dgm:pt modelId="{A050864E-E64C-4570-8DDE-C3A65E68779F}" type="pres">
      <dgm:prSet presAssocID="{8D32747E-341A-4B9F-A093-56836F6199C1}" presName="hierChild4" presStyleCnt="0"/>
      <dgm:spPr/>
    </dgm:pt>
    <dgm:pt modelId="{B4AFFE07-312D-4249-BFFA-FB1A4636FEED}" type="pres">
      <dgm:prSet presAssocID="{8D32747E-341A-4B9F-A093-56836F6199C1}" presName="hierChild5" presStyleCnt="0"/>
      <dgm:spPr/>
    </dgm:pt>
    <dgm:pt modelId="{0024D312-42DB-4578-B12A-5133423ACD9F}" type="pres">
      <dgm:prSet presAssocID="{F29BF3A4-193D-4916-9ADA-6C2C6B1F2096}" presName="Name37" presStyleLbl="parChTrans1D4" presStyleIdx="14" presStyleCnt="16"/>
      <dgm:spPr/>
    </dgm:pt>
    <dgm:pt modelId="{A5549405-82DF-495C-8008-18DDDE48549F}" type="pres">
      <dgm:prSet presAssocID="{4F632D0A-52B2-4757-AC64-4619A8F2B946}" presName="hierRoot2" presStyleCnt="0">
        <dgm:presLayoutVars>
          <dgm:hierBranch val="init"/>
        </dgm:presLayoutVars>
      </dgm:prSet>
      <dgm:spPr/>
    </dgm:pt>
    <dgm:pt modelId="{95AA41DF-E235-40A1-A9AB-62A9C928032C}" type="pres">
      <dgm:prSet presAssocID="{4F632D0A-52B2-4757-AC64-4619A8F2B946}" presName="rootComposite" presStyleCnt="0"/>
      <dgm:spPr/>
    </dgm:pt>
    <dgm:pt modelId="{E5592264-68D4-4276-AA74-38C7798A5930}" type="pres">
      <dgm:prSet presAssocID="{4F632D0A-52B2-4757-AC64-4619A8F2B946}" presName="rootText" presStyleLbl="node4" presStyleIdx="14" presStyleCnt="16" custScaleX="143091">
        <dgm:presLayoutVars>
          <dgm:chPref val="3"/>
        </dgm:presLayoutVars>
      </dgm:prSet>
      <dgm:spPr/>
    </dgm:pt>
    <dgm:pt modelId="{D1D99E0A-3338-48E6-8161-22C44F092748}" type="pres">
      <dgm:prSet presAssocID="{4F632D0A-52B2-4757-AC64-4619A8F2B946}" presName="rootConnector" presStyleLbl="node4" presStyleIdx="14" presStyleCnt="16"/>
      <dgm:spPr/>
    </dgm:pt>
    <dgm:pt modelId="{138744D5-18FF-4E25-854C-E9FC0570B319}" type="pres">
      <dgm:prSet presAssocID="{4F632D0A-52B2-4757-AC64-4619A8F2B946}" presName="hierChild4" presStyleCnt="0"/>
      <dgm:spPr/>
    </dgm:pt>
    <dgm:pt modelId="{4AF0FCB3-6CAD-4F74-8797-E1E6FA550268}" type="pres">
      <dgm:prSet presAssocID="{4F632D0A-52B2-4757-AC64-4619A8F2B946}" presName="hierChild5" presStyleCnt="0"/>
      <dgm:spPr/>
    </dgm:pt>
    <dgm:pt modelId="{4AFB969C-3655-4CA3-8B73-5861136EE44E}" type="pres">
      <dgm:prSet presAssocID="{C82EE4A1-A012-4B11-BB1C-1565B5A534F3}" presName="Name37" presStyleLbl="parChTrans1D4" presStyleIdx="15" presStyleCnt="16"/>
      <dgm:spPr/>
    </dgm:pt>
    <dgm:pt modelId="{7E8BFF75-AD1C-4FB0-A55B-9E8AEE14DF2C}" type="pres">
      <dgm:prSet presAssocID="{3E7D7B86-70D7-47A1-861C-7B118FD437FC}" presName="hierRoot2" presStyleCnt="0">
        <dgm:presLayoutVars>
          <dgm:hierBranch val="init"/>
        </dgm:presLayoutVars>
      </dgm:prSet>
      <dgm:spPr/>
    </dgm:pt>
    <dgm:pt modelId="{0CC62FF5-18B2-4610-9F52-29B983DF7078}" type="pres">
      <dgm:prSet presAssocID="{3E7D7B86-70D7-47A1-861C-7B118FD437FC}" presName="rootComposite" presStyleCnt="0"/>
      <dgm:spPr/>
    </dgm:pt>
    <dgm:pt modelId="{469A76C8-EC61-4189-89F8-6C482A6008D3}" type="pres">
      <dgm:prSet presAssocID="{3E7D7B86-70D7-47A1-861C-7B118FD437FC}" presName="rootText" presStyleLbl="node4" presStyleIdx="15" presStyleCnt="16" custScaleX="142542">
        <dgm:presLayoutVars>
          <dgm:chPref val="3"/>
        </dgm:presLayoutVars>
      </dgm:prSet>
      <dgm:spPr/>
    </dgm:pt>
    <dgm:pt modelId="{22F0EB84-6A5D-4337-90F3-9E351447785D}" type="pres">
      <dgm:prSet presAssocID="{3E7D7B86-70D7-47A1-861C-7B118FD437FC}" presName="rootConnector" presStyleLbl="node4" presStyleIdx="15" presStyleCnt="16"/>
      <dgm:spPr/>
    </dgm:pt>
    <dgm:pt modelId="{A9181148-B2A4-4A0B-B8BA-B24F9A6ECD24}" type="pres">
      <dgm:prSet presAssocID="{3E7D7B86-70D7-47A1-861C-7B118FD437FC}" presName="hierChild4" presStyleCnt="0"/>
      <dgm:spPr/>
    </dgm:pt>
    <dgm:pt modelId="{9D36A75D-1DF3-4EA0-8D6A-8ABE89C610D1}" type="pres">
      <dgm:prSet presAssocID="{3E7D7B86-70D7-47A1-861C-7B118FD437FC}" presName="hierChild5" presStyleCnt="0"/>
      <dgm:spPr/>
    </dgm:pt>
    <dgm:pt modelId="{D12A4EFD-8FC3-4CCC-B050-6FB4E689F337}" type="pres">
      <dgm:prSet presAssocID="{ABC5F8F1-EF9A-47F5-B0A6-A2004FFC5DA2}" presName="hierChild5" presStyleCnt="0"/>
      <dgm:spPr/>
    </dgm:pt>
    <dgm:pt modelId="{CC0BE09D-F20A-43AF-ADAB-BD518A0C17ED}" type="pres">
      <dgm:prSet presAssocID="{8DC44BD6-D482-429D-950C-90F165882AE1}" presName="hierChild5" presStyleCnt="0"/>
      <dgm:spPr/>
    </dgm:pt>
    <dgm:pt modelId="{7E7072CD-1026-40F4-9813-876AE9FB1CB5}" type="pres">
      <dgm:prSet presAssocID="{15C2DC56-413A-4890-903C-A6B55F65CF2D}" presName="hierChild3" presStyleCnt="0"/>
      <dgm:spPr/>
    </dgm:pt>
  </dgm:ptLst>
  <dgm:cxnLst>
    <dgm:cxn modelId="{C58EFD02-F377-457E-A32F-90E56DF44E5D}" type="presOf" srcId="{8DC44BD6-D482-429D-950C-90F165882AE1}" destId="{373FD5B6-1049-42FE-BDBF-09BA21A918B0}" srcOrd="1" destOrd="0" presId="urn:microsoft.com/office/officeart/2005/8/layout/orgChart1"/>
    <dgm:cxn modelId="{7B7A5403-2A67-4B0A-95C1-79EF3A41E5DA}" type="presOf" srcId="{CBF3EA26-89A9-4AA5-B410-4401D876127E}" destId="{6E9B3148-CC2B-4FD8-BEE1-2857787DDB7F}" srcOrd="1" destOrd="0" presId="urn:microsoft.com/office/officeart/2005/8/layout/orgChart1"/>
    <dgm:cxn modelId="{4F860F05-1622-4AE8-917A-4B421B1DC3B9}" type="presOf" srcId="{1963B2E5-5A23-48C7-A75B-D7C6E9F9DF09}" destId="{7A29CE10-3899-4B41-B329-E0C2A2D00E72}" srcOrd="1" destOrd="0" presId="urn:microsoft.com/office/officeart/2005/8/layout/orgChart1"/>
    <dgm:cxn modelId="{86AEFD06-C183-4119-AA94-120DBF39299B}" type="presOf" srcId="{ABC5F8F1-EF9A-47F5-B0A6-A2004FFC5DA2}" destId="{18C8B8AE-0F9B-41CE-BFA9-D44F31F07B03}" srcOrd="1" destOrd="0" presId="urn:microsoft.com/office/officeart/2005/8/layout/orgChart1"/>
    <dgm:cxn modelId="{0E34910A-6DDB-40F3-B058-5CC150E4E04C}" srcId="{14FF6D47-A35A-4657-AD14-53EA76FB5731}" destId="{15C2DC56-413A-4890-903C-A6B55F65CF2D}" srcOrd="0" destOrd="0" parTransId="{F63D0E5B-2765-4F80-BDD9-9B0768C55753}" sibTransId="{B49A78F7-D46E-490E-A13C-17DB5DACA3F8}"/>
    <dgm:cxn modelId="{E324A618-1DA1-4F9C-B2FF-9514D43BCE9C}" type="presOf" srcId="{3C3B33E0-1064-4EBE-A66E-3C0B93398068}" destId="{22F2694A-C219-45AC-BA4C-AC76CE29629C}" srcOrd="0" destOrd="0" presId="urn:microsoft.com/office/officeart/2005/8/layout/orgChart1"/>
    <dgm:cxn modelId="{0512EF1A-4B13-4FA0-8D04-FE10157C41C1}" type="presOf" srcId="{BB05288A-74E6-41C8-A1B9-85615BF7FA7F}" destId="{5D9C59EB-9B02-46DA-97A6-4E1036BED6CD}" srcOrd="0" destOrd="0" presId="urn:microsoft.com/office/officeart/2005/8/layout/orgChart1"/>
    <dgm:cxn modelId="{033CB824-F4A5-4FDB-9AB4-665B68BCD2D0}" type="presOf" srcId="{4DB24D9E-170D-409E-B818-65127D0AA921}" destId="{86183A79-C53A-43F4-A603-11EF8BFC46E7}" srcOrd="0" destOrd="0" presId="urn:microsoft.com/office/officeart/2005/8/layout/orgChart1"/>
    <dgm:cxn modelId="{E277D32C-2EC8-4B12-AD5A-2C38EE102C8A}" srcId="{8DC44BD6-D482-429D-950C-90F165882AE1}" destId="{ABC5F8F1-EF9A-47F5-B0A6-A2004FFC5DA2}" srcOrd="2" destOrd="0" parTransId="{C112EBFB-10C5-40CD-A1E9-81F92967FDCD}" sibTransId="{B77ACB91-B3BA-4A49-8ACD-992E83C2D2A6}"/>
    <dgm:cxn modelId="{B026C230-875F-4DDE-A39E-21BCB0325535}" type="presOf" srcId="{A5FA1E93-4C5A-46CD-BEB6-EA6699869570}" destId="{D8262B48-08F2-4BF0-B4E5-B6AB27C56697}" srcOrd="1" destOrd="0" presId="urn:microsoft.com/office/officeart/2005/8/layout/orgChart1"/>
    <dgm:cxn modelId="{197CB735-B07F-47AB-B55C-68F20A9765DC}" type="presOf" srcId="{0CFF6A96-04BD-4524-96E8-97540D4F7EB4}" destId="{85E59932-4733-4AE0-AA68-459B91FB4228}" srcOrd="0" destOrd="0" presId="urn:microsoft.com/office/officeart/2005/8/layout/orgChart1"/>
    <dgm:cxn modelId="{4A219636-8BB6-4D0E-956B-A8198217CC6E}" srcId="{A3D74ADB-BBC2-4F0A-8A58-0A2AE1172C6C}" destId="{434A2796-DF64-4EF6-8071-363122001187}" srcOrd="2" destOrd="0" parTransId="{56489243-1A16-4CBD-8387-A9439C9C3C52}" sibTransId="{219DB16D-8429-422B-9348-82987E72AAAE}"/>
    <dgm:cxn modelId="{FC491737-3A25-4E4B-BD6A-8F785F320756}" type="presOf" srcId="{C71062F3-EA91-47D7-9527-1EF98D712671}" destId="{4F332804-8C30-417B-817D-8DBE8A5E3C52}" srcOrd="1" destOrd="0" presId="urn:microsoft.com/office/officeart/2005/8/layout/orgChart1"/>
    <dgm:cxn modelId="{C1D00C3D-B240-4334-9AC7-C2EC4AB2CF84}" type="presOf" srcId="{713D50CD-40A7-41AE-BB14-0D77F3067456}" destId="{39001CCA-413F-473E-878F-D5636FBCDED5}" srcOrd="0" destOrd="0" presId="urn:microsoft.com/office/officeart/2005/8/layout/orgChart1"/>
    <dgm:cxn modelId="{9269773D-BE39-4273-8E7A-63404C7F2EAA}" type="presOf" srcId="{A9F97026-690F-4189-9106-6B3A1B60517B}" destId="{8310DC21-0C05-458C-8BB2-1472F8C3B4E2}" srcOrd="0" destOrd="0" presId="urn:microsoft.com/office/officeart/2005/8/layout/orgChart1"/>
    <dgm:cxn modelId="{458B035B-90AC-4555-BE73-96B8A695328F}" type="presOf" srcId="{C71062F3-EA91-47D7-9527-1EF98D712671}" destId="{4A82F94A-7867-405A-A259-56DC66BB8617}" srcOrd="0" destOrd="0" presId="urn:microsoft.com/office/officeart/2005/8/layout/orgChart1"/>
    <dgm:cxn modelId="{2473B45B-3B6A-4635-B7C4-3AE25D22F756}" type="presOf" srcId="{3E7D7B86-70D7-47A1-861C-7B118FD437FC}" destId="{22F0EB84-6A5D-4337-90F3-9E351447785D}" srcOrd="1" destOrd="0" presId="urn:microsoft.com/office/officeart/2005/8/layout/orgChart1"/>
    <dgm:cxn modelId="{3953EC41-35B0-46A1-A77E-1FF42B5BB8CC}" type="presOf" srcId="{A3D74ADB-BBC2-4F0A-8A58-0A2AE1172C6C}" destId="{30FCE1E9-E466-4651-A4BD-C212FFAC2647}" srcOrd="1" destOrd="0" presId="urn:microsoft.com/office/officeart/2005/8/layout/orgChart1"/>
    <dgm:cxn modelId="{182AB942-D489-452A-AE10-008CDDBC58C1}" srcId="{A3D74ADB-BBC2-4F0A-8A58-0A2AE1172C6C}" destId="{09F62289-F236-49F6-9BE9-78376A02D237}" srcOrd="6" destOrd="0" parTransId="{77523366-6811-44B1-B61D-16EA129DE2D0}" sibTransId="{5E7A8F93-6106-4E26-BF86-B49F30431325}"/>
    <dgm:cxn modelId="{D1BEC042-C7F5-46E9-9996-2D1B6941454F}" type="presOf" srcId="{56489243-1A16-4CBD-8387-A9439C9C3C52}" destId="{B52AC4E7-5DE7-4C33-8283-9DDF12AB1F77}" srcOrd="0" destOrd="0" presId="urn:microsoft.com/office/officeart/2005/8/layout/orgChart1"/>
    <dgm:cxn modelId="{E5641863-F71A-4419-8EE2-1907158F7E89}" type="presOf" srcId="{144B3E9E-CEAE-439A-918B-70044E18CB2F}" destId="{31123E30-1C9A-438F-A5D4-C958A5F42DD7}" srcOrd="0" destOrd="0" presId="urn:microsoft.com/office/officeart/2005/8/layout/orgChart1"/>
    <dgm:cxn modelId="{CFE4B943-0890-4662-B49B-7348639AF2AE}" type="presOf" srcId="{B633C6C0-77DF-488F-ABF6-3B297C91C879}" destId="{5113FCC3-9845-46C1-A0EA-A3970E347B05}" srcOrd="0" destOrd="0" presId="urn:microsoft.com/office/officeart/2005/8/layout/orgChart1"/>
    <dgm:cxn modelId="{B13A3246-72BD-4C4B-A00C-FE7AF290BDEF}" type="presOf" srcId="{B2437B3D-875C-4692-87A1-EC4D19CFF018}" destId="{81BB349C-F469-40EB-A8E7-C69D6C7816F0}" srcOrd="0" destOrd="0" presId="urn:microsoft.com/office/officeart/2005/8/layout/orgChart1"/>
    <dgm:cxn modelId="{51366746-1701-4B3C-A8A1-8DEED1747DBE}" type="presOf" srcId="{A629AFF0-7422-4C28-9729-57561796CCEB}" destId="{92E1FC52-9C45-4300-A9F2-854F5E927E34}" srcOrd="1" destOrd="0" presId="urn:microsoft.com/office/officeart/2005/8/layout/orgChart1"/>
    <dgm:cxn modelId="{1606B846-CE5C-42D2-8725-D7CB7CE1F661}" type="presOf" srcId="{C0DD3DD4-B64B-4ABE-A4AA-9B64E705431F}" destId="{1F0F4D05-F45F-4DE7-ACD1-8503B69E817B}" srcOrd="1" destOrd="0" presId="urn:microsoft.com/office/officeart/2005/8/layout/orgChart1"/>
    <dgm:cxn modelId="{7FAFA267-184D-40E1-BFB6-C566181E6A5B}" type="presOf" srcId="{3E7D7B86-70D7-47A1-861C-7B118FD437FC}" destId="{469A76C8-EC61-4189-89F8-6C482A6008D3}" srcOrd="0" destOrd="0" presId="urn:microsoft.com/office/officeart/2005/8/layout/orgChart1"/>
    <dgm:cxn modelId="{9458CD68-BDDA-45F6-B793-641DDA8C2AAE}" type="presOf" srcId="{A5FA1E93-4C5A-46CD-BEB6-EA6699869570}" destId="{31383B6A-69F7-411C-90CB-0390FABAB333}" srcOrd="0" destOrd="0" presId="urn:microsoft.com/office/officeart/2005/8/layout/orgChart1"/>
    <dgm:cxn modelId="{8A028249-FF4C-4107-B295-A21ED4D5263C}" type="presOf" srcId="{A9F97026-690F-4189-9106-6B3A1B60517B}" destId="{BB248124-B374-4777-91AE-6C37791CB1A5}" srcOrd="1" destOrd="0" presId="urn:microsoft.com/office/officeart/2005/8/layout/orgChart1"/>
    <dgm:cxn modelId="{20EDEE69-5DBD-4D40-ADF0-E17FDCB373FA}" type="presOf" srcId="{069674B9-06A0-4E2D-9012-27DA39139B1A}" destId="{4F32BD54-E184-4104-83EF-7D5CE393B86C}" srcOrd="0" destOrd="0" presId="urn:microsoft.com/office/officeart/2005/8/layout/orgChart1"/>
    <dgm:cxn modelId="{FA3AE44F-ED62-4F3A-B4D9-0240B6ADA9DD}" srcId="{ABC5F8F1-EF9A-47F5-B0A6-A2004FFC5DA2}" destId="{8D32747E-341A-4B9F-A093-56836F6199C1}" srcOrd="0" destOrd="0" parTransId="{713D50CD-40A7-41AE-BB14-0D77F3067456}" sibTransId="{E8726169-52FA-4B35-B61A-4901C62BFD60}"/>
    <dgm:cxn modelId="{049D1D70-A382-4274-9705-F037BB13F424}" type="presOf" srcId="{82B2B193-2EEB-4F99-8C94-38D92A57B01B}" destId="{8FCAAFA6-6657-42B4-93D2-9A7F9815AB14}" srcOrd="1" destOrd="0" presId="urn:microsoft.com/office/officeart/2005/8/layout/orgChart1"/>
    <dgm:cxn modelId="{5380C951-1EED-4580-8C54-A9E3053F93C2}" srcId="{A9F97026-690F-4189-9106-6B3A1B60517B}" destId="{1963B2E5-5A23-48C7-A75B-D7C6E9F9DF09}" srcOrd="0" destOrd="0" parTransId="{5A445336-A2BC-4498-BCB7-F3C720488F9C}" sibTransId="{C0EA7A97-AB69-445A-A0C8-8ABD194AFDE1}"/>
    <dgm:cxn modelId="{3B65AE72-E3CD-411C-8D92-C051B9256935}" srcId="{261B24C5-BC0D-4FC7-AEDF-D0EBA67D46B0}" destId="{C71062F3-EA91-47D7-9527-1EF98D712671}" srcOrd="1" destOrd="0" parTransId="{4EFA9848-8E14-4380-9222-BC728D4F145B}" sibTransId="{830D09C4-7E07-48D5-8067-66082FA3BFCB}"/>
    <dgm:cxn modelId="{3E75E378-7286-4F52-ACB7-0F8A8E3AC757}" srcId="{A3D74ADB-BBC2-4F0A-8A58-0A2AE1172C6C}" destId="{A5FA1E93-4C5A-46CD-BEB6-EA6699869570}" srcOrd="5" destOrd="0" parTransId="{B633C6C0-77DF-488F-ABF6-3B297C91C879}" sibTransId="{83212809-16CC-42BF-9184-BEFFE1125B71}"/>
    <dgm:cxn modelId="{01BD107B-5BA7-4288-B46F-957CCF60CA6C}" type="presOf" srcId="{09F62289-F236-49F6-9BE9-78376A02D237}" destId="{4D425CF1-761B-4A72-8F80-1CB4E7DA0988}" srcOrd="1" destOrd="0" presId="urn:microsoft.com/office/officeart/2005/8/layout/orgChart1"/>
    <dgm:cxn modelId="{2D6AD37E-BB84-4D77-8F80-6EC4B168A46D}" type="presOf" srcId="{09F62289-F236-49F6-9BE9-78376A02D237}" destId="{F64144E0-6D40-4179-94E6-DCB00926C0F0}" srcOrd="0" destOrd="0" presId="urn:microsoft.com/office/officeart/2005/8/layout/orgChart1"/>
    <dgm:cxn modelId="{E8251A81-D0A9-43CA-BEFE-D32B1542B220}" srcId="{ABC5F8F1-EF9A-47F5-B0A6-A2004FFC5DA2}" destId="{4F632D0A-52B2-4757-AC64-4619A8F2B946}" srcOrd="1" destOrd="0" parTransId="{F29BF3A4-193D-4916-9ADA-6C2C6B1F2096}" sibTransId="{FBBE50D8-7156-4736-9F73-6E721A3E71C0}"/>
    <dgm:cxn modelId="{33F14A82-AD6B-4F92-A9CB-9645EF6D2E93}" type="presOf" srcId="{77523366-6811-44B1-B61D-16EA129DE2D0}" destId="{4DA42949-01FA-4E7B-9804-2561E6E8A3C1}" srcOrd="0" destOrd="0" presId="urn:microsoft.com/office/officeart/2005/8/layout/orgChart1"/>
    <dgm:cxn modelId="{B9F1D283-7EC2-49A7-9D85-EB5F779A0CCB}" srcId="{261B24C5-BC0D-4FC7-AEDF-D0EBA67D46B0}" destId="{A3D74ADB-BBC2-4F0A-8A58-0A2AE1172C6C}" srcOrd="0" destOrd="0" parTransId="{1674AF2C-E0E0-4173-B6BF-F2D24EAC3F65}" sibTransId="{F8673FD3-04EE-43E1-B855-8460A979CC21}"/>
    <dgm:cxn modelId="{01084B84-1848-4F4E-B25E-1F082B46C52E}" type="presOf" srcId="{4F632D0A-52B2-4757-AC64-4619A8F2B946}" destId="{E5592264-68D4-4276-AA74-38C7798A5930}" srcOrd="0" destOrd="0" presId="urn:microsoft.com/office/officeart/2005/8/layout/orgChart1"/>
    <dgm:cxn modelId="{94605F8B-CAB1-47D4-BCA3-30BE098B0818}" type="presOf" srcId="{82B2B193-2EEB-4F99-8C94-38D92A57B01B}" destId="{23A48BB9-E0AE-4710-B2C5-C689E159EE7B}" srcOrd="0" destOrd="0" presId="urn:microsoft.com/office/officeart/2005/8/layout/orgChart1"/>
    <dgm:cxn modelId="{3CB0B68C-B201-49AC-98BB-4DC20F0C9B1D}" type="presOf" srcId="{8D32747E-341A-4B9F-A093-56836F6199C1}" destId="{3E6C0D8D-EDC6-4A43-8E63-F3A565F1A55D}" srcOrd="1" destOrd="0" presId="urn:microsoft.com/office/officeart/2005/8/layout/orgChart1"/>
    <dgm:cxn modelId="{D910BF8D-6251-47ED-B972-6E0287C1267C}" type="presOf" srcId="{5A445336-A2BC-4498-BCB7-F3C720488F9C}" destId="{F96293A7-C89B-4DC1-A858-54880016C3EF}" srcOrd="0" destOrd="0" presId="urn:microsoft.com/office/officeart/2005/8/layout/orgChart1"/>
    <dgm:cxn modelId="{6778AF8E-FCCE-4E04-A61F-4DA6C0FA88DC}" srcId="{A3D74ADB-BBC2-4F0A-8A58-0A2AE1172C6C}" destId="{A629AFF0-7422-4C28-9729-57561796CCEB}" srcOrd="0" destOrd="0" parTransId="{B2437B3D-875C-4692-87A1-EC4D19CFF018}" sibTransId="{D4F51725-3D1B-4848-A7F2-94AA5587A542}"/>
    <dgm:cxn modelId="{3F560097-BEBD-4678-842C-787BB1171A5D}" type="presOf" srcId="{D1DB995E-750B-4419-87CB-D1BAE2E0C40D}" destId="{CB6969A5-187A-4428-A537-9E136DD013B0}" srcOrd="0" destOrd="0" presId="urn:microsoft.com/office/officeart/2005/8/layout/orgChart1"/>
    <dgm:cxn modelId="{CE3A8F9C-7DAB-4300-A56E-403FB2C820FD}" type="presOf" srcId="{8F4E91FC-B2B1-45CD-985C-F405D8C69D58}" destId="{FF97D697-6EFE-43CD-BCF3-DB635FC9A27D}" srcOrd="0" destOrd="0" presId="urn:microsoft.com/office/officeart/2005/8/layout/orgChart1"/>
    <dgm:cxn modelId="{A383C99E-59C4-4475-9E2B-7DA4FE9DB0DB}" type="presOf" srcId="{C82EE4A1-A012-4B11-BB1C-1565B5A534F3}" destId="{4AFB969C-3655-4CA3-8B73-5861136EE44E}" srcOrd="0" destOrd="0" presId="urn:microsoft.com/office/officeart/2005/8/layout/orgChart1"/>
    <dgm:cxn modelId="{C7DDDEA5-49AB-436A-99DB-1CAA47A537BD}" type="presOf" srcId="{15C2DC56-413A-4890-903C-A6B55F65CF2D}" destId="{4AC9BE9F-2EB9-408C-9CB5-412591C0CF5F}" srcOrd="0" destOrd="0" presId="urn:microsoft.com/office/officeart/2005/8/layout/orgChart1"/>
    <dgm:cxn modelId="{D16088A6-2BD8-4BAE-961E-2DE2164AB2EC}" type="presOf" srcId="{14FF6D47-A35A-4657-AD14-53EA76FB5731}" destId="{425C7CA6-4061-40E2-982F-41492C3EA07F}" srcOrd="0" destOrd="0" presId="urn:microsoft.com/office/officeart/2005/8/layout/orgChart1"/>
    <dgm:cxn modelId="{AC20D9AC-7BD8-426C-B4AE-AAC7EA058F2E}" srcId="{15C2DC56-413A-4890-903C-A6B55F65CF2D}" destId="{8DC44BD6-D482-429D-950C-90F165882AE1}" srcOrd="0" destOrd="0" parTransId="{3C3B33E0-1064-4EBE-A66E-3C0B93398068}" sibTransId="{A125C812-4DFE-4E11-8FF4-899DEEF0CC27}"/>
    <dgm:cxn modelId="{A6133EB0-FF1C-4D80-9F96-FD87A59C7753}" type="presOf" srcId="{CF58C104-C893-4CB3-8049-E983DE461164}" destId="{21EA2E8C-A6F9-408E-B59A-6D477520E7A3}" srcOrd="0" destOrd="0" presId="urn:microsoft.com/office/officeart/2005/8/layout/orgChart1"/>
    <dgm:cxn modelId="{00B8C1B2-752C-4FF4-AF54-7184414AE581}" srcId="{A3D74ADB-BBC2-4F0A-8A58-0A2AE1172C6C}" destId="{CBF3EA26-89A9-4AA5-B410-4401D876127E}" srcOrd="1" destOrd="0" parTransId="{75D1B8F7-87C4-425B-B7C4-528614AEC8A9}" sibTransId="{138AFB6B-50D7-4343-BD9D-C80CBF3AF57B}"/>
    <dgm:cxn modelId="{1FD338B3-BB83-48B3-BC9D-D52AE083B42C}" srcId="{ABC5F8F1-EF9A-47F5-B0A6-A2004FFC5DA2}" destId="{3E7D7B86-70D7-47A1-861C-7B118FD437FC}" srcOrd="2" destOrd="0" parTransId="{C82EE4A1-A012-4B11-BB1C-1565B5A534F3}" sibTransId="{1E570A6A-F660-4D54-8552-70DA77972C56}"/>
    <dgm:cxn modelId="{E8F7D5BA-396D-4D11-9458-B34B3D4F02CC}" type="presOf" srcId="{A3D74ADB-BBC2-4F0A-8A58-0A2AE1172C6C}" destId="{0E3EF6E6-C2B0-4391-B3F2-FF9684293DC2}" srcOrd="0" destOrd="0" presId="urn:microsoft.com/office/officeart/2005/8/layout/orgChart1"/>
    <dgm:cxn modelId="{64C5A1BB-480E-4EE6-AE5A-FFD2BB01ADD1}" type="presOf" srcId="{0B164B3F-BD46-446C-BD17-3004D58DEFEC}" destId="{B136EA4D-2117-481B-B2DD-AA6222F7E427}" srcOrd="0" destOrd="0" presId="urn:microsoft.com/office/officeart/2005/8/layout/orgChart1"/>
    <dgm:cxn modelId="{E4156DBC-24EB-4DA7-B3E1-42A3E126488A}" type="presOf" srcId="{15C2DC56-413A-4890-903C-A6B55F65CF2D}" destId="{9312A836-D4EC-499C-88BE-F2495CE474F9}" srcOrd="1" destOrd="0" presId="urn:microsoft.com/office/officeart/2005/8/layout/orgChart1"/>
    <dgm:cxn modelId="{9DAEF0BF-F33B-4E88-9D3C-2161310F3F42}" srcId="{A3D74ADB-BBC2-4F0A-8A58-0A2AE1172C6C}" destId="{0CFF6A96-04BD-4524-96E8-97540D4F7EB4}" srcOrd="3" destOrd="0" parTransId="{4DB24D9E-170D-409E-B818-65127D0AA921}" sibTransId="{01328B46-99DB-4F35-8C03-2ECD70382837}"/>
    <dgm:cxn modelId="{3A7188C5-0343-4467-849E-C3AC2D3BCE46}" srcId="{261B24C5-BC0D-4FC7-AEDF-D0EBA67D46B0}" destId="{C0DD3DD4-B64B-4ABE-A4AA-9B64E705431F}" srcOrd="2" destOrd="0" parTransId="{0B164B3F-BD46-446C-BD17-3004D58DEFEC}" sibTransId="{1DFD356E-D5A6-47D1-A2B3-F7BBC727DCC9}"/>
    <dgm:cxn modelId="{C44D23C9-EEDF-4DFA-BC87-96FC33073F74}" type="presOf" srcId="{A629AFF0-7422-4C28-9729-57561796CCEB}" destId="{86B738DD-4974-48DF-B297-FD1C1210059A}" srcOrd="0" destOrd="0" presId="urn:microsoft.com/office/officeart/2005/8/layout/orgChart1"/>
    <dgm:cxn modelId="{228A5BCA-47AA-4641-95DD-4A740F7FE328}" type="presOf" srcId="{75D1B8F7-87C4-425B-B7C4-528614AEC8A9}" destId="{D51B9B8D-8A7D-403D-B185-B68F55CA2840}" srcOrd="0" destOrd="0" presId="urn:microsoft.com/office/officeart/2005/8/layout/orgChart1"/>
    <dgm:cxn modelId="{B0554FCA-BAE0-4CDA-AE39-3E7C8CA97C4A}" type="presOf" srcId="{ABC5F8F1-EF9A-47F5-B0A6-A2004FFC5DA2}" destId="{4C4EDA02-34F5-499A-9299-0B43410743C0}" srcOrd="0" destOrd="0" presId="urn:microsoft.com/office/officeart/2005/8/layout/orgChart1"/>
    <dgm:cxn modelId="{07457FCD-EF20-4F60-8DF4-C7C34BE8777B}" type="presOf" srcId="{1963B2E5-5A23-48C7-A75B-D7C6E9F9DF09}" destId="{C48258E7-0B2E-4E07-80C2-2E9C36335483}" srcOrd="0" destOrd="0" presId="urn:microsoft.com/office/officeart/2005/8/layout/orgChart1"/>
    <dgm:cxn modelId="{1BD7E8D0-6CFB-4706-9EA5-5FB4A2AB6D64}" type="presOf" srcId="{4EFA9848-8E14-4380-9222-BC728D4F145B}" destId="{F9D6410B-9336-489E-A5BD-3447F8F44E62}" srcOrd="0" destOrd="0" presId="urn:microsoft.com/office/officeart/2005/8/layout/orgChart1"/>
    <dgm:cxn modelId="{054785D3-AEA6-45FB-B478-0030AB6B15E5}" type="presOf" srcId="{434A2796-DF64-4EF6-8071-363122001187}" destId="{EC08617F-E16D-4E9D-92C6-88E6A1F012CA}" srcOrd="0" destOrd="0" presId="urn:microsoft.com/office/officeart/2005/8/layout/orgChart1"/>
    <dgm:cxn modelId="{EA1B6AD5-00A7-478A-A8B5-8DBE44164775}" type="presOf" srcId="{C0DD3DD4-B64B-4ABE-A4AA-9B64E705431F}" destId="{DAC30156-B98C-4054-AF14-3D9FBA1ECAB9}" srcOrd="0" destOrd="0" presId="urn:microsoft.com/office/officeart/2005/8/layout/orgChart1"/>
    <dgm:cxn modelId="{35B7BCD7-4DDB-4A07-B587-7C940BA1ADF3}" type="presOf" srcId="{0CFF6A96-04BD-4524-96E8-97540D4F7EB4}" destId="{B4E7528A-0109-41E0-AB85-705D922E9575}" srcOrd="1" destOrd="0" presId="urn:microsoft.com/office/officeart/2005/8/layout/orgChart1"/>
    <dgm:cxn modelId="{FB1AB4DF-1213-4E87-9F9D-57C85D4196B5}" type="presOf" srcId="{4F632D0A-52B2-4757-AC64-4619A8F2B946}" destId="{D1D99E0A-3338-48E6-8161-22C44F092748}" srcOrd="1" destOrd="0" presId="urn:microsoft.com/office/officeart/2005/8/layout/orgChart1"/>
    <dgm:cxn modelId="{704ED0E2-E15A-478E-88D2-1975746D954B}" srcId="{8DC44BD6-D482-429D-950C-90F165882AE1}" destId="{261B24C5-BC0D-4FC7-AEDF-D0EBA67D46B0}" srcOrd="0" destOrd="0" parTransId="{45C768E2-BF41-4869-9B24-6D2E86A2DEB5}" sibTransId="{64B8C5C9-1A07-4242-B1E0-BE71D806D357}"/>
    <dgm:cxn modelId="{CE2FD8E2-46F1-4401-AAB8-BC14B464D9F2}" type="presOf" srcId="{8D32747E-341A-4B9F-A093-56836F6199C1}" destId="{2FA6C7C8-86E5-44E0-92F2-E53739A601F8}" srcOrd="0" destOrd="0" presId="urn:microsoft.com/office/officeart/2005/8/layout/orgChart1"/>
    <dgm:cxn modelId="{CE876CE4-D0CD-45F1-8842-0704EE92A327}" type="presOf" srcId="{8F4E91FC-B2B1-45CD-985C-F405D8C69D58}" destId="{B5DCBBEA-BD2B-43EC-8270-750F7B2B2C5E}" srcOrd="1" destOrd="0" presId="urn:microsoft.com/office/officeart/2005/8/layout/orgChart1"/>
    <dgm:cxn modelId="{419FD3EA-FA6D-4277-B885-49CD489C7FBB}" type="presOf" srcId="{CBF3EA26-89A9-4AA5-B410-4401D876127E}" destId="{40873C43-8934-41F0-AB62-D7CA3614FC30}" srcOrd="0" destOrd="0" presId="urn:microsoft.com/office/officeart/2005/8/layout/orgChart1"/>
    <dgm:cxn modelId="{BC69AEEB-0712-46CA-9892-ABDDA8306424}" type="presOf" srcId="{8DC44BD6-D482-429D-950C-90F165882AE1}" destId="{F33542AF-4E2A-4479-8566-22DC2F0C45DD}" srcOrd="0" destOrd="0" presId="urn:microsoft.com/office/officeart/2005/8/layout/orgChart1"/>
    <dgm:cxn modelId="{53315CEC-3492-4DC3-8603-160EEDE4E4A3}" type="presOf" srcId="{1674AF2C-E0E0-4173-B6BF-F2D24EAC3F65}" destId="{F042DB71-E531-41C5-A380-C1ACA58ECF63}" srcOrd="0" destOrd="0" presId="urn:microsoft.com/office/officeart/2005/8/layout/orgChart1"/>
    <dgm:cxn modelId="{944886F1-FF74-4767-8D7D-D51C5AC02BD9}" type="presOf" srcId="{45C768E2-BF41-4869-9B24-6D2E86A2DEB5}" destId="{C633906B-DDA5-4E69-8507-A5F929656483}" srcOrd="0" destOrd="0" presId="urn:microsoft.com/office/officeart/2005/8/layout/orgChart1"/>
    <dgm:cxn modelId="{B21854F2-1E2F-47FD-8394-597B1B717E20}" type="presOf" srcId="{261B24C5-BC0D-4FC7-AEDF-D0EBA67D46B0}" destId="{DF555188-79D6-439D-9710-524FE86BE545}" srcOrd="0" destOrd="0" presId="urn:microsoft.com/office/officeart/2005/8/layout/orgChart1"/>
    <dgm:cxn modelId="{775267F3-1259-4A6D-94ED-79C3A983BA89}" type="presOf" srcId="{261B24C5-BC0D-4FC7-AEDF-D0EBA67D46B0}" destId="{B3870589-F6F2-4853-AEF2-EFB73D642DBB}" srcOrd="1" destOrd="0" presId="urn:microsoft.com/office/officeart/2005/8/layout/orgChart1"/>
    <dgm:cxn modelId="{2E652AF4-E837-4AC9-B761-15F693D473E5}" srcId="{A3D74ADB-BBC2-4F0A-8A58-0A2AE1172C6C}" destId="{8F4E91FC-B2B1-45CD-985C-F405D8C69D58}" srcOrd="4" destOrd="0" parTransId="{D1DB995E-750B-4419-87CB-D1BAE2E0C40D}" sibTransId="{3B597090-AD2E-4053-BD3F-AF4B531B09F1}"/>
    <dgm:cxn modelId="{4BA293F4-7AEB-4EA6-98E1-6BD79ECDF25B}" type="presOf" srcId="{CF58C104-C893-4CB3-8049-E983DE461164}" destId="{8AD62110-37CE-47D5-A013-832158ADBA71}" srcOrd="1" destOrd="0" presId="urn:microsoft.com/office/officeart/2005/8/layout/orgChart1"/>
    <dgm:cxn modelId="{66BEA3F4-6E88-4524-B80A-ADA27E18CB01}" srcId="{A9F97026-690F-4189-9106-6B3A1B60517B}" destId="{CF58C104-C893-4CB3-8049-E983DE461164}" srcOrd="2" destOrd="0" parTransId="{069674B9-06A0-4E2D-9012-27DA39139B1A}" sibTransId="{D509DCEA-E72A-4534-8825-440AEA1AEC35}"/>
    <dgm:cxn modelId="{375E2CF5-0363-48D3-8A0D-70FD660D3B6F}" type="presOf" srcId="{434A2796-DF64-4EF6-8071-363122001187}" destId="{C6A517D1-798E-47EE-A759-02BBA02AE960}" srcOrd="1" destOrd="0" presId="urn:microsoft.com/office/officeart/2005/8/layout/orgChart1"/>
    <dgm:cxn modelId="{1C4A9EF7-7B8C-44F1-BB6F-3232F359FEF6}" type="presOf" srcId="{C112EBFB-10C5-40CD-A1E9-81F92967FDCD}" destId="{A4634EC7-2155-4911-80A1-C1FAE04DCEF3}" srcOrd="0" destOrd="0" presId="urn:microsoft.com/office/officeart/2005/8/layout/orgChart1"/>
    <dgm:cxn modelId="{75A66EF9-AECC-48BA-8783-B9C52FA7CF5E}" type="presOf" srcId="{F29BF3A4-193D-4916-9ADA-6C2C6B1F2096}" destId="{0024D312-42DB-4578-B12A-5133423ACD9F}" srcOrd="0" destOrd="0" presId="urn:microsoft.com/office/officeart/2005/8/layout/orgChart1"/>
    <dgm:cxn modelId="{673977FE-3257-4261-973F-B79427DCCE64}" srcId="{8DC44BD6-D482-429D-950C-90F165882AE1}" destId="{A9F97026-690F-4189-9106-6B3A1B60517B}" srcOrd="1" destOrd="0" parTransId="{144B3E9E-CEAE-439A-918B-70044E18CB2F}" sibTransId="{D1212A18-2462-4642-BFCD-CE534CBCA1E0}"/>
    <dgm:cxn modelId="{46BD7AFE-769B-4F42-B94D-9CD33514703C}" srcId="{A9F97026-690F-4189-9106-6B3A1B60517B}" destId="{82B2B193-2EEB-4F99-8C94-38D92A57B01B}" srcOrd="1" destOrd="0" parTransId="{BB05288A-74E6-41C8-A1B9-85615BF7FA7F}" sibTransId="{9D684A1E-6B34-491C-B3C1-69773ECCA6E7}"/>
    <dgm:cxn modelId="{DF3D4A20-8CC8-45A6-9F2A-B5EA191A79D5}" type="presParOf" srcId="{425C7CA6-4061-40E2-982F-41492C3EA07F}" destId="{FC3FADC8-B200-44D6-9B4D-D3CDA1E67244}" srcOrd="0" destOrd="0" presId="urn:microsoft.com/office/officeart/2005/8/layout/orgChart1"/>
    <dgm:cxn modelId="{69F4BD7E-E422-4A82-9191-E6C7B3C594F2}" type="presParOf" srcId="{FC3FADC8-B200-44D6-9B4D-D3CDA1E67244}" destId="{54873882-5C31-4AE4-8B46-71EC243DD0CB}" srcOrd="0" destOrd="0" presId="urn:microsoft.com/office/officeart/2005/8/layout/orgChart1"/>
    <dgm:cxn modelId="{8DF74EEC-0B6D-4F59-A957-C7B429BC9406}" type="presParOf" srcId="{54873882-5C31-4AE4-8B46-71EC243DD0CB}" destId="{4AC9BE9F-2EB9-408C-9CB5-412591C0CF5F}" srcOrd="0" destOrd="0" presId="urn:microsoft.com/office/officeart/2005/8/layout/orgChart1"/>
    <dgm:cxn modelId="{020D25E6-940A-49C3-A9AB-5B8AAF0C8EB0}" type="presParOf" srcId="{54873882-5C31-4AE4-8B46-71EC243DD0CB}" destId="{9312A836-D4EC-499C-88BE-F2495CE474F9}" srcOrd="1" destOrd="0" presId="urn:microsoft.com/office/officeart/2005/8/layout/orgChart1"/>
    <dgm:cxn modelId="{AA0C6AC9-1CAE-47C9-BE30-FBF5EBA506A3}" type="presParOf" srcId="{FC3FADC8-B200-44D6-9B4D-D3CDA1E67244}" destId="{2770A5A3-4796-4853-9A1F-257D158DB16C}" srcOrd="1" destOrd="0" presId="urn:microsoft.com/office/officeart/2005/8/layout/orgChart1"/>
    <dgm:cxn modelId="{5456EB87-AE33-4597-8A07-D3E319FBB550}" type="presParOf" srcId="{2770A5A3-4796-4853-9A1F-257D158DB16C}" destId="{22F2694A-C219-45AC-BA4C-AC76CE29629C}" srcOrd="0" destOrd="0" presId="urn:microsoft.com/office/officeart/2005/8/layout/orgChart1"/>
    <dgm:cxn modelId="{D577F9D7-645C-4BED-81BE-C94CBC230C1E}" type="presParOf" srcId="{2770A5A3-4796-4853-9A1F-257D158DB16C}" destId="{10B10A3C-0CE8-4778-B873-226F79817D11}" srcOrd="1" destOrd="0" presId="urn:microsoft.com/office/officeart/2005/8/layout/orgChart1"/>
    <dgm:cxn modelId="{9F2BA1D0-B859-4145-825D-A10A75C6C305}" type="presParOf" srcId="{10B10A3C-0CE8-4778-B873-226F79817D11}" destId="{DAB3457B-70FA-4823-9A7C-A0C9F2E21E88}" srcOrd="0" destOrd="0" presId="urn:microsoft.com/office/officeart/2005/8/layout/orgChart1"/>
    <dgm:cxn modelId="{0D2E2AF9-D424-4C58-87B8-DC70F1E32EF9}" type="presParOf" srcId="{DAB3457B-70FA-4823-9A7C-A0C9F2E21E88}" destId="{F33542AF-4E2A-4479-8566-22DC2F0C45DD}" srcOrd="0" destOrd="0" presId="urn:microsoft.com/office/officeart/2005/8/layout/orgChart1"/>
    <dgm:cxn modelId="{77A004BF-7AC6-4B3A-949E-68AD28EF656E}" type="presParOf" srcId="{DAB3457B-70FA-4823-9A7C-A0C9F2E21E88}" destId="{373FD5B6-1049-42FE-BDBF-09BA21A918B0}" srcOrd="1" destOrd="0" presId="urn:microsoft.com/office/officeart/2005/8/layout/orgChart1"/>
    <dgm:cxn modelId="{94339647-5D7D-4CBF-85A9-805BC7CF029B}" type="presParOf" srcId="{10B10A3C-0CE8-4778-B873-226F79817D11}" destId="{6825986D-6E61-4877-B12F-57FFCAA5F6A5}" srcOrd="1" destOrd="0" presId="urn:microsoft.com/office/officeart/2005/8/layout/orgChart1"/>
    <dgm:cxn modelId="{A6DAF47D-A2CF-46FF-A6A1-F4385212B919}" type="presParOf" srcId="{6825986D-6E61-4877-B12F-57FFCAA5F6A5}" destId="{C633906B-DDA5-4E69-8507-A5F929656483}" srcOrd="0" destOrd="0" presId="urn:microsoft.com/office/officeart/2005/8/layout/orgChart1"/>
    <dgm:cxn modelId="{870CFEF4-78E8-48E5-949E-0082B832CD16}" type="presParOf" srcId="{6825986D-6E61-4877-B12F-57FFCAA5F6A5}" destId="{BB83F06D-B3D0-4930-9683-8FFFE7212759}" srcOrd="1" destOrd="0" presId="urn:microsoft.com/office/officeart/2005/8/layout/orgChart1"/>
    <dgm:cxn modelId="{21B12FCF-3F43-4A14-9814-FFEB5FE2C3C2}" type="presParOf" srcId="{BB83F06D-B3D0-4930-9683-8FFFE7212759}" destId="{85641CBB-CF36-44DD-8B9A-EB08268E4C08}" srcOrd="0" destOrd="0" presId="urn:microsoft.com/office/officeart/2005/8/layout/orgChart1"/>
    <dgm:cxn modelId="{87F2F882-EEC4-4BAC-9219-2125093AFA80}" type="presParOf" srcId="{85641CBB-CF36-44DD-8B9A-EB08268E4C08}" destId="{DF555188-79D6-439D-9710-524FE86BE545}" srcOrd="0" destOrd="0" presId="urn:microsoft.com/office/officeart/2005/8/layout/orgChart1"/>
    <dgm:cxn modelId="{D44CC8CF-9663-4C40-9C0A-B2440E69A625}" type="presParOf" srcId="{85641CBB-CF36-44DD-8B9A-EB08268E4C08}" destId="{B3870589-F6F2-4853-AEF2-EFB73D642DBB}" srcOrd="1" destOrd="0" presId="urn:microsoft.com/office/officeart/2005/8/layout/orgChart1"/>
    <dgm:cxn modelId="{A06D44BF-9D90-4B8E-8F72-8E73CFE484A6}" type="presParOf" srcId="{BB83F06D-B3D0-4930-9683-8FFFE7212759}" destId="{D57EA60D-7566-48AF-99F1-7EFD295EBC05}" srcOrd="1" destOrd="0" presId="urn:microsoft.com/office/officeart/2005/8/layout/orgChart1"/>
    <dgm:cxn modelId="{8F619326-1CAE-4D8F-B459-2DBC119F47CF}" type="presParOf" srcId="{D57EA60D-7566-48AF-99F1-7EFD295EBC05}" destId="{F042DB71-E531-41C5-A380-C1ACA58ECF63}" srcOrd="0" destOrd="0" presId="urn:microsoft.com/office/officeart/2005/8/layout/orgChart1"/>
    <dgm:cxn modelId="{175FBC4C-0699-4435-8475-FA6825B26629}" type="presParOf" srcId="{D57EA60D-7566-48AF-99F1-7EFD295EBC05}" destId="{6DE87AEF-7B2E-42F1-B0A6-4CA23DEFE4C2}" srcOrd="1" destOrd="0" presId="urn:microsoft.com/office/officeart/2005/8/layout/orgChart1"/>
    <dgm:cxn modelId="{9CEECF8C-5329-4111-A3D0-BA188771116E}" type="presParOf" srcId="{6DE87AEF-7B2E-42F1-B0A6-4CA23DEFE4C2}" destId="{539FBAD2-B17F-4515-BCFA-373D1FADCC60}" srcOrd="0" destOrd="0" presId="urn:microsoft.com/office/officeart/2005/8/layout/orgChart1"/>
    <dgm:cxn modelId="{00262042-ECBD-4E55-A5F7-B02FB94DF850}" type="presParOf" srcId="{539FBAD2-B17F-4515-BCFA-373D1FADCC60}" destId="{0E3EF6E6-C2B0-4391-B3F2-FF9684293DC2}" srcOrd="0" destOrd="0" presId="urn:microsoft.com/office/officeart/2005/8/layout/orgChart1"/>
    <dgm:cxn modelId="{AD074DB1-4F8B-4CBB-A82A-64F3D916E1C5}" type="presParOf" srcId="{539FBAD2-B17F-4515-BCFA-373D1FADCC60}" destId="{30FCE1E9-E466-4651-A4BD-C212FFAC2647}" srcOrd="1" destOrd="0" presId="urn:microsoft.com/office/officeart/2005/8/layout/orgChart1"/>
    <dgm:cxn modelId="{8B5E395C-7C8B-438E-8E4F-AED6B9127B87}" type="presParOf" srcId="{6DE87AEF-7B2E-42F1-B0A6-4CA23DEFE4C2}" destId="{6CC889E1-B064-49AE-B40C-25869747A2D6}" srcOrd="1" destOrd="0" presId="urn:microsoft.com/office/officeart/2005/8/layout/orgChart1"/>
    <dgm:cxn modelId="{66AF694E-B4A7-42EA-A008-7ECAA4F9ED53}" type="presParOf" srcId="{6CC889E1-B064-49AE-B40C-25869747A2D6}" destId="{81BB349C-F469-40EB-A8E7-C69D6C7816F0}" srcOrd="0" destOrd="0" presId="urn:microsoft.com/office/officeart/2005/8/layout/orgChart1"/>
    <dgm:cxn modelId="{A1977BCA-35FC-4E38-B8E2-6163DBEDA376}" type="presParOf" srcId="{6CC889E1-B064-49AE-B40C-25869747A2D6}" destId="{2317ED22-8F2E-4EFE-B28D-599A85BBD1A1}" srcOrd="1" destOrd="0" presId="urn:microsoft.com/office/officeart/2005/8/layout/orgChart1"/>
    <dgm:cxn modelId="{B847E804-7855-4683-919C-5898372143F6}" type="presParOf" srcId="{2317ED22-8F2E-4EFE-B28D-599A85BBD1A1}" destId="{1FA6655B-725E-4D3D-9756-2861BC58C722}" srcOrd="0" destOrd="0" presId="urn:microsoft.com/office/officeart/2005/8/layout/orgChart1"/>
    <dgm:cxn modelId="{071BD659-0157-4723-8996-B0B22AA56B01}" type="presParOf" srcId="{1FA6655B-725E-4D3D-9756-2861BC58C722}" destId="{86B738DD-4974-48DF-B297-FD1C1210059A}" srcOrd="0" destOrd="0" presId="urn:microsoft.com/office/officeart/2005/8/layout/orgChart1"/>
    <dgm:cxn modelId="{F9B6BF79-93AD-4304-B6C3-69C793AAFFCA}" type="presParOf" srcId="{1FA6655B-725E-4D3D-9756-2861BC58C722}" destId="{92E1FC52-9C45-4300-A9F2-854F5E927E34}" srcOrd="1" destOrd="0" presId="urn:microsoft.com/office/officeart/2005/8/layout/orgChart1"/>
    <dgm:cxn modelId="{34E8E399-B994-41B0-B74F-D117F979EEDB}" type="presParOf" srcId="{2317ED22-8F2E-4EFE-B28D-599A85BBD1A1}" destId="{78E96AEA-D5D8-4F5D-9F13-60708238BC6C}" srcOrd="1" destOrd="0" presId="urn:microsoft.com/office/officeart/2005/8/layout/orgChart1"/>
    <dgm:cxn modelId="{E6E7CF1F-99DA-4B91-A102-7A865B00E7DB}" type="presParOf" srcId="{2317ED22-8F2E-4EFE-B28D-599A85BBD1A1}" destId="{3BFBA4FD-41AC-457A-A17B-32C42D0D3657}" srcOrd="2" destOrd="0" presId="urn:microsoft.com/office/officeart/2005/8/layout/orgChart1"/>
    <dgm:cxn modelId="{ECD9770C-84B3-42B9-8FB6-E773334B6A43}" type="presParOf" srcId="{6CC889E1-B064-49AE-B40C-25869747A2D6}" destId="{D51B9B8D-8A7D-403D-B185-B68F55CA2840}" srcOrd="2" destOrd="0" presId="urn:microsoft.com/office/officeart/2005/8/layout/orgChart1"/>
    <dgm:cxn modelId="{5E18BAAC-61A9-4496-9110-DE2E56622997}" type="presParOf" srcId="{6CC889E1-B064-49AE-B40C-25869747A2D6}" destId="{C3C2E7AF-388B-455D-AB6B-BC6EABC4C561}" srcOrd="3" destOrd="0" presId="urn:microsoft.com/office/officeart/2005/8/layout/orgChart1"/>
    <dgm:cxn modelId="{5D0E2599-E752-4CDB-B52E-314BEC480705}" type="presParOf" srcId="{C3C2E7AF-388B-455D-AB6B-BC6EABC4C561}" destId="{F9E0100F-DC0F-4223-8911-F607614F6456}" srcOrd="0" destOrd="0" presId="urn:microsoft.com/office/officeart/2005/8/layout/orgChart1"/>
    <dgm:cxn modelId="{52230A59-F03B-4C9B-AC23-285976ECDE93}" type="presParOf" srcId="{F9E0100F-DC0F-4223-8911-F607614F6456}" destId="{40873C43-8934-41F0-AB62-D7CA3614FC30}" srcOrd="0" destOrd="0" presId="urn:microsoft.com/office/officeart/2005/8/layout/orgChart1"/>
    <dgm:cxn modelId="{119D0913-AAF2-4EE7-8389-5D70D6AEB447}" type="presParOf" srcId="{F9E0100F-DC0F-4223-8911-F607614F6456}" destId="{6E9B3148-CC2B-4FD8-BEE1-2857787DDB7F}" srcOrd="1" destOrd="0" presId="urn:microsoft.com/office/officeart/2005/8/layout/orgChart1"/>
    <dgm:cxn modelId="{A4F7C626-3454-4556-840C-74A025517BDC}" type="presParOf" srcId="{C3C2E7AF-388B-455D-AB6B-BC6EABC4C561}" destId="{F3FA2DEE-2A75-45B9-927F-51932E402B34}" srcOrd="1" destOrd="0" presId="urn:microsoft.com/office/officeart/2005/8/layout/orgChart1"/>
    <dgm:cxn modelId="{4C55C370-035B-4865-9FF8-F2FA396F205A}" type="presParOf" srcId="{C3C2E7AF-388B-455D-AB6B-BC6EABC4C561}" destId="{8939838D-7383-4B5C-8AA4-D41F336AA8C0}" srcOrd="2" destOrd="0" presId="urn:microsoft.com/office/officeart/2005/8/layout/orgChart1"/>
    <dgm:cxn modelId="{0723AD0A-C9EC-4048-AC6A-97F59258F7EB}" type="presParOf" srcId="{6CC889E1-B064-49AE-B40C-25869747A2D6}" destId="{B52AC4E7-5DE7-4C33-8283-9DDF12AB1F77}" srcOrd="4" destOrd="0" presId="urn:microsoft.com/office/officeart/2005/8/layout/orgChart1"/>
    <dgm:cxn modelId="{0B3C8DF7-380C-4B91-82B8-989A9D3902CB}" type="presParOf" srcId="{6CC889E1-B064-49AE-B40C-25869747A2D6}" destId="{5865A59D-68F2-409F-A4BB-5BE784EB5207}" srcOrd="5" destOrd="0" presId="urn:microsoft.com/office/officeart/2005/8/layout/orgChart1"/>
    <dgm:cxn modelId="{687B4B17-1314-432B-9A93-8A2431D12A26}" type="presParOf" srcId="{5865A59D-68F2-409F-A4BB-5BE784EB5207}" destId="{D4111117-0D11-448D-9905-ADCEABCD8BF0}" srcOrd="0" destOrd="0" presId="urn:microsoft.com/office/officeart/2005/8/layout/orgChart1"/>
    <dgm:cxn modelId="{EC2A4844-BA66-47E6-854B-8FD7169F0470}" type="presParOf" srcId="{D4111117-0D11-448D-9905-ADCEABCD8BF0}" destId="{EC08617F-E16D-4E9D-92C6-88E6A1F012CA}" srcOrd="0" destOrd="0" presId="urn:microsoft.com/office/officeart/2005/8/layout/orgChart1"/>
    <dgm:cxn modelId="{D2FF2ECC-9AA1-4030-8B90-2AD6357E5969}" type="presParOf" srcId="{D4111117-0D11-448D-9905-ADCEABCD8BF0}" destId="{C6A517D1-798E-47EE-A759-02BBA02AE960}" srcOrd="1" destOrd="0" presId="urn:microsoft.com/office/officeart/2005/8/layout/orgChart1"/>
    <dgm:cxn modelId="{985238EE-C72B-46A0-86FC-3A24133AC96D}" type="presParOf" srcId="{5865A59D-68F2-409F-A4BB-5BE784EB5207}" destId="{D065BD3F-277C-4A32-A3D6-493A8BAB3EFB}" srcOrd="1" destOrd="0" presId="urn:microsoft.com/office/officeart/2005/8/layout/orgChart1"/>
    <dgm:cxn modelId="{1FAA9D5F-0FD6-442D-8368-EFA8A8407330}" type="presParOf" srcId="{5865A59D-68F2-409F-A4BB-5BE784EB5207}" destId="{B2BF7363-66AC-41F9-A069-9F366FC3A13E}" srcOrd="2" destOrd="0" presId="urn:microsoft.com/office/officeart/2005/8/layout/orgChart1"/>
    <dgm:cxn modelId="{1E09D45A-03A3-4E38-BD8C-3009481F47D8}" type="presParOf" srcId="{6CC889E1-B064-49AE-B40C-25869747A2D6}" destId="{86183A79-C53A-43F4-A603-11EF8BFC46E7}" srcOrd="6" destOrd="0" presId="urn:microsoft.com/office/officeart/2005/8/layout/orgChart1"/>
    <dgm:cxn modelId="{0249EA9F-4B3F-4100-8326-B37C8EA74358}" type="presParOf" srcId="{6CC889E1-B064-49AE-B40C-25869747A2D6}" destId="{86CD7BFD-483D-4FDD-AE1C-DF7EDAA27584}" srcOrd="7" destOrd="0" presId="urn:microsoft.com/office/officeart/2005/8/layout/orgChart1"/>
    <dgm:cxn modelId="{3787507E-C444-4F4C-B864-5EEF3FDE785D}" type="presParOf" srcId="{86CD7BFD-483D-4FDD-AE1C-DF7EDAA27584}" destId="{32CF94E2-F797-4E9E-B17F-2E6137F02C48}" srcOrd="0" destOrd="0" presId="urn:microsoft.com/office/officeart/2005/8/layout/orgChart1"/>
    <dgm:cxn modelId="{ACC5E0BF-FF03-45C5-A87C-7A97424238EE}" type="presParOf" srcId="{32CF94E2-F797-4E9E-B17F-2E6137F02C48}" destId="{85E59932-4733-4AE0-AA68-459B91FB4228}" srcOrd="0" destOrd="0" presId="urn:microsoft.com/office/officeart/2005/8/layout/orgChart1"/>
    <dgm:cxn modelId="{0C0F3A3E-AED4-437A-B1B9-DD28E48BF2DA}" type="presParOf" srcId="{32CF94E2-F797-4E9E-B17F-2E6137F02C48}" destId="{B4E7528A-0109-41E0-AB85-705D922E9575}" srcOrd="1" destOrd="0" presId="urn:microsoft.com/office/officeart/2005/8/layout/orgChart1"/>
    <dgm:cxn modelId="{7CCD6ADD-21A6-425A-842B-FA6F193F3C78}" type="presParOf" srcId="{86CD7BFD-483D-4FDD-AE1C-DF7EDAA27584}" destId="{D89DAF12-3305-446A-813E-7896BE2C48B8}" srcOrd="1" destOrd="0" presId="urn:microsoft.com/office/officeart/2005/8/layout/orgChart1"/>
    <dgm:cxn modelId="{1EC5E7FA-0F7D-448C-922A-AB8F948AFB13}" type="presParOf" srcId="{86CD7BFD-483D-4FDD-AE1C-DF7EDAA27584}" destId="{FF95A895-9E49-4D57-804A-DBF7E85DA3A6}" srcOrd="2" destOrd="0" presId="urn:microsoft.com/office/officeart/2005/8/layout/orgChart1"/>
    <dgm:cxn modelId="{92F33608-ACAC-48A9-9FBB-753119D39591}" type="presParOf" srcId="{6CC889E1-B064-49AE-B40C-25869747A2D6}" destId="{CB6969A5-187A-4428-A537-9E136DD013B0}" srcOrd="8" destOrd="0" presId="urn:microsoft.com/office/officeart/2005/8/layout/orgChart1"/>
    <dgm:cxn modelId="{2B51BC02-42B0-4D2A-9868-E0614373D8BC}" type="presParOf" srcId="{6CC889E1-B064-49AE-B40C-25869747A2D6}" destId="{9E864998-E30A-4136-A98D-7873F1870F10}" srcOrd="9" destOrd="0" presId="urn:microsoft.com/office/officeart/2005/8/layout/orgChart1"/>
    <dgm:cxn modelId="{51CBC7AE-BE52-45AA-9525-BA3E3E573AE0}" type="presParOf" srcId="{9E864998-E30A-4136-A98D-7873F1870F10}" destId="{6DCBC6B7-A4A9-4A79-B427-75E2A629CBFF}" srcOrd="0" destOrd="0" presId="urn:microsoft.com/office/officeart/2005/8/layout/orgChart1"/>
    <dgm:cxn modelId="{888E62CD-88F9-41C0-8537-638FBF7C11E4}" type="presParOf" srcId="{6DCBC6B7-A4A9-4A79-B427-75E2A629CBFF}" destId="{FF97D697-6EFE-43CD-BCF3-DB635FC9A27D}" srcOrd="0" destOrd="0" presId="urn:microsoft.com/office/officeart/2005/8/layout/orgChart1"/>
    <dgm:cxn modelId="{A09F19F1-2F30-4B98-BE83-533A4587B517}" type="presParOf" srcId="{6DCBC6B7-A4A9-4A79-B427-75E2A629CBFF}" destId="{B5DCBBEA-BD2B-43EC-8270-750F7B2B2C5E}" srcOrd="1" destOrd="0" presId="urn:microsoft.com/office/officeart/2005/8/layout/orgChart1"/>
    <dgm:cxn modelId="{80592EB9-E6EF-449D-BC52-FF82FAF7B400}" type="presParOf" srcId="{9E864998-E30A-4136-A98D-7873F1870F10}" destId="{80645C99-BE44-4EF4-B0F7-248EA44D507C}" srcOrd="1" destOrd="0" presId="urn:microsoft.com/office/officeart/2005/8/layout/orgChart1"/>
    <dgm:cxn modelId="{2245F41B-1B39-4C3F-89EA-3281EC51D337}" type="presParOf" srcId="{9E864998-E30A-4136-A98D-7873F1870F10}" destId="{321D9562-BBED-4C92-82EB-4989F146EFE6}" srcOrd="2" destOrd="0" presId="urn:microsoft.com/office/officeart/2005/8/layout/orgChart1"/>
    <dgm:cxn modelId="{5D63C255-3BBF-42AE-B143-3D3361EE6F96}" type="presParOf" srcId="{6CC889E1-B064-49AE-B40C-25869747A2D6}" destId="{5113FCC3-9845-46C1-A0EA-A3970E347B05}" srcOrd="10" destOrd="0" presId="urn:microsoft.com/office/officeart/2005/8/layout/orgChart1"/>
    <dgm:cxn modelId="{D459BBE9-1636-496B-B90A-B06F62D991D4}" type="presParOf" srcId="{6CC889E1-B064-49AE-B40C-25869747A2D6}" destId="{CBDF91AC-8533-40B0-8DF2-E4333ACD7ADD}" srcOrd="11" destOrd="0" presId="urn:microsoft.com/office/officeart/2005/8/layout/orgChart1"/>
    <dgm:cxn modelId="{3563B2C5-180D-49A9-9025-689AE304A69D}" type="presParOf" srcId="{CBDF91AC-8533-40B0-8DF2-E4333ACD7ADD}" destId="{51AF36F6-526F-408A-87DA-F818C9C6D1D7}" srcOrd="0" destOrd="0" presId="urn:microsoft.com/office/officeart/2005/8/layout/orgChart1"/>
    <dgm:cxn modelId="{57BB7670-75A0-4B7E-982C-484DD5C1C5FD}" type="presParOf" srcId="{51AF36F6-526F-408A-87DA-F818C9C6D1D7}" destId="{31383B6A-69F7-411C-90CB-0390FABAB333}" srcOrd="0" destOrd="0" presId="urn:microsoft.com/office/officeart/2005/8/layout/orgChart1"/>
    <dgm:cxn modelId="{16B3619C-31D1-4E2C-9101-1293C7B749ED}" type="presParOf" srcId="{51AF36F6-526F-408A-87DA-F818C9C6D1D7}" destId="{D8262B48-08F2-4BF0-B4E5-B6AB27C56697}" srcOrd="1" destOrd="0" presId="urn:microsoft.com/office/officeart/2005/8/layout/orgChart1"/>
    <dgm:cxn modelId="{4A89DB7E-E2C5-4A7E-8526-59C00A8A8D3F}" type="presParOf" srcId="{CBDF91AC-8533-40B0-8DF2-E4333ACD7ADD}" destId="{50040C4D-1E55-428C-AC0E-EEC78CB53814}" srcOrd="1" destOrd="0" presId="urn:microsoft.com/office/officeart/2005/8/layout/orgChart1"/>
    <dgm:cxn modelId="{9A3F2BA9-3EE9-4014-ABD9-622F86310FA4}" type="presParOf" srcId="{CBDF91AC-8533-40B0-8DF2-E4333ACD7ADD}" destId="{8C4B05A2-5D4B-4EB3-86A3-43BBFCBC9B92}" srcOrd="2" destOrd="0" presId="urn:microsoft.com/office/officeart/2005/8/layout/orgChart1"/>
    <dgm:cxn modelId="{EA2729EC-5F66-4900-B73C-BEE12C333637}" type="presParOf" srcId="{6CC889E1-B064-49AE-B40C-25869747A2D6}" destId="{4DA42949-01FA-4E7B-9804-2561E6E8A3C1}" srcOrd="12" destOrd="0" presId="urn:microsoft.com/office/officeart/2005/8/layout/orgChart1"/>
    <dgm:cxn modelId="{A53E827F-63E5-4D75-9940-B86FDC904D33}" type="presParOf" srcId="{6CC889E1-B064-49AE-B40C-25869747A2D6}" destId="{F77CAC34-DC1A-4E26-A0D5-D52FEFF9D4C9}" srcOrd="13" destOrd="0" presId="urn:microsoft.com/office/officeart/2005/8/layout/orgChart1"/>
    <dgm:cxn modelId="{45CE7165-3F17-4718-A3F5-7F99E2E930B7}" type="presParOf" srcId="{F77CAC34-DC1A-4E26-A0D5-D52FEFF9D4C9}" destId="{403C13DF-A6DC-4ED3-BBE3-FF89858C8895}" srcOrd="0" destOrd="0" presId="urn:microsoft.com/office/officeart/2005/8/layout/orgChart1"/>
    <dgm:cxn modelId="{32C0782D-A14A-4605-8748-547104145FB8}" type="presParOf" srcId="{403C13DF-A6DC-4ED3-BBE3-FF89858C8895}" destId="{F64144E0-6D40-4179-94E6-DCB00926C0F0}" srcOrd="0" destOrd="0" presId="urn:microsoft.com/office/officeart/2005/8/layout/orgChart1"/>
    <dgm:cxn modelId="{59C0EF42-E7A6-4F07-8CDE-89E5F688576E}" type="presParOf" srcId="{403C13DF-A6DC-4ED3-BBE3-FF89858C8895}" destId="{4D425CF1-761B-4A72-8F80-1CB4E7DA0988}" srcOrd="1" destOrd="0" presId="urn:microsoft.com/office/officeart/2005/8/layout/orgChart1"/>
    <dgm:cxn modelId="{339F7C40-655D-49B7-B966-A3010897350B}" type="presParOf" srcId="{F77CAC34-DC1A-4E26-A0D5-D52FEFF9D4C9}" destId="{0384BCFC-73DA-4F00-A4DB-C5708A724DA3}" srcOrd="1" destOrd="0" presId="urn:microsoft.com/office/officeart/2005/8/layout/orgChart1"/>
    <dgm:cxn modelId="{D1C24457-8C71-460A-9938-901059671C5B}" type="presParOf" srcId="{F77CAC34-DC1A-4E26-A0D5-D52FEFF9D4C9}" destId="{4B3B5080-DD64-4568-BF9E-6C049B409BF6}" srcOrd="2" destOrd="0" presId="urn:microsoft.com/office/officeart/2005/8/layout/orgChart1"/>
    <dgm:cxn modelId="{AD990D20-F9DA-4414-B8C2-927A71274D50}" type="presParOf" srcId="{6DE87AEF-7B2E-42F1-B0A6-4CA23DEFE4C2}" destId="{480D5908-0064-4131-A7AA-B414DE452CB4}" srcOrd="2" destOrd="0" presId="urn:microsoft.com/office/officeart/2005/8/layout/orgChart1"/>
    <dgm:cxn modelId="{CA80CC92-1239-41C3-AA2A-21D726004CDD}" type="presParOf" srcId="{D57EA60D-7566-48AF-99F1-7EFD295EBC05}" destId="{F9D6410B-9336-489E-A5BD-3447F8F44E62}" srcOrd="2" destOrd="0" presId="urn:microsoft.com/office/officeart/2005/8/layout/orgChart1"/>
    <dgm:cxn modelId="{8B2813F1-E254-4E0E-982E-7BE8A7CAD3BF}" type="presParOf" srcId="{D57EA60D-7566-48AF-99F1-7EFD295EBC05}" destId="{04FD585B-E021-4C4C-8D36-3BA6D4EA0C9B}" srcOrd="3" destOrd="0" presId="urn:microsoft.com/office/officeart/2005/8/layout/orgChart1"/>
    <dgm:cxn modelId="{65457DBE-61AE-4975-9001-1D79D3AD2D10}" type="presParOf" srcId="{04FD585B-E021-4C4C-8D36-3BA6D4EA0C9B}" destId="{84116BAC-9ADF-45E6-BEFD-816A0876A102}" srcOrd="0" destOrd="0" presId="urn:microsoft.com/office/officeart/2005/8/layout/orgChart1"/>
    <dgm:cxn modelId="{90D4B623-EDA0-4A5C-9328-A2941CFEC58E}" type="presParOf" srcId="{84116BAC-9ADF-45E6-BEFD-816A0876A102}" destId="{4A82F94A-7867-405A-A259-56DC66BB8617}" srcOrd="0" destOrd="0" presId="urn:microsoft.com/office/officeart/2005/8/layout/orgChart1"/>
    <dgm:cxn modelId="{9D7221D4-3D31-4527-9B27-6E34F64DA260}" type="presParOf" srcId="{84116BAC-9ADF-45E6-BEFD-816A0876A102}" destId="{4F332804-8C30-417B-817D-8DBE8A5E3C52}" srcOrd="1" destOrd="0" presId="urn:microsoft.com/office/officeart/2005/8/layout/orgChart1"/>
    <dgm:cxn modelId="{21F43C64-9883-4A74-BFA1-CF8C3B5335E2}" type="presParOf" srcId="{04FD585B-E021-4C4C-8D36-3BA6D4EA0C9B}" destId="{00413468-9B8C-43A6-B6E0-B85D0C687291}" srcOrd="1" destOrd="0" presId="urn:microsoft.com/office/officeart/2005/8/layout/orgChart1"/>
    <dgm:cxn modelId="{8333AD61-A135-4D48-911C-6795DB2C65E7}" type="presParOf" srcId="{04FD585B-E021-4C4C-8D36-3BA6D4EA0C9B}" destId="{BD20730A-3065-479C-BFF2-5842C88B4709}" srcOrd="2" destOrd="0" presId="urn:microsoft.com/office/officeart/2005/8/layout/orgChart1"/>
    <dgm:cxn modelId="{129781BD-2420-4946-B16D-DFB7363F764D}" type="presParOf" srcId="{D57EA60D-7566-48AF-99F1-7EFD295EBC05}" destId="{B136EA4D-2117-481B-B2DD-AA6222F7E427}" srcOrd="4" destOrd="0" presId="urn:microsoft.com/office/officeart/2005/8/layout/orgChart1"/>
    <dgm:cxn modelId="{4C02D566-0EF5-482C-BBCF-816B4AE3B2FF}" type="presParOf" srcId="{D57EA60D-7566-48AF-99F1-7EFD295EBC05}" destId="{A81DDFEE-4E8A-40F6-8851-09659213D268}" srcOrd="5" destOrd="0" presId="urn:microsoft.com/office/officeart/2005/8/layout/orgChart1"/>
    <dgm:cxn modelId="{58D26D55-FCDD-4B02-B33C-F21EF47A4427}" type="presParOf" srcId="{A81DDFEE-4E8A-40F6-8851-09659213D268}" destId="{8ECFE151-B447-46EB-9A63-2EF89A80943E}" srcOrd="0" destOrd="0" presId="urn:microsoft.com/office/officeart/2005/8/layout/orgChart1"/>
    <dgm:cxn modelId="{2C260873-1BED-450D-A1EE-668521BF6F54}" type="presParOf" srcId="{8ECFE151-B447-46EB-9A63-2EF89A80943E}" destId="{DAC30156-B98C-4054-AF14-3D9FBA1ECAB9}" srcOrd="0" destOrd="0" presId="urn:microsoft.com/office/officeart/2005/8/layout/orgChart1"/>
    <dgm:cxn modelId="{7004860A-90C6-43EE-B3A4-9692F154F4BB}" type="presParOf" srcId="{8ECFE151-B447-46EB-9A63-2EF89A80943E}" destId="{1F0F4D05-F45F-4DE7-ACD1-8503B69E817B}" srcOrd="1" destOrd="0" presId="urn:microsoft.com/office/officeart/2005/8/layout/orgChart1"/>
    <dgm:cxn modelId="{466813D6-6AB4-41F5-9679-462768CE10A9}" type="presParOf" srcId="{A81DDFEE-4E8A-40F6-8851-09659213D268}" destId="{997A9394-11BF-4FCF-8006-842A56420517}" srcOrd="1" destOrd="0" presId="urn:microsoft.com/office/officeart/2005/8/layout/orgChart1"/>
    <dgm:cxn modelId="{7F542521-53DD-490E-9241-105F2F511A87}" type="presParOf" srcId="{A81DDFEE-4E8A-40F6-8851-09659213D268}" destId="{225E6D3E-4DE6-4DE2-9A2E-3C72B2F58D92}" srcOrd="2" destOrd="0" presId="urn:microsoft.com/office/officeart/2005/8/layout/orgChart1"/>
    <dgm:cxn modelId="{5DAE7C10-3175-447A-81C4-CDAA498BC1F2}" type="presParOf" srcId="{BB83F06D-B3D0-4930-9683-8FFFE7212759}" destId="{7F88CC09-DADB-4AF3-9F3E-A3475EEAA3AD}" srcOrd="2" destOrd="0" presId="urn:microsoft.com/office/officeart/2005/8/layout/orgChart1"/>
    <dgm:cxn modelId="{9A82734E-E91B-43CB-900D-BF4FA167654A}" type="presParOf" srcId="{6825986D-6E61-4877-B12F-57FFCAA5F6A5}" destId="{31123E30-1C9A-438F-A5D4-C958A5F42DD7}" srcOrd="2" destOrd="0" presId="urn:microsoft.com/office/officeart/2005/8/layout/orgChart1"/>
    <dgm:cxn modelId="{EABC35BF-2521-4E48-A04B-50EC0C00E8DD}" type="presParOf" srcId="{6825986D-6E61-4877-B12F-57FFCAA5F6A5}" destId="{3CE4A8E7-FE8A-4A8C-89DE-2BCE24EBB22B}" srcOrd="3" destOrd="0" presId="urn:microsoft.com/office/officeart/2005/8/layout/orgChart1"/>
    <dgm:cxn modelId="{6FF6B66C-FF0A-4533-8E4C-A7E214BC847C}" type="presParOf" srcId="{3CE4A8E7-FE8A-4A8C-89DE-2BCE24EBB22B}" destId="{DF7CA224-5988-4C7C-80FA-92999EFAA890}" srcOrd="0" destOrd="0" presId="urn:microsoft.com/office/officeart/2005/8/layout/orgChart1"/>
    <dgm:cxn modelId="{63B27164-1C1E-4885-9109-9F8CEC1DF2FB}" type="presParOf" srcId="{DF7CA224-5988-4C7C-80FA-92999EFAA890}" destId="{8310DC21-0C05-458C-8BB2-1472F8C3B4E2}" srcOrd="0" destOrd="0" presId="urn:microsoft.com/office/officeart/2005/8/layout/orgChart1"/>
    <dgm:cxn modelId="{DFFF1DD4-A05C-4131-835E-901513FCD62A}" type="presParOf" srcId="{DF7CA224-5988-4C7C-80FA-92999EFAA890}" destId="{BB248124-B374-4777-91AE-6C37791CB1A5}" srcOrd="1" destOrd="0" presId="urn:microsoft.com/office/officeart/2005/8/layout/orgChart1"/>
    <dgm:cxn modelId="{67C81598-94E0-4A1E-8C21-8F5C922C35D7}" type="presParOf" srcId="{3CE4A8E7-FE8A-4A8C-89DE-2BCE24EBB22B}" destId="{E3B9E213-A4FF-4C9C-9701-1DF120B7DAF7}" srcOrd="1" destOrd="0" presId="urn:microsoft.com/office/officeart/2005/8/layout/orgChart1"/>
    <dgm:cxn modelId="{3E25D517-287D-4DB1-9B2B-DB1C6E8EFA89}" type="presParOf" srcId="{E3B9E213-A4FF-4C9C-9701-1DF120B7DAF7}" destId="{F96293A7-C89B-4DC1-A858-54880016C3EF}" srcOrd="0" destOrd="0" presId="urn:microsoft.com/office/officeart/2005/8/layout/orgChart1"/>
    <dgm:cxn modelId="{C7D06B12-3787-4F9F-9A77-9A55CE746A68}" type="presParOf" srcId="{E3B9E213-A4FF-4C9C-9701-1DF120B7DAF7}" destId="{44F3F80C-686E-4DE0-A61E-F36C5AC06D76}" srcOrd="1" destOrd="0" presId="urn:microsoft.com/office/officeart/2005/8/layout/orgChart1"/>
    <dgm:cxn modelId="{B0A436EB-2954-4C3E-B2D8-1ACADD416499}" type="presParOf" srcId="{44F3F80C-686E-4DE0-A61E-F36C5AC06D76}" destId="{EEA88A13-0C6C-484F-B1D8-44702A5CED27}" srcOrd="0" destOrd="0" presId="urn:microsoft.com/office/officeart/2005/8/layout/orgChart1"/>
    <dgm:cxn modelId="{C342245D-5B5F-487E-BF64-93348EEDAADD}" type="presParOf" srcId="{EEA88A13-0C6C-484F-B1D8-44702A5CED27}" destId="{C48258E7-0B2E-4E07-80C2-2E9C36335483}" srcOrd="0" destOrd="0" presId="urn:microsoft.com/office/officeart/2005/8/layout/orgChart1"/>
    <dgm:cxn modelId="{D1C70189-3BBA-48EF-93FE-95E39DDD71AE}" type="presParOf" srcId="{EEA88A13-0C6C-484F-B1D8-44702A5CED27}" destId="{7A29CE10-3899-4B41-B329-E0C2A2D00E72}" srcOrd="1" destOrd="0" presId="urn:microsoft.com/office/officeart/2005/8/layout/orgChart1"/>
    <dgm:cxn modelId="{2C864227-E5EF-4C53-B4A6-845EB0B951BF}" type="presParOf" srcId="{44F3F80C-686E-4DE0-A61E-F36C5AC06D76}" destId="{E6B0F482-D41B-42D6-A65E-FD5F06A39C84}" srcOrd="1" destOrd="0" presId="urn:microsoft.com/office/officeart/2005/8/layout/orgChart1"/>
    <dgm:cxn modelId="{544B15CA-6933-4462-B47D-226B15D935AB}" type="presParOf" srcId="{44F3F80C-686E-4DE0-A61E-F36C5AC06D76}" destId="{79AFCC6A-CAD3-40DD-8315-F785F8C0E56A}" srcOrd="2" destOrd="0" presId="urn:microsoft.com/office/officeart/2005/8/layout/orgChart1"/>
    <dgm:cxn modelId="{97F175B4-54A3-436F-873F-274E7FB52226}" type="presParOf" srcId="{E3B9E213-A4FF-4C9C-9701-1DF120B7DAF7}" destId="{5D9C59EB-9B02-46DA-97A6-4E1036BED6CD}" srcOrd="2" destOrd="0" presId="urn:microsoft.com/office/officeart/2005/8/layout/orgChart1"/>
    <dgm:cxn modelId="{D41ED897-8E29-4757-A269-60354844EB4B}" type="presParOf" srcId="{E3B9E213-A4FF-4C9C-9701-1DF120B7DAF7}" destId="{836942BF-8C87-40AA-A300-957E577DA4FE}" srcOrd="3" destOrd="0" presId="urn:microsoft.com/office/officeart/2005/8/layout/orgChart1"/>
    <dgm:cxn modelId="{B33E8DA1-59E8-4C2C-81DE-45BB4967F30E}" type="presParOf" srcId="{836942BF-8C87-40AA-A300-957E577DA4FE}" destId="{011FAE6D-28D4-48E2-BDBB-1649009BE9E9}" srcOrd="0" destOrd="0" presId="urn:microsoft.com/office/officeart/2005/8/layout/orgChart1"/>
    <dgm:cxn modelId="{4B61E5DE-96F6-4800-9D41-1510B5D28156}" type="presParOf" srcId="{011FAE6D-28D4-48E2-BDBB-1649009BE9E9}" destId="{23A48BB9-E0AE-4710-B2C5-C689E159EE7B}" srcOrd="0" destOrd="0" presId="urn:microsoft.com/office/officeart/2005/8/layout/orgChart1"/>
    <dgm:cxn modelId="{C94613BD-1C60-4217-894E-7A6EE6DB3A85}" type="presParOf" srcId="{011FAE6D-28D4-48E2-BDBB-1649009BE9E9}" destId="{8FCAAFA6-6657-42B4-93D2-9A7F9815AB14}" srcOrd="1" destOrd="0" presId="urn:microsoft.com/office/officeart/2005/8/layout/orgChart1"/>
    <dgm:cxn modelId="{7C81C42E-9CAF-489D-A2DA-95C5F705B5D7}" type="presParOf" srcId="{836942BF-8C87-40AA-A300-957E577DA4FE}" destId="{EDD76489-89B4-4AD0-9A97-BEBD1693FD55}" srcOrd="1" destOrd="0" presId="urn:microsoft.com/office/officeart/2005/8/layout/orgChart1"/>
    <dgm:cxn modelId="{809D391D-EDCE-4596-8E18-2AF374C751E1}" type="presParOf" srcId="{836942BF-8C87-40AA-A300-957E577DA4FE}" destId="{835A6B2C-2CB5-4460-B41D-28ABB002D72D}" srcOrd="2" destOrd="0" presId="urn:microsoft.com/office/officeart/2005/8/layout/orgChart1"/>
    <dgm:cxn modelId="{E417859B-A217-4A23-B3D3-D0A452DF58DB}" type="presParOf" srcId="{E3B9E213-A4FF-4C9C-9701-1DF120B7DAF7}" destId="{4F32BD54-E184-4104-83EF-7D5CE393B86C}" srcOrd="4" destOrd="0" presId="urn:microsoft.com/office/officeart/2005/8/layout/orgChart1"/>
    <dgm:cxn modelId="{64DF6FA8-43EF-4AD4-BC22-E896A01B912F}" type="presParOf" srcId="{E3B9E213-A4FF-4C9C-9701-1DF120B7DAF7}" destId="{AED57053-03D9-4308-9ADA-511C8443D09C}" srcOrd="5" destOrd="0" presId="urn:microsoft.com/office/officeart/2005/8/layout/orgChart1"/>
    <dgm:cxn modelId="{846705B4-9C31-4D6F-81FF-BDD8B7D03CF5}" type="presParOf" srcId="{AED57053-03D9-4308-9ADA-511C8443D09C}" destId="{C9981819-55EE-4482-AF83-C11A13645B80}" srcOrd="0" destOrd="0" presId="urn:microsoft.com/office/officeart/2005/8/layout/orgChart1"/>
    <dgm:cxn modelId="{12D8E5B9-13A5-429C-A2E6-53F7999481B0}" type="presParOf" srcId="{C9981819-55EE-4482-AF83-C11A13645B80}" destId="{21EA2E8C-A6F9-408E-B59A-6D477520E7A3}" srcOrd="0" destOrd="0" presId="urn:microsoft.com/office/officeart/2005/8/layout/orgChart1"/>
    <dgm:cxn modelId="{774D5BB4-283F-4C87-B9E4-D52CC46F514C}" type="presParOf" srcId="{C9981819-55EE-4482-AF83-C11A13645B80}" destId="{8AD62110-37CE-47D5-A013-832158ADBA71}" srcOrd="1" destOrd="0" presId="urn:microsoft.com/office/officeart/2005/8/layout/orgChart1"/>
    <dgm:cxn modelId="{843C16DE-B0B9-424D-8012-707814B75535}" type="presParOf" srcId="{AED57053-03D9-4308-9ADA-511C8443D09C}" destId="{B7F9E852-6066-45CC-9FF1-BB7349ABA55D}" srcOrd="1" destOrd="0" presId="urn:microsoft.com/office/officeart/2005/8/layout/orgChart1"/>
    <dgm:cxn modelId="{6D6ACA74-1E9A-4089-9A0D-2966CCF02BC9}" type="presParOf" srcId="{AED57053-03D9-4308-9ADA-511C8443D09C}" destId="{2A645D48-0A31-47B9-A8A9-E70CCF568FD6}" srcOrd="2" destOrd="0" presId="urn:microsoft.com/office/officeart/2005/8/layout/orgChart1"/>
    <dgm:cxn modelId="{BCF57760-8245-4EE6-8473-82E2E3B94875}" type="presParOf" srcId="{3CE4A8E7-FE8A-4A8C-89DE-2BCE24EBB22B}" destId="{75EBFC87-567E-4922-B591-CB57958C6A95}" srcOrd="2" destOrd="0" presId="urn:microsoft.com/office/officeart/2005/8/layout/orgChart1"/>
    <dgm:cxn modelId="{A220C729-0020-4DEA-83D4-1199F90ED26B}" type="presParOf" srcId="{6825986D-6E61-4877-B12F-57FFCAA5F6A5}" destId="{A4634EC7-2155-4911-80A1-C1FAE04DCEF3}" srcOrd="4" destOrd="0" presId="urn:microsoft.com/office/officeart/2005/8/layout/orgChart1"/>
    <dgm:cxn modelId="{7E512381-CE66-411E-B216-1F43489DCA53}" type="presParOf" srcId="{6825986D-6E61-4877-B12F-57FFCAA5F6A5}" destId="{D3A30415-72C8-4371-97B6-5E0527F1CD63}" srcOrd="5" destOrd="0" presId="urn:microsoft.com/office/officeart/2005/8/layout/orgChart1"/>
    <dgm:cxn modelId="{988457A3-F70A-43E8-8949-F249042BBE7C}" type="presParOf" srcId="{D3A30415-72C8-4371-97B6-5E0527F1CD63}" destId="{6FF8248A-9EDF-4246-B84E-67CC6E3CFBAD}" srcOrd="0" destOrd="0" presId="urn:microsoft.com/office/officeart/2005/8/layout/orgChart1"/>
    <dgm:cxn modelId="{EB5A0ED1-AD76-4664-94DC-8D0293385203}" type="presParOf" srcId="{6FF8248A-9EDF-4246-B84E-67CC6E3CFBAD}" destId="{4C4EDA02-34F5-499A-9299-0B43410743C0}" srcOrd="0" destOrd="0" presId="urn:microsoft.com/office/officeart/2005/8/layout/orgChart1"/>
    <dgm:cxn modelId="{BD6F92F6-19EC-4DC7-AE3C-1D6B084A8CA9}" type="presParOf" srcId="{6FF8248A-9EDF-4246-B84E-67CC6E3CFBAD}" destId="{18C8B8AE-0F9B-41CE-BFA9-D44F31F07B03}" srcOrd="1" destOrd="0" presId="urn:microsoft.com/office/officeart/2005/8/layout/orgChart1"/>
    <dgm:cxn modelId="{38C52ECE-CBE4-4BAD-8D89-1B8D8A4BBF23}" type="presParOf" srcId="{D3A30415-72C8-4371-97B6-5E0527F1CD63}" destId="{A2C15B16-F182-4B29-9B66-507A88F2222C}" srcOrd="1" destOrd="0" presId="urn:microsoft.com/office/officeart/2005/8/layout/orgChart1"/>
    <dgm:cxn modelId="{3303F7CE-5F4D-4077-9DA3-9715BF38FE22}" type="presParOf" srcId="{A2C15B16-F182-4B29-9B66-507A88F2222C}" destId="{39001CCA-413F-473E-878F-D5636FBCDED5}" srcOrd="0" destOrd="0" presId="urn:microsoft.com/office/officeart/2005/8/layout/orgChart1"/>
    <dgm:cxn modelId="{7DD70180-8235-449E-97E9-998DB3E9BFA3}" type="presParOf" srcId="{A2C15B16-F182-4B29-9B66-507A88F2222C}" destId="{9BD0C3A5-4AF9-406E-90DD-9513EC1E2731}" srcOrd="1" destOrd="0" presId="urn:microsoft.com/office/officeart/2005/8/layout/orgChart1"/>
    <dgm:cxn modelId="{2190165F-63A0-4E5F-A338-EAB6B33B7EEC}" type="presParOf" srcId="{9BD0C3A5-4AF9-406E-90DD-9513EC1E2731}" destId="{E617FD1D-FBB0-4472-97BD-2B3F1A6AE5A2}" srcOrd="0" destOrd="0" presId="urn:microsoft.com/office/officeart/2005/8/layout/orgChart1"/>
    <dgm:cxn modelId="{72B2DB13-C476-4806-A7BA-40C73BA6A1A4}" type="presParOf" srcId="{E617FD1D-FBB0-4472-97BD-2B3F1A6AE5A2}" destId="{2FA6C7C8-86E5-44E0-92F2-E53739A601F8}" srcOrd="0" destOrd="0" presId="urn:microsoft.com/office/officeart/2005/8/layout/orgChart1"/>
    <dgm:cxn modelId="{F3DDBB3A-80B8-474E-9704-6EC56EB76837}" type="presParOf" srcId="{E617FD1D-FBB0-4472-97BD-2B3F1A6AE5A2}" destId="{3E6C0D8D-EDC6-4A43-8E63-F3A565F1A55D}" srcOrd="1" destOrd="0" presId="urn:microsoft.com/office/officeart/2005/8/layout/orgChart1"/>
    <dgm:cxn modelId="{2DE3D77C-ABD4-492E-B7FC-4571E2123CA4}" type="presParOf" srcId="{9BD0C3A5-4AF9-406E-90DD-9513EC1E2731}" destId="{A050864E-E64C-4570-8DDE-C3A65E68779F}" srcOrd="1" destOrd="0" presId="urn:microsoft.com/office/officeart/2005/8/layout/orgChart1"/>
    <dgm:cxn modelId="{D2C3BAB3-1DE1-4ECA-B0F1-E011F780459B}" type="presParOf" srcId="{9BD0C3A5-4AF9-406E-90DD-9513EC1E2731}" destId="{B4AFFE07-312D-4249-BFFA-FB1A4636FEED}" srcOrd="2" destOrd="0" presId="urn:microsoft.com/office/officeart/2005/8/layout/orgChart1"/>
    <dgm:cxn modelId="{178B39C7-5F33-4331-85A1-9EC10E7DC489}" type="presParOf" srcId="{A2C15B16-F182-4B29-9B66-507A88F2222C}" destId="{0024D312-42DB-4578-B12A-5133423ACD9F}" srcOrd="2" destOrd="0" presId="urn:microsoft.com/office/officeart/2005/8/layout/orgChart1"/>
    <dgm:cxn modelId="{DD0F10D3-9CAC-458C-A0CB-79F656C76C79}" type="presParOf" srcId="{A2C15B16-F182-4B29-9B66-507A88F2222C}" destId="{A5549405-82DF-495C-8008-18DDDE48549F}" srcOrd="3" destOrd="0" presId="urn:microsoft.com/office/officeart/2005/8/layout/orgChart1"/>
    <dgm:cxn modelId="{C391A898-D19C-4EA9-B468-7E840C1C1C20}" type="presParOf" srcId="{A5549405-82DF-495C-8008-18DDDE48549F}" destId="{95AA41DF-E235-40A1-A9AB-62A9C928032C}" srcOrd="0" destOrd="0" presId="urn:microsoft.com/office/officeart/2005/8/layout/orgChart1"/>
    <dgm:cxn modelId="{6CC790B2-BF09-4F77-9D15-35EF8C5CE47C}" type="presParOf" srcId="{95AA41DF-E235-40A1-A9AB-62A9C928032C}" destId="{E5592264-68D4-4276-AA74-38C7798A5930}" srcOrd="0" destOrd="0" presId="urn:microsoft.com/office/officeart/2005/8/layout/orgChart1"/>
    <dgm:cxn modelId="{AABBAB19-0450-41DF-8126-6A5FDF37E3CD}" type="presParOf" srcId="{95AA41DF-E235-40A1-A9AB-62A9C928032C}" destId="{D1D99E0A-3338-48E6-8161-22C44F092748}" srcOrd="1" destOrd="0" presId="urn:microsoft.com/office/officeart/2005/8/layout/orgChart1"/>
    <dgm:cxn modelId="{9EDBFCB8-E526-428E-9DA5-8653793BF849}" type="presParOf" srcId="{A5549405-82DF-495C-8008-18DDDE48549F}" destId="{138744D5-18FF-4E25-854C-E9FC0570B319}" srcOrd="1" destOrd="0" presId="urn:microsoft.com/office/officeart/2005/8/layout/orgChart1"/>
    <dgm:cxn modelId="{4E431FD9-A20E-46A5-BEE8-A4EF2285BECC}" type="presParOf" srcId="{A5549405-82DF-495C-8008-18DDDE48549F}" destId="{4AF0FCB3-6CAD-4F74-8797-E1E6FA550268}" srcOrd="2" destOrd="0" presId="urn:microsoft.com/office/officeart/2005/8/layout/orgChart1"/>
    <dgm:cxn modelId="{0F48493F-9D77-46CF-A346-6ECF7CAA73C0}" type="presParOf" srcId="{A2C15B16-F182-4B29-9B66-507A88F2222C}" destId="{4AFB969C-3655-4CA3-8B73-5861136EE44E}" srcOrd="4" destOrd="0" presId="urn:microsoft.com/office/officeart/2005/8/layout/orgChart1"/>
    <dgm:cxn modelId="{41700B67-41AB-4D20-BF2D-4ACE4E0D7F2C}" type="presParOf" srcId="{A2C15B16-F182-4B29-9B66-507A88F2222C}" destId="{7E8BFF75-AD1C-4FB0-A55B-9E8AEE14DF2C}" srcOrd="5" destOrd="0" presId="urn:microsoft.com/office/officeart/2005/8/layout/orgChart1"/>
    <dgm:cxn modelId="{F729F430-DBDD-4532-AEA9-6C31B3868963}" type="presParOf" srcId="{7E8BFF75-AD1C-4FB0-A55B-9E8AEE14DF2C}" destId="{0CC62FF5-18B2-4610-9F52-29B983DF7078}" srcOrd="0" destOrd="0" presId="urn:microsoft.com/office/officeart/2005/8/layout/orgChart1"/>
    <dgm:cxn modelId="{EEED628A-8E6F-419B-8EA7-F2132D2D7546}" type="presParOf" srcId="{0CC62FF5-18B2-4610-9F52-29B983DF7078}" destId="{469A76C8-EC61-4189-89F8-6C482A6008D3}" srcOrd="0" destOrd="0" presId="urn:microsoft.com/office/officeart/2005/8/layout/orgChart1"/>
    <dgm:cxn modelId="{32A52EF4-7BD2-4F7D-9E15-ABD554A169D2}" type="presParOf" srcId="{0CC62FF5-18B2-4610-9F52-29B983DF7078}" destId="{22F0EB84-6A5D-4337-90F3-9E351447785D}" srcOrd="1" destOrd="0" presId="urn:microsoft.com/office/officeart/2005/8/layout/orgChart1"/>
    <dgm:cxn modelId="{DF38CBFF-8C94-4E80-9EAB-05F58C025348}" type="presParOf" srcId="{7E8BFF75-AD1C-4FB0-A55B-9E8AEE14DF2C}" destId="{A9181148-B2A4-4A0B-B8BA-B24F9A6ECD24}" srcOrd="1" destOrd="0" presId="urn:microsoft.com/office/officeart/2005/8/layout/orgChart1"/>
    <dgm:cxn modelId="{72AE7B59-B8FD-4516-BEE3-6AE39E2A4F5B}" type="presParOf" srcId="{7E8BFF75-AD1C-4FB0-A55B-9E8AEE14DF2C}" destId="{9D36A75D-1DF3-4EA0-8D6A-8ABE89C610D1}" srcOrd="2" destOrd="0" presId="urn:microsoft.com/office/officeart/2005/8/layout/orgChart1"/>
    <dgm:cxn modelId="{F0DD93F5-A3B1-4C19-9DFB-C21B70DD661B}" type="presParOf" srcId="{D3A30415-72C8-4371-97B6-5E0527F1CD63}" destId="{D12A4EFD-8FC3-4CCC-B050-6FB4E689F337}" srcOrd="2" destOrd="0" presId="urn:microsoft.com/office/officeart/2005/8/layout/orgChart1"/>
    <dgm:cxn modelId="{B0AF0D50-E300-475B-819B-7DF50EB913F3}" type="presParOf" srcId="{10B10A3C-0CE8-4778-B873-226F79817D11}" destId="{CC0BE09D-F20A-43AF-ADAB-BD518A0C17ED}" srcOrd="2" destOrd="0" presId="urn:microsoft.com/office/officeart/2005/8/layout/orgChart1"/>
    <dgm:cxn modelId="{F0A16408-C799-4A3D-A3F8-317F391E8742}" type="presParOf" srcId="{FC3FADC8-B200-44D6-9B4D-D3CDA1E67244}" destId="{7E7072CD-1026-40F4-9813-876AE9FB1C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FB969C-3655-4CA3-8B73-5861136EE44E}">
      <dsp:nvSpPr>
        <dsp:cNvPr id="0" name=""/>
        <dsp:cNvSpPr/>
      </dsp:nvSpPr>
      <dsp:spPr>
        <a:xfrm>
          <a:off x="4717161" y="2202115"/>
          <a:ext cx="290758" cy="20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553"/>
              </a:lnTo>
              <a:lnTo>
                <a:pt x="290758" y="20135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4D312-42DB-4578-B12A-5133423ACD9F}">
      <dsp:nvSpPr>
        <dsp:cNvPr id="0" name=""/>
        <dsp:cNvSpPr/>
      </dsp:nvSpPr>
      <dsp:spPr>
        <a:xfrm>
          <a:off x="4717161" y="2202115"/>
          <a:ext cx="290758" cy="125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115"/>
              </a:lnTo>
              <a:lnTo>
                <a:pt x="290758" y="12531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1CCA-413F-473E-878F-D5636FBCDED5}">
      <dsp:nvSpPr>
        <dsp:cNvPr id="0" name=""/>
        <dsp:cNvSpPr/>
      </dsp:nvSpPr>
      <dsp:spPr>
        <a:xfrm>
          <a:off x="4717161" y="2202115"/>
          <a:ext cx="290758" cy="49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78"/>
              </a:lnTo>
              <a:lnTo>
                <a:pt x="290758" y="4926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34EC7-2155-4911-80A1-C1FAE04DCEF3}">
      <dsp:nvSpPr>
        <dsp:cNvPr id="0" name=""/>
        <dsp:cNvSpPr/>
      </dsp:nvSpPr>
      <dsp:spPr>
        <a:xfrm>
          <a:off x="3189910" y="1374555"/>
          <a:ext cx="2302605" cy="292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81"/>
              </a:lnTo>
              <a:lnTo>
                <a:pt x="2302605" y="179581"/>
              </a:lnTo>
              <a:lnTo>
                <a:pt x="2302605" y="292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2BD54-E184-4104-83EF-7D5CE393B86C}">
      <dsp:nvSpPr>
        <dsp:cNvPr id="0" name=""/>
        <dsp:cNvSpPr/>
      </dsp:nvSpPr>
      <dsp:spPr>
        <a:xfrm>
          <a:off x="2465057" y="2202115"/>
          <a:ext cx="305557" cy="20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553"/>
              </a:lnTo>
              <a:lnTo>
                <a:pt x="305557" y="20135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C59EB-9B02-46DA-97A6-4E1036BED6CD}">
      <dsp:nvSpPr>
        <dsp:cNvPr id="0" name=""/>
        <dsp:cNvSpPr/>
      </dsp:nvSpPr>
      <dsp:spPr>
        <a:xfrm>
          <a:off x="2465057" y="2202115"/>
          <a:ext cx="305557" cy="125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115"/>
              </a:lnTo>
              <a:lnTo>
                <a:pt x="305557" y="12531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293A7-C89B-4DC1-A858-54880016C3EF}">
      <dsp:nvSpPr>
        <dsp:cNvPr id="0" name=""/>
        <dsp:cNvSpPr/>
      </dsp:nvSpPr>
      <dsp:spPr>
        <a:xfrm>
          <a:off x="2465057" y="2202115"/>
          <a:ext cx="305557" cy="49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78"/>
              </a:lnTo>
              <a:lnTo>
                <a:pt x="305557" y="4926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23E30-1C9A-438F-A5D4-C958A5F42DD7}">
      <dsp:nvSpPr>
        <dsp:cNvPr id="0" name=""/>
        <dsp:cNvSpPr/>
      </dsp:nvSpPr>
      <dsp:spPr>
        <a:xfrm>
          <a:off x="3144190" y="1374555"/>
          <a:ext cx="91440" cy="292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581"/>
              </a:lnTo>
              <a:lnTo>
                <a:pt x="135687" y="179581"/>
              </a:lnTo>
              <a:lnTo>
                <a:pt x="135687" y="292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6EA4D-2117-481B-B2DD-AA6222F7E427}">
      <dsp:nvSpPr>
        <dsp:cNvPr id="0" name=""/>
        <dsp:cNvSpPr/>
      </dsp:nvSpPr>
      <dsp:spPr>
        <a:xfrm>
          <a:off x="205399" y="2202115"/>
          <a:ext cx="305172" cy="20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553"/>
              </a:lnTo>
              <a:lnTo>
                <a:pt x="305172" y="20135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6410B-9336-489E-A5BD-3447F8F44E62}">
      <dsp:nvSpPr>
        <dsp:cNvPr id="0" name=""/>
        <dsp:cNvSpPr/>
      </dsp:nvSpPr>
      <dsp:spPr>
        <a:xfrm>
          <a:off x="205399" y="2202115"/>
          <a:ext cx="305172" cy="125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115"/>
              </a:lnTo>
              <a:lnTo>
                <a:pt x="305172" y="12531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2DB71-E531-41C5-A380-C1ACA58ECF63}">
      <dsp:nvSpPr>
        <dsp:cNvPr id="0" name=""/>
        <dsp:cNvSpPr/>
      </dsp:nvSpPr>
      <dsp:spPr>
        <a:xfrm>
          <a:off x="205399" y="2202115"/>
          <a:ext cx="305172" cy="49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78"/>
              </a:lnTo>
              <a:lnTo>
                <a:pt x="305172" y="4926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3906B-DDA5-4E69-8507-A5F929656483}">
      <dsp:nvSpPr>
        <dsp:cNvPr id="0" name=""/>
        <dsp:cNvSpPr/>
      </dsp:nvSpPr>
      <dsp:spPr>
        <a:xfrm>
          <a:off x="1019192" y="1374555"/>
          <a:ext cx="2170718" cy="292040"/>
        </a:xfrm>
        <a:custGeom>
          <a:avLst/>
          <a:gdLst/>
          <a:ahLst/>
          <a:cxnLst/>
          <a:rect l="0" t="0" r="0" b="0"/>
          <a:pathLst>
            <a:path>
              <a:moveTo>
                <a:pt x="2170718" y="0"/>
              </a:moveTo>
              <a:lnTo>
                <a:pt x="2170718" y="179581"/>
              </a:lnTo>
              <a:lnTo>
                <a:pt x="0" y="179581"/>
              </a:lnTo>
              <a:lnTo>
                <a:pt x="0" y="292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3593C-C88F-4BED-824C-E2F34FC7EDBE}">
      <dsp:nvSpPr>
        <dsp:cNvPr id="0" name=""/>
        <dsp:cNvSpPr/>
      </dsp:nvSpPr>
      <dsp:spPr>
        <a:xfrm>
          <a:off x="3144180" y="681240"/>
          <a:ext cx="91440" cy="1577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337"/>
              </a:lnTo>
              <a:lnTo>
                <a:pt x="45730" y="45337"/>
              </a:lnTo>
              <a:lnTo>
                <a:pt x="45730" y="1577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FFC93-E038-4206-89FF-17B02DA5BA11}">
      <dsp:nvSpPr>
        <dsp:cNvPr id="0" name=""/>
        <dsp:cNvSpPr/>
      </dsp:nvSpPr>
      <dsp:spPr>
        <a:xfrm>
          <a:off x="2179096" y="145720"/>
          <a:ext cx="2021608" cy="53551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経営会議</a:t>
          </a:r>
        </a:p>
      </dsp:txBody>
      <dsp:txXfrm>
        <a:off x="2179096" y="145720"/>
        <a:ext cx="2021608" cy="535519"/>
      </dsp:txXfrm>
    </dsp:sp>
    <dsp:sp modelId="{93B16E59-8E5B-4E8C-989C-1C1C2B4F568F}">
      <dsp:nvSpPr>
        <dsp:cNvPr id="0" name=""/>
        <dsp:cNvSpPr/>
      </dsp:nvSpPr>
      <dsp:spPr>
        <a:xfrm>
          <a:off x="2162323" y="839036"/>
          <a:ext cx="2055174" cy="53551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責任者</a:t>
          </a:r>
        </a:p>
      </dsp:txBody>
      <dsp:txXfrm>
        <a:off x="2162323" y="839036"/>
        <a:ext cx="2055174" cy="535519"/>
      </dsp:txXfrm>
    </dsp:sp>
    <dsp:sp modelId="{DF555188-79D6-439D-9710-524FE86BE545}">
      <dsp:nvSpPr>
        <dsp:cNvPr id="0" name=""/>
        <dsp:cNvSpPr/>
      </dsp:nvSpPr>
      <dsp:spPr>
        <a:xfrm>
          <a:off x="1951" y="1666596"/>
          <a:ext cx="2034481" cy="5355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実行機能</a:t>
          </a:r>
        </a:p>
      </dsp:txBody>
      <dsp:txXfrm>
        <a:off x="1951" y="1666596"/>
        <a:ext cx="2034481" cy="535519"/>
      </dsp:txXfrm>
    </dsp:sp>
    <dsp:sp modelId="{0E3EF6E6-C2B0-4391-B3F2-FF9684293DC2}">
      <dsp:nvSpPr>
        <dsp:cNvPr id="0" name=""/>
        <dsp:cNvSpPr/>
      </dsp:nvSpPr>
      <dsp:spPr>
        <a:xfrm>
          <a:off x="510572" y="2427034"/>
          <a:ext cx="1581957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事業継続推進チーム</a:t>
          </a:r>
        </a:p>
      </dsp:txBody>
      <dsp:txXfrm>
        <a:off x="510572" y="2427034"/>
        <a:ext cx="1581957" cy="535519"/>
      </dsp:txXfrm>
    </dsp:sp>
    <dsp:sp modelId="{4A82F94A-7867-405A-A259-56DC66BB8617}">
      <dsp:nvSpPr>
        <dsp:cNvPr id="0" name=""/>
        <dsp:cNvSpPr/>
      </dsp:nvSpPr>
      <dsp:spPr>
        <a:xfrm>
          <a:off x="510572" y="3187472"/>
          <a:ext cx="1601235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緊急対応推進チーム</a:t>
          </a:r>
        </a:p>
      </dsp:txBody>
      <dsp:txXfrm>
        <a:off x="510572" y="3187472"/>
        <a:ext cx="1601235" cy="535519"/>
      </dsp:txXfrm>
    </dsp:sp>
    <dsp:sp modelId="{DAC30156-B98C-4054-AF14-3D9FBA1ECAB9}">
      <dsp:nvSpPr>
        <dsp:cNvPr id="0" name=""/>
        <dsp:cNvSpPr/>
      </dsp:nvSpPr>
      <dsp:spPr>
        <a:xfrm>
          <a:off x="510572" y="3947909"/>
          <a:ext cx="1627701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復旧対応推進チーム</a:t>
          </a:r>
        </a:p>
      </dsp:txBody>
      <dsp:txXfrm>
        <a:off x="510572" y="3947909"/>
        <a:ext cx="1627701" cy="535519"/>
      </dsp:txXfrm>
    </dsp:sp>
    <dsp:sp modelId="{8310DC21-0C05-458C-8BB2-1472F8C3B4E2}">
      <dsp:nvSpPr>
        <dsp:cNvPr id="0" name=""/>
        <dsp:cNvSpPr/>
      </dsp:nvSpPr>
      <dsp:spPr>
        <a:xfrm>
          <a:off x="2261351" y="1666596"/>
          <a:ext cx="2037052" cy="5355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戦略</a:t>
          </a:r>
          <a:r>
            <a:rPr kumimoji="1" lang="en-US" altLang="ja-JP" sz="1600" kern="1200"/>
            <a:t>(</a:t>
          </a:r>
          <a:r>
            <a:rPr kumimoji="1" lang="ja-JP" altLang="en-US" sz="1600" kern="1200"/>
            <a:t>事務局</a:t>
          </a:r>
          <a:r>
            <a:rPr kumimoji="1" lang="en-US" altLang="ja-JP" sz="1600" kern="1200"/>
            <a:t>)</a:t>
          </a:r>
          <a:r>
            <a:rPr kumimoji="1" lang="ja-JP" altLang="en-US" sz="1600" kern="1200"/>
            <a:t>機能</a:t>
          </a:r>
        </a:p>
      </dsp:txBody>
      <dsp:txXfrm>
        <a:off x="2261351" y="1666596"/>
        <a:ext cx="2037052" cy="535519"/>
      </dsp:txXfrm>
    </dsp:sp>
    <dsp:sp modelId="{C48258E7-0B2E-4E07-80C2-2E9C36335483}">
      <dsp:nvSpPr>
        <dsp:cNvPr id="0" name=""/>
        <dsp:cNvSpPr/>
      </dsp:nvSpPr>
      <dsp:spPr>
        <a:xfrm>
          <a:off x="2770615" y="2427034"/>
          <a:ext cx="1468951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情報整理担当</a:t>
          </a:r>
        </a:p>
      </dsp:txBody>
      <dsp:txXfrm>
        <a:off x="2770615" y="2427034"/>
        <a:ext cx="1468951" cy="535519"/>
      </dsp:txXfrm>
    </dsp:sp>
    <dsp:sp modelId="{23A48BB9-E0AE-4710-B2C5-C689E159EE7B}">
      <dsp:nvSpPr>
        <dsp:cNvPr id="0" name=""/>
        <dsp:cNvSpPr/>
      </dsp:nvSpPr>
      <dsp:spPr>
        <a:xfrm>
          <a:off x="2770615" y="3187472"/>
          <a:ext cx="1466584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アクションプラン担当</a:t>
          </a:r>
        </a:p>
      </dsp:txBody>
      <dsp:txXfrm>
        <a:off x="2770615" y="3187472"/>
        <a:ext cx="1466584" cy="535519"/>
      </dsp:txXfrm>
    </dsp:sp>
    <dsp:sp modelId="{21EA2E8C-A6F9-408E-B59A-6D477520E7A3}">
      <dsp:nvSpPr>
        <dsp:cNvPr id="0" name=""/>
        <dsp:cNvSpPr/>
      </dsp:nvSpPr>
      <dsp:spPr>
        <a:xfrm>
          <a:off x="2770615" y="3947909"/>
          <a:ext cx="1501907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教育・訓練担当</a:t>
          </a:r>
        </a:p>
      </dsp:txBody>
      <dsp:txXfrm>
        <a:off x="2770615" y="3947909"/>
        <a:ext cx="1501907" cy="535519"/>
      </dsp:txXfrm>
    </dsp:sp>
    <dsp:sp modelId="{4C4EDA02-34F5-499A-9299-0B43410743C0}">
      <dsp:nvSpPr>
        <dsp:cNvPr id="0" name=""/>
        <dsp:cNvSpPr/>
      </dsp:nvSpPr>
      <dsp:spPr>
        <a:xfrm>
          <a:off x="4523322" y="1666596"/>
          <a:ext cx="1938388" cy="5355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支援</a:t>
          </a:r>
          <a:r>
            <a:rPr kumimoji="1" lang="en-US" altLang="ja-JP" sz="1600" kern="1200"/>
            <a:t>(</a:t>
          </a:r>
          <a:r>
            <a:rPr kumimoji="1" lang="ja-JP" altLang="en-US" sz="1600" kern="1200"/>
            <a:t>総務</a:t>
          </a:r>
          <a:r>
            <a:rPr kumimoji="1" lang="en-US" altLang="ja-JP" sz="1600" kern="1200"/>
            <a:t>)</a:t>
          </a:r>
          <a:r>
            <a:rPr kumimoji="1" lang="ja-JP" altLang="en-US" sz="1600" kern="1200"/>
            <a:t>機能</a:t>
          </a:r>
        </a:p>
      </dsp:txBody>
      <dsp:txXfrm>
        <a:off x="4523322" y="1666596"/>
        <a:ext cx="1938388" cy="535519"/>
      </dsp:txXfrm>
    </dsp:sp>
    <dsp:sp modelId="{2FA6C7C8-86E5-44E0-92F2-E53739A601F8}">
      <dsp:nvSpPr>
        <dsp:cNvPr id="0" name=""/>
        <dsp:cNvSpPr/>
      </dsp:nvSpPr>
      <dsp:spPr>
        <a:xfrm>
          <a:off x="5007919" y="2427034"/>
          <a:ext cx="1562378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資源管理担当</a:t>
          </a:r>
        </a:p>
      </dsp:txBody>
      <dsp:txXfrm>
        <a:off x="5007919" y="2427034"/>
        <a:ext cx="1562378" cy="535519"/>
      </dsp:txXfrm>
    </dsp:sp>
    <dsp:sp modelId="{E5592264-68D4-4276-AA74-38C7798A5930}">
      <dsp:nvSpPr>
        <dsp:cNvPr id="0" name=""/>
        <dsp:cNvSpPr/>
      </dsp:nvSpPr>
      <dsp:spPr>
        <a:xfrm>
          <a:off x="5007919" y="3187472"/>
          <a:ext cx="1532560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財務管理担当</a:t>
          </a:r>
        </a:p>
      </dsp:txBody>
      <dsp:txXfrm>
        <a:off x="5007919" y="3187472"/>
        <a:ext cx="1532560" cy="535519"/>
      </dsp:txXfrm>
    </dsp:sp>
    <dsp:sp modelId="{469A76C8-EC61-4189-89F8-6C482A6008D3}">
      <dsp:nvSpPr>
        <dsp:cNvPr id="0" name=""/>
        <dsp:cNvSpPr/>
      </dsp:nvSpPr>
      <dsp:spPr>
        <a:xfrm>
          <a:off x="5007919" y="3947909"/>
          <a:ext cx="1526680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関係者支援担当</a:t>
          </a:r>
        </a:p>
      </dsp:txBody>
      <dsp:txXfrm>
        <a:off x="5007919" y="3947909"/>
        <a:ext cx="1526680" cy="5355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FB969C-3655-4CA3-8B73-5861136EE44E}">
      <dsp:nvSpPr>
        <dsp:cNvPr id="0" name=""/>
        <dsp:cNvSpPr/>
      </dsp:nvSpPr>
      <dsp:spPr>
        <a:xfrm>
          <a:off x="4717161" y="2202115"/>
          <a:ext cx="290758" cy="20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553"/>
              </a:lnTo>
              <a:lnTo>
                <a:pt x="290758" y="20135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4D312-42DB-4578-B12A-5133423ACD9F}">
      <dsp:nvSpPr>
        <dsp:cNvPr id="0" name=""/>
        <dsp:cNvSpPr/>
      </dsp:nvSpPr>
      <dsp:spPr>
        <a:xfrm>
          <a:off x="4717161" y="2202115"/>
          <a:ext cx="290758" cy="125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115"/>
              </a:lnTo>
              <a:lnTo>
                <a:pt x="290758" y="12531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1CCA-413F-473E-878F-D5636FBCDED5}">
      <dsp:nvSpPr>
        <dsp:cNvPr id="0" name=""/>
        <dsp:cNvSpPr/>
      </dsp:nvSpPr>
      <dsp:spPr>
        <a:xfrm>
          <a:off x="4717161" y="2202115"/>
          <a:ext cx="290758" cy="49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78"/>
              </a:lnTo>
              <a:lnTo>
                <a:pt x="290758" y="4926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34EC7-2155-4911-80A1-C1FAE04DCEF3}">
      <dsp:nvSpPr>
        <dsp:cNvPr id="0" name=""/>
        <dsp:cNvSpPr/>
      </dsp:nvSpPr>
      <dsp:spPr>
        <a:xfrm>
          <a:off x="3189910" y="1374555"/>
          <a:ext cx="2302605" cy="292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81"/>
              </a:lnTo>
              <a:lnTo>
                <a:pt x="2302605" y="179581"/>
              </a:lnTo>
              <a:lnTo>
                <a:pt x="2302605" y="292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2BD54-E184-4104-83EF-7D5CE393B86C}">
      <dsp:nvSpPr>
        <dsp:cNvPr id="0" name=""/>
        <dsp:cNvSpPr/>
      </dsp:nvSpPr>
      <dsp:spPr>
        <a:xfrm>
          <a:off x="2465057" y="2202115"/>
          <a:ext cx="305557" cy="20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553"/>
              </a:lnTo>
              <a:lnTo>
                <a:pt x="305557" y="20135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C59EB-9B02-46DA-97A6-4E1036BED6CD}">
      <dsp:nvSpPr>
        <dsp:cNvPr id="0" name=""/>
        <dsp:cNvSpPr/>
      </dsp:nvSpPr>
      <dsp:spPr>
        <a:xfrm>
          <a:off x="2465057" y="2202115"/>
          <a:ext cx="305557" cy="125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115"/>
              </a:lnTo>
              <a:lnTo>
                <a:pt x="305557" y="12531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293A7-C89B-4DC1-A858-54880016C3EF}">
      <dsp:nvSpPr>
        <dsp:cNvPr id="0" name=""/>
        <dsp:cNvSpPr/>
      </dsp:nvSpPr>
      <dsp:spPr>
        <a:xfrm>
          <a:off x="2465057" y="2202115"/>
          <a:ext cx="305557" cy="49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78"/>
              </a:lnTo>
              <a:lnTo>
                <a:pt x="305557" y="4926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23E30-1C9A-438F-A5D4-C958A5F42DD7}">
      <dsp:nvSpPr>
        <dsp:cNvPr id="0" name=""/>
        <dsp:cNvSpPr/>
      </dsp:nvSpPr>
      <dsp:spPr>
        <a:xfrm>
          <a:off x="3144190" y="1374555"/>
          <a:ext cx="91440" cy="292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581"/>
              </a:lnTo>
              <a:lnTo>
                <a:pt x="135687" y="179581"/>
              </a:lnTo>
              <a:lnTo>
                <a:pt x="135687" y="292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6EA4D-2117-481B-B2DD-AA6222F7E427}">
      <dsp:nvSpPr>
        <dsp:cNvPr id="0" name=""/>
        <dsp:cNvSpPr/>
      </dsp:nvSpPr>
      <dsp:spPr>
        <a:xfrm>
          <a:off x="205399" y="2202115"/>
          <a:ext cx="305172" cy="201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3553"/>
              </a:lnTo>
              <a:lnTo>
                <a:pt x="305172" y="201355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6410B-9336-489E-A5BD-3447F8F44E62}">
      <dsp:nvSpPr>
        <dsp:cNvPr id="0" name=""/>
        <dsp:cNvSpPr/>
      </dsp:nvSpPr>
      <dsp:spPr>
        <a:xfrm>
          <a:off x="205399" y="2202115"/>
          <a:ext cx="305172" cy="125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3115"/>
              </a:lnTo>
              <a:lnTo>
                <a:pt x="305172" y="125311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2DB71-E531-41C5-A380-C1ACA58ECF63}">
      <dsp:nvSpPr>
        <dsp:cNvPr id="0" name=""/>
        <dsp:cNvSpPr/>
      </dsp:nvSpPr>
      <dsp:spPr>
        <a:xfrm>
          <a:off x="205399" y="2202115"/>
          <a:ext cx="305172" cy="492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678"/>
              </a:lnTo>
              <a:lnTo>
                <a:pt x="305172" y="49267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3906B-DDA5-4E69-8507-A5F929656483}">
      <dsp:nvSpPr>
        <dsp:cNvPr id="0" name=""/>
        <dsp:cNvSpPr/>
      </dsp:nvSpPr>
      <dsp:spPr>
        <a:xfrm>
          <a:off x="1019192" y="1374555"/>
          <a:ext cx="2170718" cy="292040"/>
        </a:xfrm>
        <a:custGeom>
          <a:avLst/>
          <a:gdLst/>
          <a:ahLst/>
          <a:cxnLst/>
          <a:rect l="0" t="0" r="0" b="0"/>
          <a:pathLst>
            <a:path>
              <a:moveTo>
                <a:pt x="2170718" y="0"/>
              </a:moveTo>
              <a:lnTo>
                <a:pt x="2170718" y="179581"/>
              </a:lnTo>
              <a:lnTo>
                <a:pt x="0" y="179581"/>
              </a:lnTo>
              <a:lnTo>
                <a:pt x="0" y="292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3593C-C88F-4BED-824C-E2F34FC7EDBE}">
      <dsp:nvSpPr>
        <dsp:cNvPr id="0" name=""/>
        <dsp:cNvSpPr/>
      </dsp:nvSpPr>
      <dsp:spPr>
        <a:xfrm>
          <a:off x="3144180" y="681240"/>
          <a:ext cx="91440" cy="1577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337"/>
              </a:lnTo>
              <a:lnTo>
                <a:pt x="45730" y="45337"/>
              </a:lnTo>
              <a:lnTo>
                <a:pt x="45730" y="1577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FFC93-E038-4206-89FF-17B02DA5BA11}">
      <dsp:nvSpPr>
        <dsp:cNvPr id="0" name=""/>
        <dsp:cNvSpPr/>
      </dsp:nvSpPr>
      <dsp:spPr>
        <a:xfrm>
          <a:off x="2179096" y="145720"/>
          <a:ext cx="2021608" cy="53551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対策本部</a:t>
          </a:r>
        </a:p>
      </dsp:txBody>
      <dsp:txXfrm>
        <a:off x="2179096" y="145720"/>
        <a:ext cx="2021608" cy="535519"/>
      </dsp:txXfrm>
    </dsp:sp>
    <dsp:sp modelId="{93B16E59-8E5B-4E8C-989C-1C1C2B4F568F}">
      <dsp:nvSpPr>
        <dsp:cNvPr id="0" name=""/>
        <dsp:cNvSpPr/>
      </dsp:nvSpPr>
      <dsp:spPr>
        <a:xfrm>
          <a:off x="2162323" y="839036"/>
          <a:ext cx="2055174" cy="53551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指揮機能</a:t>
          </a:r>
        </a:p>
      </dsp:txBody>
      <dsp:txXfrm>
        <a:off x="2162323" y="839036"/>
        <a:ext cx="2055174" cy="535519"/>
      </dsp:txXfrm>
    </dsp:sp>
    <dsp:sp modelId="{DF555188-79D6-439D-9710-524FE86BE545}">
      <dsp:nvSpPr>
        <dsp:cNvPr id="0" name=""/>
        <dsp:cNvSpPr/>
      </dsp:nvSpPr>
      <dsp:spPr>
        <a:xfrm>
          <a:off x="1951" y="1666596"/>
          <a:ext cx="2034481" cy="5355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実行機能</a:t>
          </a:r>
        </a:p>
      </dsp:txBody>
      <dsp:txXfrm>
        <a:off x="1951" y="1666596"/>
        <a:ext cx="2034481" cy="535519"/>
      </dsp:txXfrm>
    </dsp:sp>
    <dsp:sp modelId="{0E3EF6E6-C2B0-4391-B3F2-FF9684293DC2}">
      <dsp:nvSpPr>
        <dsp:cNvPr id="0" name=""/>
        <dsp:cNvSpPr/>
      </dsp:nvSpPr>
      <dsp:spPr>
        <a:xfrm>
          <a:off x="510572" y="2427034"/>
          <a:ext cx="1581957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事業継続チーム</a:t>
          </a:r>
        </a:p>
      </dsp:txBody>
      <dsp:txXfrm>
        <a:off x="510572" y="2427034"/>
        <a:ext cx="1581957" cy="535519"/>
      </dsp:txXfrm>
    </dsp:sp>
    <dsp:sp modelId="{4A82F94A-7867-405A-A259-56DC66BB8617}">
      <dsp:nvSpPr>
        <dsp:cNvPr id="0" name=""/>
        <dsp:cNvSpPr/>
      </dsp:nvSpPr>
      <dsp:spPr>
        <a:xfrm>
          <a:off x="510572" y="3187472"/>
          <a:ext cx="1601235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緊急対応チーム</a:t>
          </a:r>
        </a:p>
      </dsp:txBody>
      <dsp:txXfrm>
        <a:off x="510572" y="3187472"/>
        <a:ext cx="1601235" cy="535519"/>
      </dsp:txXfrm>
    </dsp:sp>
    <dsp:sp modelId="{DAC30156-B98C-4054-AF14-3D9FBA1ECAB9}">
      <dsp:nvSpPr>
        <dsp:cNvPr id="0" name=""/>
        <dsp:cNvSpPr/>
      </dsp:nvSpPr>
      <dsp:spPr>
        <a:xfrm>
          <a:off x="510572" y="3947909"/>
          <a:ext cx="1627701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復旧対応チーム</a:t>
          </a:r>
        </a:p>
      </dsp:txBody>
      <dsp:txXfrm>
        <a:off x="510572" y="3947909"/>
        <a:ext cx="1627701" cy="535519"/>
      </dsp:txXfrm>
    </dsp:sp>
    <dsp:sp modelId="{8310DC21-0C05-458C-8BB2-1472F8C3B4E2}">
      <dsp:nvSpPr>
        <dsp:cNvPr id="0" name=""/>
        <dsp:cNvSpPr/>
      </dsp:nvSpPr>
      <dsp:spPr>
        <a:xfrm>
          <a:off x="2261351" y="1666596"/>
          <a:ext cx="2037052" cy="5355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戦略機能</a:t>
          </a:r>
        </a:p>
      </dsp:txBody>
      <dsp:txXfrm>
        <a:off x="2261351" y="1666596"/>
        <a:ext cx="2037052" cy="535519"/>
      </dsp:txXfrm>
    </dsp:sp>
    <dsp:sp modelId="{C48258E7-0B2E-4E07-80C2-2E9C36335483}">
      <dsp:nvSpPr>
        <dsp:cNvPr id="0" name=""/>
        <dsp:cNvSpPr/>
      </dsp:nvSpPr>
      <dsp:spPr>
        <a:xfrm>
          <a:off x="2770615" y="2427034"/>
          <a:ext cx="1468951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情報整理担当</a:t>
          </a:r>
        </a:p>
      </dsp:txBody>
      <dsp:txXfrm>
        <a:off x="2770615" y="2427034"/>
        <a:ext cx="1468951" cy="535519"/>
      </dsp:txXfrm>
    </dsp:sp>
    <dsp:sp modelId="{23A48BB9-E0AE-4710-B2C5-C689E159EE7B}">
      <dsp:nvSpPr>
        <dsp:cNvPr id="0" name=""/>
        <dsp:cNvSpPr/>
      </dsp:nvSpPr>
      <dsp:spPr>
        <a:xfrm>
          <a:off x="2770615" y="3187472"/>
          <a:ext cx="1466584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アクションプラン担当</a:t>
          </a:r>
        </a:p>
      </dsp:txBody>
      <dsp:txXfrm>
        <a:off x="2770615" y="3187472"/>
        <a:ext cx="1466584" cy="535519"/>
      </dsp:txXfrm>
    </dsp:sp>
    <dsp:sp modelId="{21EA2E8C-A6F9-408E-B59A-6D477520E7A3}">
      <dsp:nvSpPr>
        <dsp:cNvPr id="0" name=""/>
        <dsp:cNvSpPr/>
      </dsp:nvSpPr>
      <dsp:spPr>
        <a:xfrm>
          <a:off x="2770615" y="3947909"/>
          <a:ext cx="1501907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危機広報担当</a:t>
          </a:r>
        </a:p>
      </dsp:txBody>
      <dsp:txXfrm>
        <a:off x="2770615" y="3947909"/>
        <a:ext cx="1501907" cy="535519"/>
      </dsp:txXfrm>
    </dsp:sp>
    <dsp:sp modelId="{4C4EDA02-34F5-499A-9299-0B43410743C0}">
      <dsp:nvSpPr>
        <dsp:cNvPr id="0" name=""/>
        <dsp:cNvSpPr/>
      </dsp:nvSpPr>
      <dsp:spPr>
        <a:xfrm>
          <a:off x="4523322" y="1666596"/>
          <a:ext cx="1938388" cy="53551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支援機能</a:t>
          </a:r>
        </a:p>
      </dsp:txBody>
      <dsp:txXfrm>
        <a:off x="4523322" y="1666596"/>
        <a:ext cx="1938388" cy="535519"/>
      </dsp:txXfrm>
    </dsp:sp>
    <dsp:sp modelId="{2FA6C7C8-86E5-44E0-92F2-E53739A601F8}">
      <dsp:nvSpPr>
        <dsp:cNvPr id="0" name=""/>
        <dsp:cNvSpPr/>
      </dsp:nvSpPr>
      <dsp:spPr>
        <a:xfrm>
          <a:off x="5007919" y="2427034"/>
          <a:ext cx="1562378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資源管理担当</a:t>
          </a:r>
        </a:p>
      </dsp:txBody>
      <dsp:txXfrm>
        <a:off x="5007919" y="2427034"/>
        <a:ext cx="1562378" cy="535519"/>
      </dsp:txXfrm>
    </dsp:sp>
    <dsp:sp modelId="{E5592264-68D4-4276-AA74-38C7798A5930}">
      <dsp:nvSpPr>
        <dsp:cNvPr id="0" name=""/>
        <dsp:cNvSpPr/>
      </dsp:nvSpPr>
      <dsp:spPr>
        <a:xfrm>
          <a:off x="5007919" y="3187472"/>
          <a:ext cx="1532560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財務管理担当</a:t>
          </a:r>
        </a:p>
      </dsp:txBody>
      <dsp:txXfrm>
        <a:off x="5007919" y="3187472"/>
        <a:ext cx="1532560" cy="535519"/>
      </dsp:txXfrm>
    </dsp:sp>
    <dsp:sp modelId="{469A76C8-EC61-4189-89F8-6C482A6008D3}">
      <dsp:nvSpPr>
        <dsp:cNvPr id="0" name=""/>
        <dsp:cNvSpPr/>
      </dsp:nvSpPr>
      <dsp:spPr>
        <a:xfrm>
          <a:off x="5007919" y="3947909"/>
          <a:ext cx="1526680" cy="535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関係者支援担当</a:t>
          </a:r>
        </a:p>
      </dsp:txBody>
      <dsp:txXfrm>
        <a:off x="5007919" y="3947909"/>
        <a:ext cx="1526680" cy="53551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FB969C-3655-4CA3-8B73-5861136EE44E}">
      <dsp:nvSpPr>
        <dsp:cNvPr id="0" name=""/>
        <dsp:cNvSpPr/>
      </dsp:nvSpPr>
      <dsp:spPr>
        <a:xfrm>
          <a:off x="4871559" y="1170167"/>
          <a:ext cx="165253" cy="114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407"/>
              </a:lnTo>
              <a:lnTo>
                <a:pt x="165253" y="114440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4D312-42DB-4578-B12A-5133423ACD9F}">
      <dsp:nvSpPr>
        <dsp:cNvPr id="0" name=""/>
        <dsp:cNvSpPr/>
      </dsp:nvSpPr>
      <dsp:spPr>
        <a:xfrm>
          <a:off x="4871559" y="1170167"/>
          <a:ext cx="165253" cy="7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211"/>
              </a:lnTo>
              <a:lnTo>
                <a:pt x="165253" y="712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01CCA-413F-473E-878F-D5636FBCDED5}">
      <dsp:nvSpPr>
        <dsp:cNvPr id="0" name=""/>
        <dsp:cNvSpPr/>
      </dsp:nvSpPr>
      <dsp:spPr>
        <a:xfrm>
          <a:off x="4871559" y="1170167"/>
          <a:ext cx="165253" cy="280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14"/>
              </a:lnTo>
              <a:lnTo>
                <a:pt x="165253" y="2800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34EC7-2155-4911-80A1-C1FAE04DCEF3}">
      <dsp:nvSpPr>
        <dsp:cNvPr id="0" name=""/>
        <dsp:cNvSpPr/>
      </dsp:nvSpPr>
      <dsp:spPr>
        <a:xfrm>
          <a:off x="3713678" y="737971"/>
          <a:ext cx="1598556" cy="127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16"/>
              </a:lnTo>
              <a:lnTo>
                <a:pt x="1598556" y="63916"/>
              </a:lnTo>
              <a:lnTo>
                <a:pt x="1598556" y="1278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32BD54-E184-4104-83EF-7D5CE393B86C}">
      <dsp:nvSpPr>
        <dsp:cNvPr id="0" name=""/>
        <dsp:cNvSpPr/>
      </dsp:nvSpPr>
      <dsp:spPr>
        <a:xfrm>
          <a:off x="3591571" y="1170167"/>
          <a:ext cx="173664" cy="114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407"/>
              </a:lnTo>
              <a:lnTo>
                <a:pt x="173664" y="114440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C59EB-9B02-46DA-97A6-4E1036BED6CD}">
      <dsp:nvSpPr>
        <dsp:cNvPr id="0" name=""/>
        <dsp:cNvSpPr/>
      </dsp:nvSpPr>
      <dsp:spPr>
        <a:xfrm>
          <a:off x="3591571" y="1170167"/>
          <a:ext cx="173664" cy="7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211"/>
              </a:lnTo>
              <a:lnTo>
                <a:pt x="173664" y="712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293A7-C89B-4DC1-A858-54880016C3EF}">
      <dsp:nvSpPr>
        <dsp:cNvPr id="0" name=""/>
        <dsp:cNvSpPr/>
      </dsp:nvSpPr>
      <dsp:spPr>
        <a:xfrm>
          <a:off x="3591571" y="1170167"/>
          <a:ext cx="173664" cy="280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14"/>
              </a:lnTo>
              <a:lnTo>
                <a:pt x="173664" y="2800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23E30-1C9A-438F-A5D4-C958A5F42DD7}">
      <dsp:nvSpPr>
        <dsp:cNvPr id="0" name=""/>
        <dsp:cNvSpPr/>
      </dsp:nvSpPr>
      <dsp:spPr>
        <a:xfrm>
          <a:off x="3713678" y="737971"/>
          <a:ext cx="340998" cy="127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16"/>
              </a:lnTo>
              <a:lnTo>
                <a:pt x="340998" y="63916"/>
              </a:lnTo>
              <a:lnTo>
                <a:pt x="340998" y="1278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6EA4D-2117-481B-B2DD-AA6222F7E427}">
      <dsp:nvSpPr>
        <dsp:cNvPr id="0" name=""/>
        <dsp:cNvSpPr/>
      </dsp:nvSpPr>
      <dsp:spPr>
        <a:xfrm>
          <a:off x="2142429" y="1170167"/>
          <a:ext cx="1032419" cy="127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16"/>
              </a:lnTo>
              <a:lnTo>
                <a:pt x="1032419" y="63916"/>
              </a:lnTo>
              <a:lnTo>
                <a:pt x="1032419" y="1278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6410B-9336-489E-A5BD-3447F8F44E62}">
      <dsp:nvSpPr>
        <dsp:cNvPr id="0" name=""/>
        <dsp:cNvSpPr/>
      </dsp:nvSpPr>
      <dsp:spPr>
        <a:xfrm>
          <a:off x="2083710" y="1170167"/>
          <a:ext cx="91440" cy="127832"/>
        </a:xfrm>
        <a:custGeom>
          <a:avLst/>
          <a:gdLst/>
          <a:ahLst/>
          <a:cxnLst/>
          <a:rect l="0" t="0" r="0" b="0"/>
          <a:pathLst>
            <a:path>
              <a:moveTo>
                <a:pt x="58719" y="0"/>
              </a:moveTo>
              <a:lnTo>
                <a:pt x="58719" y="63916"/>
              </a:lnTo>
              <a:lnTo>
                <a:pt x="45720" y="63916"/>
              </a:lnTo>
              <a:lnTo>
                <a:pt x="45720" y="1278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A42949-01FA-4E7B-9804-2561E6E8A3C1}">
      <dsp:nvSpPr>
        <dsp:cNvPr id="0" name=""/>
        <dsp:cNvSpPr/>
      </dsp:nvSpPr>
      <dsp:spPr>
        <a:xfrm>
          <a:off x="737367" y="1602363"/>
          <a:ext cx="134866" cy="287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3193"/>
              </a:lnTo>
              <a:lnTo>
                <a:pt x="134866" y="287319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3FCC3-9845-46C1-A0EA-A3970E347B05}">
      <dsp:nvSpPr>
        <dsp:cNvPr id="0" name=""/>
        <dsp:cNvSpPr/>
      </dsp:nvSpPr>
      <dsp:spPr>
        <a:xfrm>
          <a:off x="737367" y="1602363"/>
          <a:ext cx="134866" cy="2440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0996"/>
              </a:lnTo>
              <a:lnTo>
                <a:pt x="134866" y="244099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969A5-187A-4428-A537-9E136DD013B0}">
      <dsp:nvSpPr>
        <dsp:cNvPr id="0" name=""/>
        <dsp:cNvSpPr/>
      </dsp:nvSpPr>
      <dsp:spPr>
        <a:xfrm>
          <a:off x="737367" y="1602363"/>
          <a:ext cx="134866" cy="200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800"/>
              </a:lnTo>
              <a:lnTo>
                <a:pt x="134866" y="200880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83A79-C53A-43F4-A603-11EF8BFC46E7}">
      <dsp:nvSpPr>
        <dsp:cNvPr id="0" name=""/>
        <dsp:cNvSpPr/>
      </dsp:nvSpPr>
      <dsp:spPr>
        <a:xfrm>
          <a:off x="737367" y="1602363"/>
          <a:ext cx="134866" cy="157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603"/>
              </a:lnTo>
              <a:lnTo>
                <a:pt x="134866" y="1576603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AC4E7-5DE7-4C33-8283-9DDF12AB1F77}">
      <dsp:nvSpPr>
        <dsp:cNvPr id="0" name=""/>
        <dsp:cNvSpPr/>
      </dsp:nvSpPr>
      <dsp:spPr>
        <a:xfrm>
          <a:off x="737367" y="1602363"/>
          <a:ext cx="134866" cy="1144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407"/>
              </a:lnTo>
              <a:lnTo>
                <a:pt x="134866" y="1144407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B9B8D-8A7D-403D-B185-B68F55CA2840}">
      <dsp:nvSpPr>
        <dsp:cNvPr id="0" name=""/>
        <dsp:cNvSpPr/>
      </dsp:nvSpPr>
      <dsp:spPr>
        <a:xfrm>
          <a:off x="737367" y="1602363"/>
          <a:ext cx="134866" cy="712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211"/>
              </a:lnTo>
              <a:lnTo>
                <a:pt x="134866" y="712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B349C-F469-40EB-A8E7-C69D6C7816F0}">
      <dsp:nvSpPr>
        <dsp:cNvPr id="0" name=""/>
        <dsp:cNvSpPr/>
      </dsp:nvSpPr>
      <dsp:spPr>
        <a:xfrm>
          <a:off x="737367" y="1602363"/>
          <a:ext cx="134866" cy="280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014"/>
              </a:lnTo>
              <a:lnTo>
                <a:pt x="134866" y="28001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2DB71-E531-41C5-A380-C1ACA58ECF63}">
      <dsp:nvSpPr>
        <dsp:cNvPr id="0" name=""/>
        <dsp:cNvSpPr/>
      </dsp:nvSpPr>
      <dsp:spPr>
        <a:xfrm>
          <a:off x="1097010" y="1170167"/>
          <a:ext cx="1045419" cy="127832"/>
        </a:xfrm>
        <a:custGeom>
          <a:avLst/>
          <a:gdLst/>
          <a:ahLst/>
          <a:cxnLst/>
          <a:rect l="0" t="0" r="0" b="0"/>
          <a:pathLst>
            <a:path>
              <a:moveTo>
                <a:pt x="1045419" y="0"/>
              </a:moveTo>
              <a:lnTo>
                <a:pt x="1045419" y="63916"/>
              </a:lnTo>
              <a:lnTo>
                <a:pt x="0" y="63916"/>
              </a:lnTo>
              <a:lnTo>
                <a:pt x="0" y="12783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3906B-DDA5-4E69-8507-A5F929656483}">
      <dsp:nvSpPr>
        <dsp:cNvPr id="0" name=""/>
        <dsp:cNvSpPr/>
      </dsp:nvSpPr>
      <dsp:spPr>
        <a:xfrm>
          <a:off x="2142429" y="737971"/>
          <a:ext cx="1571248" cy="127832"/>
        </a:xfrm>
        <a:custGeom>
          <a:avLst/>
          <a:gdLst/>
          <a:ahLst/>
          <a:cxnLst/>
          <a:rect l="0" t="0" r="0" b="0"/>
          <a:pathLst>
            <a:path>
              <a:moveTo>
                <a:pt x="1571248" y="0"/>
              </a:moveTo>
              <a:lnTo>
                <a:pt x="1571248" y="63916"/>
              </a:lnTo>
              <a:lnTo>
                <a:pt x="0" y="63916"/>
              </a:lnTo>
              <a:lnTo>
                <a:pt x="0" y="12783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2694A-C219-45AC-BA4C-AC76CE29629C}">
      <dsp:nvSpPr>
        <dsp:cNvPr id="0" name=""/>
        <dsp:cNvSpPr/>
      </dsp:nvSpPr>
      <dsp:spPr>
        <a:xfrm>
          <a:off x="3667958" y="305774"/>
          <a:ext cx="91440" cy="127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83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9BE9F-2EB9-408C-9CB5-412591C0CF5F}">
      <dsp:nvSpPr>
        <dsp:cNvPr id="0" name=""/>
        <dsp:cNvSpPr/>
      </dsp:nvSpPr>
      <dsp:spPr>
        <a:xfrm>
          <a:off x="3409314" y="1410"/>
          <a:ext cx="608727" cy="30436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事情発生</a:t>
          </a:r>
        </a:p>
      </dsp:txBody>
      <dsp:txXfrm>
        <a:off x="3409314" y="1410"/>
        <a:ext cx="608727" cy="304363"/>
      </dsp:txXfrm>
    </dsp:sp>
    <dsp:sp modelId="{F33542AF-4E2A-4479-8566-22DC2F0C45DD}">
      <dsp:nvSpPr>
        <dsp:cNvPr id="0" name=""/>
        <dsp:cNvSpPr/>
      </dsp:nvSpPr>
      <dsp:spPr>
        <a:xfrm>
          <a:off x="3409314" y="433607"/>
          <a:ext cx="608727" cy="3043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身の安全の確保</a:t>
          </a:r>
        </a:p>
      </dsp:txBody>
      <dsp:txXfrm>
        <a:off x="3409314" y="433607"/>
        <a:ext cx="608727" cy="304363"/>
      </dsp:txXfrm>
    </dsp:sp>
    <dsp:sp modelId="{DF555188-79D6-439D-9710-524FE86BE545}">
      <dsp:nvSpPr>
        <dsp:cNvPr id="0" name=""/>
        <dsp:cNvSpPr/>
      </dsp:nvSpPr>
      <dsp:spPr>
        <a:xfrm>
          <a:off x="1564278" y="865803"/>
          <a:ext cx="1156302" cy="3043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実行機能</a:t>
          </a:r>
        </a:p>
      </dsp:txBody>
      <dsp:txXfrm>
        <a:off x="1564278" y="865803"/>
        <a:ext cx="1156302" cy="304363"/>
      </dsp:txXfrm>
    </dsp:sp>
    <dsp:sp modelId="{0E3EF6E6-C2B0-4391-B3F2-FF9684293DC2}">
      <dsp:nvSpPr>
        <dsp:cNvPr id="0" name=""/>
        <dsp:cNvSpPr/>
      </dsp:nvSpPr>
      <dsp:spPr>
        <a:xfrm>
          <a:off x="647456" y="1298000"/>
          <a:ext cx="899108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事業継続チーム</a:t>
          </a:r>
        </a:p>
      </dsp:txBody>
      <dsp:txXfrm>
        <a:off x="647456" y="1298000"/>
        <a:ext cx="899108" cy="304363"/>
      </dsp:txXfrm>
    </dsp:sp>
    <dsp:sp modelId="{86B738DD-4974-48DF-B297-FD1C1210059A}">
      <dsp:nvSpPr>
        <dsp:cNvPr id="0" name=""/>
        <dsp:cNvSpPr/>
      </dsp:nvSpPr>
      <dsp:spPr>
        <a:xfrm>
          <a:off x="872233" y="1730196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要員</a:t>
          </a:r>
        </a:p>
      </dsp:txBody>
      <dsp:txXfrm>
        <a:off x="872233" y="1730196"/>
        <a:ext cx="608727" cy="304363"/>
      </dsp:txXfrm>
    </dsp:sp>
    <dsp:sp modelId="{40873C43-8934-41F0-AB62-D7CA3614FC30}">
      <dsp:nvSpPr>
        <dsp:cNvPr id="0" name=""/>
        <dsp:cNvSpPr/>
      </dsp:nvSpPr>
      <dsp:spPr>
        <a:xfrm>
          <a:off x="872233" y="2162393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状況確認</a:t>
          </a:r>
        </a:p>
      </dsp:txBody>
      <dsp:txXfrm>
        <a:off x="872233" y="2162393"/>
        <a:ext cx="608727" cy="304363"/>
      </dsp:txXfrm>
    </dsp:sp>
    <dsp:sp modelId="{EC08617F-E16D-4E9D-92C6-88E6A1F012CA}">
      <dsp:nvSpPr>
        <dsp:cNvPr id="0" name=""/>
        <dsp:cNvSpPr/>
      </dsp:nvSpPr>
      <dsp:spPr>
        <a:xfrm>
          <a:off x="872233" y="2594589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売上予想</a:t>
          </a:r>
        </a:p>
      </dsp:txBody>
      <dsp:txXfrm>
        <a:off x="872233" y="2594589"/>
        <a:ext cx="608727" cy="304363"/>
      </dsp:txXfrm>
    </dsp:sp>
    <dsp:sp modelId="{85E59932-4733-4AE0-AA68-459B91FB4228}">
      <dsp:nvSpPr>
        <dsp:cNvPr id="0" name=""/>
        <dsp:cNvSpPr/>
      </dsp:nvSpPr>
      <dsp:spPr>
        <a:xfrm>
          <a:off x="872233" y="3026786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.</a:t>
          </a:r>
          <a:r>
            <a:rPr lang="ja-JP" sz="600" kern="1200"/>
            <a:t>対応方針の検討</a:t>
          </a:r>
          <a:endParaRPr lang="ja-JP" altLang="en-US" sz="600" kern="1200"/>
        </a:p>
      </dsp:txBody>
      <dsp:txXfrm>
        <a:off x="872233" y="3026786"/>
        <a:ext cx="608727" cy="304363"/>
      </dsp:txXfrm>
    </dsp:sp>
    <dsp:sp modelId="{FF97D697-6EFE-43CD-BCF3-DB635FC9A27D}">
      <dsp:nvSpPr>
        <dsp:cNvPr id="0" name=""/>
        <dsp:cNvSpPr/>
      </dsp:nvSpPr>
      <dsp:spPr>
        <a:xfrm>
          <a:off x="872233" y="3458982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600" kern="1200"/>
            <a:t>事業継続戦略発動</a:t>
          </a:r>
          <a:endParaRPr lang="ja-JP" altLang="en-US" sz="600" kern="1200"/>
        </a:p>
      </dsp:txBody>
      <dsp:txXfrm>
        <a:off x="872233" y="3458982"/>
        <a:ext cx="608727" cy="304363"/>
      </dsp:txXfrm>
    </dsp:sp>
    <dsp:sp modelId="{31383B6A-69F7-411C-90CB-0390FABAB333}">
      <dsp:nvSpPr>
        <dsp:cNvPr id="0" name=""/>
        <dsp:cNvSpPr/>
      </dsp:nvSpPr>
      <dsp:spPr>
        <a:xfrm>
          <a:off x="872233" y="3891178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sz="600" kern="1200"/>
            <a:t>事業継続戦略に 基づく事業継続</a:t>
          </a:r>
          <a:endParaRPr lang="ja-JP" altLang="en-US" sz="600" kern="1200"/>
        </a:p>
      </dsp:txBody>
      <dsp:txXfrm>
        <a:off x="872233" y="3891178"/>
        <a:ext cx="608727" cy="304363"/>
      </dsp:txXfrm>
    </dsp:sp>
    <dsp:sp modelId="{F64144E0-6D40-4179-94E6-DCB00926C0F0}">
      <dsp:nvSpPr>
        <dsp:cNvPr id="0" name=""/>
        <dsp:cNvSpPr/>
      </dsp:nvSpPr>
      <dsp:spPr>
        <a:xfrm>
          <a:off x="872233" y="4323375"/>
          <a:ext cx="60872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撤収</a:t>
          </a:r>
        </a:p>
      </dsp:txBody>
      <dsp:txXfrm>
        <a:off x="872233" y="4323375"/>
        <a:ext cx="608727" cy="304363"/>
      </dsp:txXfrm>
    </dsp:sp>
    <dsp:sp modelId="{4A82F94A-7867-405A-A259-56DC66BB8617}">
      <dsp:nvSpPr>
        <dsp:cNvPr id="0" name=""/>
        <dsp:cNvSpPr/>
      </dsp:nvSpPr>
      <dsp:spPr>
        <a:xfrm>
          <a:off x="1674397" y="1298000"/>
          <a:ext cx="910065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緊急対応チーム</a:t>
          </a:r>
        </a:p>
      </dsp:txBody>
      <dsp:txXfrm>
        <a:off x="1674397" y="1298000"/>
        <a:ext cx="910065" cy="304363"/>
      </dsp:txXfrm>
    </dsp:sp>
    <dsp:sp modelId="{DAC30156-B98C-4054-AF14-3D9FBA1ECAB9}">
      <dsp:nvSpPr>
        <dsp:cNvPr id="0" name=""/>
        <dsp:cNvSpPr/>
      </dsp:nvSpPr>
      <dsp:spPr>
        <a:xfrm>
          <a:off x="2712295" y="1298000"/>
          <a:ext cx="925107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復旧対応チーム</a:t>
          </a:r>
        </a:p>
      </dsp:txBody>
      <dsp:txXfrm>
        <a:off x="2712295" y="1298000"/>
        <a:ext cx="925107" cy="304363"/>
      </dsp:txXfrm>
    </dsp:sp>
    <dsp:sp modelId="{8310DC21-0C05-458C-8BB2-1472F8C3B4E2}">
      <dsp:nvSpPr>
        <dsp:cNvPr id="0" name=""/>
        <dsp:cNvSpPr/>
      </dsp:nvSpPr>
      <dsp:spPr>
        <a:xfrm>
          <a:off x="3475795" y="865803"/>
          <a:ext cx="1157762" cy="3043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戦略機能</a:t>
          </a:r>
        </a:p>
      </dsp:txBody>
      <dsp:txXfrm>
        <a:off x="3475795" y="865803"/>
        <a:ext cx="1157762" cy="304363"/>
      </dsp:txXfrm>
    </dsp:sp>
    <dsp:sp modelId="{C48258E7-0B2E-4E07-80C2-2E9C36335483}">
      <dsp:nvSpPr>
        <dsp:cNvPr id="0" name=""/>
        <dsp:cNvSpPr/>
      </dsp:nvSpPr>
      <dsp:spPr>
        <a:xfrm>
          <a:off x="3765236" y="1298000"/>
          <a:ext cx="834881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情報整理担当</a:t>
          </a:r>
        </a:p>
      </dsp:txBody>
      <dsp:txXfrm>
        <a:off x="3765236" y="1298000"/>
        <a:ext cx="834881" cy="304363"/>
      </dsp:txXfrm>
    </dsp:sp>
    <dsp:sp modelId="{23A48BB9-E0AE-4710-B2C5-C689E159EE7B}">
      <dsp:nvSpPr>
        <dsp:cNvPr id="0" name=""/>
        <dsp:cNvSpPr/>
      </dsp:nvSpPr>
      <dsp:spPr>
        <a:xfrm>
          <a:off x="3765236" y="1730196"/>
          <a:ext cx="833536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アクションプラン担当</a:t>
          </a:r>
        </a:p>
      </dsp:txBody>
      <dsp:txXfrm>
        <a:off x="3765236" y="1730196"/>
        <a:ext cx="833536" cy="304363"/>
      </dsp:txXfrm>
    </dsp:sp>
    <dsp:sp modelId="{21EA2E8C-A6F9-408E-B59A-6D477520E7A3}">
      <dsp:nvSpPr>
        <dsp:cNvPr id="0" name=""/>
        <dsp:cNvSpPr/>
      </dsp:nvSpPr>
      <dsp:spPr>
        <a:xfrm>
          <a:off x="3765236" y="2162393"/>
          <a:ext cx="853612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危機広報担当</a:t>
          </a:r>
        </a:p>
      </dsp:txBody>
      <dsp:txXfrm>
        <a:off x="3765236" y="2162393"/>
        <a:ext cx="853612" cy="304363"/>
      </dsp:txXfrm>
    </dsp:sp>
    <dsp:sp modelId="{4C4EDA02-34F5-499A-9299-0B43410743C0}">
      <dsp:nvSpPr>
        <dsp:cNvPr id="0" name=""/>
        <dsp:cNvSpPr/>
      </dsp:nvSpPr>
      <dsp:spPr>
        <a:xfrm>
          <a:off x="4761391" y="865803"/>
          <a:ext cx="1101686" cy="3043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支援機能</a:t>
          </a:r>
        </a:p>
      </dsp:txBody>
      <dsp:txXfrm>
        <a:off x="4761391" y="865803"/>
        <a:ext cx="1101686" cy="304363"/>
      </dsp:txXfrm>
    </dsp:sp>
    <dsp:sp modelId="{2FA6C7C8-86E5-44E0-92F2-E53739A601F8}">
      <dsp:nvSpPr>
        <dsp:cNvPr id="0" name=""/>
        <dsp:cNvSpPr/>
      </dsp:nvSpPr>
      <dsp:spPr>
        <a:xfrm>
          <a:off x="5036812" y="1298000"/>
          <a:ext cx="887981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資源管理担当</a:t>
          </a:r>
        </a:p>
      </dsp:txBody>
      <dsp:txXfrm>
        <a:off x="5036812" y="1298000"/>
        <a:ext cx="887981" cy="304363"/>
      </dsp:txXfrm>
    </dsp:sp>
    <dsp:sp modelId="{E5592264-68D4-4276-AA74-38C7798A5930}">
      <dsp:nvSpPr>
        <dsp:cNvPr id="0" name=""/>
        <dsp:cNvSpPr/>
      </dsp:nvSpPr>
      <dsp:spPr>
        <a:xfrm>
          <a:off x="5036812" y="1730196"/>
          <a:ext cx="871034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財務管理担当</a:t>
          </a:r>
        </a:p>
      </dsp:txBody>
      <dsp:txXfrm>
        <a:off x="5036812" y="1730196"/>
        <a:ext cx="871034" cy="304363"/>
      </dsp:txXfrm>
    </dsp:sp>
    <dsp:sp modelId="{469A76C8-EC61-4189-89F8-6C482A6008D3}">
      <dsp:nvSpPr>
        <dsp:cNvPr id="0" name=""/>
        <dsp:cNvSpPr/>
      </dsp:nvSpPr>
      <dsp:spPr>
        <a:xfrm>
          <a:off x="5036812" y="2162393"/>
          <a:ext cx="867692" cy="3043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600" kern="1200"/>
            <a:t>関係者支援担当</a:t>
          </a:r>
        </a:p>
      </dsp:txBody>
      <dsp:txXfrm>
        <a:off x="5036812" y="2162393"/>
        <a:ext cx="867692" cy="304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D67E5-DD2F-46CB-9AE3-AD57271D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へようこそ</Template>
  <TotalTime>4</TotalTime>
  <Pages>26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hosotsubo</dc:creator>
  <cp:keywords/>
  <dc:description/>
  <cp:lastModifiedBy>Shinji Hosotsubo</cp:lastModifiedBy>
  <cp:revision>2</cp:revision>
  <cp:lastPrinted>2019-04-06T01:56:00Z</cp:lastPrinted>
  <dcterms:created xsi:type="dcterms:W3CDTF">2024-03-04T00:41:00Z</dcterms:created>
  <dcterms:modified xsi:type="dcterms:W3CDTF">2024-03-04T00:41:00Z</dcterms:modified>
</cp:coreProperties>
</file>